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22CF9" w14:textId="77777777" w:rsidR="00CC7410" w:rsidRPr="00682C0A" w:rsidRDefault="00CC7410" w:rsidP="00CC7410">
      <w:pPr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682C0A">
        <w:rPr>
          <w:b/>
          <w:i/>
          <w:color w:val="000000"/>
          <w:sz w:val="22"/>
          <w:szCs w:val="22"/>
        </w:rPr>
        <w:t>A</w:t>
      </w:r>
      <w:bookmarkStart w:id="0" w:name="_GoBack"/>
      <w:bookmarkEnd w:id="0"/>
      <w:r w:rsidRPr="00682C0A">
        <w:rPr>
          <w:b/>
          <w:i/>
          <w:color w:val="000000"/>
          <w:sz w:val="22"/>
          <w:szCs w:val="22"/>
        </w:rPr>
        <w:t>llegato A</w:t>
      </w:r>
    </w:p>
    <w:p w14:paraId="676409AC" w14:textId="77777777" w:rsidR="00CC7410" w:rsidRPr="00682C0A" w:rsidRDefault="00CC7410" w:rsidP="00CC7410">
      <w:pPr>
        <w:autoSpaceDE w:val="0"/>
        <w:autoSpaceDN w:val="0"/>
        <w:adjustRightInd w:val="0"/>
        <w:spacing w:line="240" w:lineRule="exact"/>
        <w:rPr>
          <w:b/>
          <w:color w:val="000000"/>
          <w:sz w:val="22"/>
          <w:szCs w:val="22"/>
        </w:rPr>
      </w:pPr>
      <w:r w:rsidRPr="00682C0A">
        <w:rPr>
          <w:b/>
          <w:color w:val="000000"/>
          <w:sz w:val="22"/>
          <w:szCs w:val="22"/>
        </w:rPr>
        <w:t xml:space="preserve">FAC SIMILE DI DOMANDA </w:t>
      </w:r>
    </w:p>
    <w:p w14:paraId="03D3F4B0" w14:textId="77777777" w:rsidR="00CC7410" w:rsidRPr="00682C0A" w:rsidRDefault="00CC7410" w:rsidP="004E5ECF">
      <w:pPr>
        <w:autoSpaceDE w:val="0"/>
        <w:autoSpaceDN w:val="0"/>
        <w:adjustRightInd w:val="0"/>
        <w:spacing w:line="240" w:lineRule="exact"/>
        <w:ind w:left="5812"/>
        <w:rPr>
          <w:color w:val="000000"/>
          <w:sz w:val="22"/>
          <w:szCs w:val="22"/>
        </w:rPr>
      </w:pPr>
      <w:r w:rsidRPr="00682C0A">
        <w:rPr>
          <w:color w:val="000000"/>
          <w:sz w:val="22"/>
          <w:szCs w:val="22"/>
        </w:rPr>
        <w:t>Al Consiglio di Amministrazione di ARSIAL</w:t>
      </w:r>
    </w:p>
    <w:p w14:paraId="755EB84F" w14:textId="77777777" w:rsidR="00CC7410" w:rsidRPr="00682C0A" w:rsidRDefault="00CC7410" w:rsidP="004E5ECF">
      <w:pPr>
        <w:autoSpaceDE w:val="0"/>
        <w:autoSpaceDN w:val="0"/>
        <w:adjustRightInd w:val="0"/>
        <w:spacing w:line="240" w:lineRule="exact"/>
        <w:ind w:firstLine="5812"/>
        <w:rPr>
          <w:color w:val="000000"/>
          <w:sz w:val="22"/>
          <w:szCs w:val="22"/>
        </w:rPr>
      </w:pPr>
      <w:r w:rsidRPr="00682C0A">
        <w:rPr>
          <w:color w:val="000000"/>
          <w:sz w:val="22"/>
          <w:szCs w:val="22"/>
        </w:rPr>
        <w:t>Via Rodolfo Lanciani n.38</w:t>
      </w:r>
    </w:p>
    <w:p w14:paraId="4DD1ADA1" w14:textId="77777777" w:rsidR="00CC7410" w:rsidRPr="00682C0A" w:rsidRDefault="00CC7410" w:rsidP="004E5ECF">
      <w:pPr>
        <w:autoSpaceDE w:val="0"/>
        <w:autoSpaceDN w:val="0"/>
        <w:adjustRightInd w:val="0"/>
        <w:spacing w:line="240" w:lineRule="exact"/>
        <w:ind w:firstLine="5812"/>
        <w:rPr>
          <w:color w:val="000000"/>
          <w:sz w:val="22"/>
          <w:szCs w:val="22"/>
        </w:rPr>
      </w:pPr>
      <w:r w:rsidRPr="00682C0A">
        <w:rPr>
          <w:color w:val="000000"/>
          <w:sz w:val="22"/>
          <w:szCs w:val="22"/>
        </w:rPr>
        <w:t>00162   ROMA</w:t>
      </w:r>
    </w:p>
    <w:p w14:paraId="7FFEC7EF" w14:textId="156228CB" w:rsidR="00CC7410" w:rsidRPr="00682C0A" w:rsidRDefault="004E5ECF" w:rsidP="004E5ECF">
      <w:pPr>
        <w:pStyle w:val="Rientrocorpodeltesto"/>
        <w:ind w:left="5875" w:hanging="63"/>
        <w:rPr>
          <w:bCs/>
          <w:sz w:val="22"/>
          <w:szCs w:val="22"/>
        </w:rPr>
      </w:pPr>
      <w:r>
        <w:t xml:space="preserve">PEC: </w:t>
      </w:r>
      <w:hyperlink r:id="rId8" w:history="1">
        <w:r>
          <w:rPr>
            <w:rStyle w:val="Collegamentoipertestuale"/>
            <w:rFonts w:ascii="Calibri" w:hAnsi="Calibri" w:cs="Calibri Light"/>
            <w:b/>
            <w:bCs/>
            <w:sz w:val="24"/>
          </w:rPr>
          <w:t>arsialconcorsi@pec.arsialpec.it</w:t>
        </w:r>
      </w:hyperlink>
    </w:p>
    <w:p w14:paraId="6C4922D8" w14:textId="77777777" w:rsidR="00CC7410" w:rsidRPr="00682C0A" w:rsidRDefault="00CC7410" w:rsidP="00CC7410">
      <w:pPr>
        <w:pStyle w:val="Rientrocorpodeltesto"/>
        <w:ind w:left="0" w:firstLine="6300"/>
        <w:rPr>
          <w:bCs/>
          <w:sz w:val="22"/>
          <w:szCs w:val="22"/>
        </w:rPr>
      </w:pPr>
    </w:p>
    <w:p w14:paraId="4CCA9E98" w14:textId="77777777" w:rsidR="00CC7410" w:rsidRPr="00682C0A" w:rsidRDefault="00CC7410" w:rsidP="00CC7410">
      <w:pPr>
        <w:autoSpaceDE w:val="0"/>
        <w:autoSpaceDN w:val="0"/>
        <w:adjustRightInd w:val="0"/>
        <w:spacing w:line="240" w:lineRule="exact"/>
        <w:ind w:left="1080" w:hanging="1080"/>
        <w:rPr>
          <w:color w:val="000000"/>
          <w:sz w:val="22"/>
          <w:szCs w:val="22"/>
        </w:rPr>
      </w:pPr>
      <w:r w:rsidRPr="00682C0A">
        <w:rPr>
          <w:bCs/>
          <w:i/>
          <w:sz w:val="22"/>
          <w:szCs w:val="22"/>
        </w:rPr>
        <w:t xml:space="preserve">Oggetto: </w:t>
      </w:r>
      <w:r w:rsidRPr="00682C0A">
        <w:rPr>
          <w:sz w:val="22"/>
          <w:szCs w:val="22"/>
        </w:rPr>
        <w:t xml:space="preserve">avviso per la ricerca di una candidatura per </w:t>
      </w:r>
      <w:r>
        <w:rPr>
          <w:sz w:val="22"/>
          <w:szCs w:val="22"/>
        </w:rPr>
        <w:t>il conferimento dell’incarico</w:t>
      </w:r>
      <w:r w:rsidRPr="00682C0A">
        <w:rPr>
          <w:sz w:val="22"/>
          <w:szCs w:val="22"/>
        </w:rPr>
        <w:t xml:space="preserve"> di Direttore Generale dell’Agenzia Regionale per lo Sviluppo e l’Innovazione dell’Agricoltura del Lazio (ARSIAL). </w:t>
      </w:r>
    </w:p>
    <w:p w14:paraId="14331D3D" w14:textId="77777777" w:rsidR="00CC7410" w:rsidRPr="00682C0A" w:rsidRDefault="00CC7410" w:rsidP="00CC7410">
      <w:pPr>
        <w:autoSpaceDE w:val="0"/>
        <w:autoSpaceDN w:val="0"/>
        <w:adjustRightInd w:val="0"/>
        <w:spacing w:line="240" w:lineRule="exact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696"/>
        <w:gridCol w:w="1202"/>
        <w:gridCol w:w="675"/>
        <w:gridCol w:w="527"/>
        <w:gridCol w:w="650"/>
        <w:gridCol w:w="1980"/>
      </w:tblGrid>
      <w:tr w:rsidR="00CC7410" w:rsidRPr="000E1CB8" w14:paraId="6E49D2E9" w14:textId="77777777" w:rsidTr="00CC7410">
        <w:tc>
          <w:tcPr>
            <w:tcW w:w="9741" w:type="dxa"/>
            <w:gridSpan w:val="7"/>
          </w:tcPr>
          <w:p w14:paraId="6EB69A49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Il/La sottoscritto/a</w:t>
            </w:r>
          </w:p>
        </w:tc>
      </w:tr>
      <w:tr w:rsidR="00CC7410" w:rsidRPr="000E1CB8" w14:paraId="6833BDC3" w14:textId="77777777" w:rsidTr="00CC7410">
        <w:tc>
          <w:tcPr>
            <w:tcW w:w="4707" w:type="dxa"/>
            <w:gridSpan w:val="2"/>
          </w:tcPr>
          <w:p w14:paraId="212D202B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Nato/a</w:t>
            </w:r>
          </w:p>
        </w:tc>
        <w:tc>
          <w:tcPr>
            <w:tcW w:w="1877" w:type="dxa"/>
            <w:gridSpan w:val="2"/>
          </w:tcPr>
          <w:p w14:paraId="5B37DE45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Prov</w:t>
            </w:r>
          </w:p>
        </w:tc>
        <w:tc>
          <w:tcPr>
            <w:tcW w:w="3157" w:type="dxa"/>
            <w:gridSpan w:val="3"/>
          </w:tcPr>
          <w:p w14:paraId="0956F64E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il</w:t>
            </w:r>
          </w:p>
        </w:tc>
      </w:tr>
      <w:tr w:rsidR="00CC7410" w:rsidRPr="000E1CB8" w14:paraId="1AF199B7" w14:textId="77777777" w:rsidTr="00CC7410">
        <w:tc>
          <w:tcPr>
            <w:tcW w:w="7761" w:type="dxa"/>
            <w:gridSpan w:val="6"/>
          </w:tcPr>
          <w:p w14:paraId="2403E138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Residente in </w:t>
            </w:r>
          </w:p>
        </w:tc>
        <w:tc>
          <w:tcPr>
            <w:tcW w:w="1980" w:type="dxa"/>
          </w:tcPr>
          <w:p w14:paraId="43E3F317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Prov.</w:t>
            </w:r>
          </w:p>
        </w:tc>
      </w:tr>
      <w:tr w:rsidR="00CC7410" w:rsidRPr="000E1CB8" w14:paraId="41AFC99F" w14:textId="77777777" w:rsidTr="00CC7410">
        <w:tc>
          <w:tcPr>
            <w:tcW w:w="5909" w:type="dxa"/>
            <w:gridSpan w:val="3"/>
          </w:tcPr>
          <w:p w14:paraId="41A2CB96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Via </w:t>
            </w:r>
          </w:p>
        </w:tc>
        <w:tc>
          <w:tcPr>
            <w:tcW w:w="1202" w:type="dxa"/>
            <w:gridSpan w:val="2"/>
          </w:tcPr>
          <w:p w14:paraId="1D69059F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n.</w:t>
            </w:r>
          </w:p>
        </w:tc>
        <w:tc>
          <w:tcPr>
            <w:tcW w:w="2630" w:type="dxa"/>
            <w:gridSpan w:val="2"/>
          </w:tcPr>
          <w:p w14:paraId="61096D37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cap</w:t>
            </w:r>
          </w:p>
        </w:tc>
      </w:tr>
      <w:tr w:rsidR="00CC7410" w:rsidRPr="000E1CB8" w14:paraId="398172D1" w14:textId="77777777" w:rsidTr="00CC7410">
        <w:tc>
          <w:tcPr>
            <w:tcW w:w="4011" w:type="dxa"/>
          </w:tcPr>
          <w:p w14:paraId="0FD6AF28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CF: </w:t>
            </w:r>
          </w:p>
        </w:tc>
        <w:tc>
          <w:tcPr>
            <w:tcW w:w="5730" w:type="dxa"/>
            <w:gridSpan w:val="6"/>
          </w:tcPr>
          <w:p w14:paraId="3A0A5591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Cell:</w:t>
            </w:r>
          </w:p>
        </w:tc>
      </w:tr>
      <w:tr w:rsidR="00CC7410" w:rsidRPr="000E1CB8" w14:paraId="2E945FE1" w14:textId="77777777" w:rsidTr="00CC7410">
        <w:tc>
          <w:tcPr>
            <w:tcW w:w="4011" w:type="dxa"/>
          </w:tcPr>
          <w:p w14:paraId="361E9F48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Tel.: </w:t>
            </w:r>
          </w:p>
        </w:tc>
        <w:tc>
          <w:tcPr>
            <w:tcW w:w="5730" w:type="dxa"/>
            <w:gridSpan w:val="6"/>
          </w:tcPr>
          <w:p w14:paraId="4FD16173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E-mail:</w:t>
            </w:r>
          </w:p>
        </w:tc>
      </w:tr>
      <w:tr w:rsidR="00CC7410" w:rsidRPr="000E1CB8" w14:paraId="679BBC93" w14:textId="77777777" w:rsidTr="00CC7410">
        <w:tc>
          <w:tcPr>
            <w:tcW w:w="4011" w:type="dxa"/>
          </w:tcPr>
          <w:p w14:paraId="0D2F122F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Fax: </w:t>
            </w:r>
          </w:p>
        </w:tc>
        <w:tc>
          <w:tcPr>
            <w:tcW w:w="5730" w:type="dxa"/>
            <w:gridSpan w:val="6"/>
          </w:tcPr>
          <w:p w14:paraId="61D94793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PEC:</w:t>
            </w:r>
            <w:r w:rsidRPr="000E1CB8">
              <w:rPr>
                <w:rFonts w:ascii="Verdana" w:hAnsi="Verdana"/>
              </w:rPr>
              <w:t xml:space="preserve"> </w:t>
            </w:r>
          </w:p>
        </w:tc>
      </w:tr>
    </w:tbl>
    <w:p w14:paraId="5C9E3C00" w14:textId="77777777" w:rsidR="00CC7410" w:rsidRDefault="00CC7410" w:rsidP="00CC7410">
      <w:pPr>
        <w:pStyle w:val="Rientrocorpodeltesto"/>
        <w:spacing w:after="240"/>
        <w:ind w:left="0"/>
        <w:jc w:val="center"/>
        <w:rPr>
          <w:b/>
          <w:bCs/>
        </w:rPr>
      </w:pPr>
    </w:p>
    <w:p w14:paraId="3D70BBB8" w14:textId="77777777" w:rsidR="00CC7410" w:rsidRPr="00EC0963" w:rsidRDefault="00CC7410" w:rsidP="00CC7410">
      <w:pPr>
        <w:pStyle w:val="Rientrocorpodeltesto"/>
        <w:spacing w:after="240"/>
        <w:ind w:left="0"/>
        <w:jc w:val="center"/>
        <w:rPr>
          <w:b/>
          <w:bCs/>
        </w:rPr>
      </w:pPr>
      <w:r w:rsidRPr="00EC0963">
        <w:rPr>
          <w:b/>
          <w:bCs/>
        </w:rPr>
        <w:t>CHIEDE</w:t>
      </w:r>
    </w:p>
    <w:p w14:paraId="28DE5504" w14:textId="6FAA1E8E" w:rsidR="00CC7410" w:rsidRPr="00682C0A" w:rsidRDefault="00CC7410" w:rsidP="00CC7410">
      <w:pPr>
        <w:autoSpaceDE w:val="0"/>
        <w:autoSpaceDN w:val="0"/>
        <w:adjustRightInd w:val="0"/>
        <w:spacing w:after="120" w:line="240" w:lineRule="exact"/>
        <w:rPr>
          <w:b/>
          <w:color w:val="000000"/>
          <w:sz w:val="22"/>
          <w:szCs w:val="22"/>
        </w:rPr>
      </w:pPr>
      <w:r w:rsidRPr="00682C0A">
        <w:rPr>
          <w:bCs/>
          <w:sz w:val="22"/>
          <w:szCs w:val="22"/>
        </w:rPr>
        <w:t xml:space="preserve">di essere ammesso/a </w:t>
      </w:r>
      <w:r>
        <w:rPr>
          <w:bCs/>
          <w:sz w:val="22"/>
          <w:szCs w:val="22"/>
        </w:rPr>
        <w:t xml:space="preserve"> </w:t>
      </w:r>
      <w:r w:rsidRPr="00682C0A">
        <w:rPr>
          <w:bCs/>
          <w:sz w:val="22"/>
          <w:szCs w:val="22"/>
        </w:rPr>
        <w:t xml:space="preserve">a partecipare alla </w:t>
      </w:r>
      <w:r w:rsidRPr="00682C0A">
        <w:rPr>
          <w:sz w:val="22"/>
          <w:szCs w:val="22"/>
        </w:rPr>
        <w:t>ricerca di una candidatura per l’attribuzione della nomina di Direttore</w:t>
      </w:r>
      <w:r>
        <w:rPr>
          <w:sz w:val="22"/>
          <w:szCs w:val="22"/>
        </w:rPr>
        <w:t xml:space="preserve"> Generale</w:t>
      </w:r>
      <w:r w:rsidRPr="00682C0A">
        <w:rPr>
          <w:color w:val="000000"/>
          <w:sz w:val="22"/>
          <w:szCs w:val="22"/>
        </w:rPr>
        <w:t>.</w:t>
      </w:r>
    </w:p>
    <w:p w14:paraId="747045C1" w14:textId="77777777" w:rsidR="00CC7410" w:rsidRPr="00682C0A" w:rsidRDefault="00CC7410" w:rsidP="00CC7410">
      <w:pPr>
        <w:pStyle w:val="Rientrocorpodeltesto"/>
        <w:ind w:left="0" w:firstLine="397"/>
        <w:rPr>
          <w:sz w:val="22"/>
          <w:szCs w:val="22"/>
        </w:rPr>
      </w:pPr>
      <w:r w:rsidRPr="00682C0A">
        <w:rPr>
          <w:sz w:val="22"/>
          <w:szCs w:val="22"/>
        </w:rPr>
        <w:t>A tal fine dichiara, ai sensi del DPR 28 dicembre 2000 n. 445 e consapevole delle sanzioni penali previste dello stesso decreto nel caso di dichiarazioni mendaci, falsità in atti, o esibizione di atto falso o contenente dati non più rispondenti a verità:</w:t>
      </w:r>
    </w:p>
    <w:p w14:paraId="1230EC03" w14:textId="4AA9DD41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bCs/>
          <w:sz w:val="22"/>
          <w:szCs w:val="22"/>
        </w:rPr>
        <w:t xml:space="preserve">di </w:t>
      </w:r>
      <w:r w:rsidRPr="00682C0A">
        <w:rPr>
          <w:sz w:val="22"/>
          <w:szCs w:val="22"/>
        </w:rPr>
        <w:t xml:space="preserve">aver preso visione dell’Avviso </w:t>
      </w:r>
      <w:r w:rsidRPr="00682C0A">
        <w:rPr>
          <w:i/>
          <w:sz w:val="22"/>
          <w:szCs w:val="22"/>
        </w:rPr>
        <w:t xml:space="preserve">“per </w:t>
      </w:r>
      <w:r w:rsidRPr="00682C0A">
        <w:rPr>
          <w:i/>
          <w:color w:val="000000"/>
          <w:sz w:val="22"/>
          <w:szCs w:val="22"/>
        </w:rPr>
        <w:t>manifestazione di interesse per l’affidamento dell’incarico di Direttore generale di ARSIAL”</w:t>
      </w:r>
      <w:r w:rsidRPr="00682C0A">
        <w:rPr>
          <w:sz w:val="22"/>
          <w:szCs w:val="22"/>
        </w:rPr>
        <w:t>, al quale si risponde con la presente istanza, e di accettare tutte le condizioni in esso contenut</w:t>
      </w:r>
      <w:r>
        <w:rPr>
          <w:sz w:val="22"/>
          <w:szCs w:val="22"/>
        </w:rPr>
        <w:t>e</w:t>
      </w:r>
      <w:r w:rsidRPr="00682C0A">
        <w:rPr>
          <w:sz w:val="22"/>
          <w:szCs w:val="22"/>
        </w:rPr>
        <w:t>;</w:t>
      </w:r>
    </w:p>
    <w:p w14:paraId="79DADBF8" w14:textId="7199E120" w:rsidR="00CC7410" w:rsidRPr="00682C0A" w:rsidRDefault="00CC7410" w:rsidP="00CC7410">
      <w:pPr>
        <w:pStyle w:val="Paragrafoelenco"/>
        <w:numPr>
          <w:ilvl w:val="0"/>
          <w:numId w:val="9"/>
        </w:numPr>
        <w:suppressAutoHyphens w:val="0"/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 xml:space="preserve">di essere in possesso del diploma di Diploma di Laurea (DL – Laurea vecchio ordinamento) o  Diploma di Laurea appartenente alle classi di  lauree specialistiche (LS – Laurea Specialistica nuovo ordinamento) conseguito il………….presso………………………..con votazione………; </w:t>
      </w:r>
    </w:p>
    <w:p w14:paraId="5C35B1BA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>di essere cittadino/a italiano/a o di uno degli Stati membri dell’Unione europea (………………………………………………….);</w:t>
      </w:r>
    </w:p>
    <w:p w14:paraId="12F0177F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>di essere iscritto nelle liste elettorali del Comune di ……………………….…….. (ovvero di non essere iscritto/di essere cancellato dalle liste elettorali per i seguenti motivi:……………………………………………………………………………….);</w:t>
      </w:r>
    </w:p>
    <w:p w14:paraId="1FC21E55" w14:textId="7C999D5A" w:rsidR="00CC7410" w:rsidRPr="00682C0A" w:rsidRDefault="00CC7410" w:rsidP="00CC7410">
      <w:pPr>
        <w:pStyle w:val="Rientrocorpodeltesto"/>
        <w:numPr>
          <w:ilvl w:val="0"/>
          <w:numId w:val="9"/>
        </w:numPr>
        <w:spacing w:after="0"/>
        <w:rPr>
          <w:sz w:val="22"/>
          <w:szCs w:val="22"/>
        </w:rPr>
      </w:pPr>
      <w:r w:rsidRPr="00682C0A">
        <w:rPr>
          <w:sz w:val="22"/>
          <w:szCs w:val="22"/>
        </w:rPr>
        <w:t>non avere riportato condanna, anche non definitiva a pena detentiva non inferiore ad un anno per delitto non colposo, ovvero a pena detentiva non inferiore a sei mesi per delitto non colposo commesso nella qualità di pubblico ufficiale con abuso di poteri o con violazione dei doveri inerenti ad una pubblica funzione, salvo quanto disposto dal secondo comma dell’art. 166 c.p.</w:t>
      </w:r>
      <w:r w:rsidR="00B11259">
        <w:rPr>
          <w:sz w:val="22"/>
          <w:szCs w:val="22"/>
        </w:rPr>
        <w:t>;</w:t>
      </w:r>
    </w:p>
    <w:p w14:paraId="75126962" w14:textId="375E72A6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lastRenderedPageBreak/>
        <w:t>non essere stato sottoposto a procedimento penale per delitto per il quale è previsto l’arresto obbligatorio in flagranza;</w:t>
      </w:r>
    </w:p>
    <w:p w14:paraId="5E61D1E1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>non essere stato sottoposto a procedimento penale per delitto per il quale è previsto l’arresto obbligatorio in flagranza;</w:t>
      </w:r>
    </w:p>
    <w:p w14:paraId="69BD998D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0"/>
        <w:rPr>
          <w:sz w:val="22"/>
          <w:szCs w:val="22"/>
        </w:rPr>
      </w:pPr>
      <w:r w:rsidRPr="00682C0A">
        <w:rPr>
          <w:sz w:val="22"/>
          <w:szCs w:val="22"/>
        </w:rPr>
        <w:t>non essere stato sottoposto anche con provvedimento non definitivo ad una misura di prevenzione, salvi gli effetti della riabilitazione previsti dall’art.15 della legge n. 327/1988;</w:t>
      </w:r>
    </w:p>
    <w:p w14:paraId="29B896E2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rPr>
          <w:sz w:val="22"/>
          <w:szCs w:val="22"/>
        </w:rPr>
      </w:pPr>
      <w:r w:rsidRPr="00682C0A">
        <w:rPr>
          <w:sz w:val="22"/>
          <w:szCs w:val="22"/>
        </w:rPr>
        <w:t>non essere stato sottoposto a misura di sicurezza detentiva o a libertà vigilata;</w:t>
      </w:r>
    </w:p>
    <w:p w14:paraId="29811BB8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>non essere stato, in quanto dirigente pubblico e/o privato, licenziato per giusta causa o decaduto;</w:t>
      </w:r>
    </w:p>
    <w:p w14:paraId="59111D7C" w14:textId="77777777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>non trovarsi nelle condizioni di inconferibilità ovvero di incompatibilità ai sensi del D.Lgs. 8 aprile 2013 n. 39;</w:t>
      </w:r>
    </w:p>
    <w:p w14:paraId="00A50E5E" w14:textId="77FB33F4" w:rsidR="00CC7410" w:rsidRPr="00682C0A" w:rsidRDefault="00CC7410" w:rsidP="00CC7410">
      <w:pPr>
        <w:pStyle w:val="Paragrafoelenco"/>
        <w:numPr>
          <w:ilvl w:val="0"/>
          <w:numId w:val="9"/>
        </w:numPr>
        <w:tabs>
          <w:tab w:val="left" w:pos="3119"/>
          <w:tab w:val="left" w:pos="4500"/>
          <w:tab w:val="left" w:pos="4860"/>
        </w:tabs>
        <w:suppressAutoHyphens w:val="0"/>
        <w:spacing w:after="80"/>
        <w:rPr>
          <w:bCs/>
          <w:sz w:val="22"/>
          <w:szCs w:val="22"/>
        </w:rPr>
      </w:pPr>
      <w:r w:rsidRPr="00682C0A">
        <w:rPr>
          <w:bCs/>
          <w:sz w:val="22"/>
          <w:szCs w:val="22"/>
        </w:rPr>
        <w:t>avere ricoperto per almeno sette anni incarichi di responsabilità amministrativa, tecnica e gestionale, in funzioni dirigenziali, in strutture pubbliche o private;</w:t>
      </w:r>
    </w:p>
    <w:p w14:paraId="5724EA56" w14:textId="4FE1613F" w:rsidR="00CC7410" w:rsidRPr="00682C0A" w:rsidRDefault="00CC7410" w:rsidP="00CC7410">
      <w:pPr>
        <w:pStyle w:val="Paragrafoelenco"/>
        <w:numPr>
          <w:ilvl w:val="0"/>
          <w:numId w:val="9"/>
        </w:numPr>
        <w:tabs>
          <w:tab w:val="left" w:pos="3119"/>
          <w:tab w:val="left" w:pos="4500"/>
          <w:tab w:val="left" w:pos="4860"/>
        </w:tabs>
        <w:suppressAutoHyphens w:val="0"/>
        <w:spacing w:after="80"/>
        <w:ind w:left="714" w:hanging="357"/>
        <w:rPr>
          <w:bCs/>
          <w:sz w:val="22"/>
          <w:szCs w:val="22"/>
        </w:rPr>
      </w:pPr>
      <w:r w:rsidRPr="00682C0A">
        <w:rPr>
          <w:bCs/>
          <w:sz w:val="22"/>
          <w:szCs w:val="22"/>
        </w:rPr>
        <w:t xml:space="preserve">essere in possesso di qualificata esperienza nell’esercizio delle funzioni attinenti ai settori operativi e nelle </w:t>
      </w:r>
      <w:r w:rsidR="00B11259">
        <w:rPr>
          <w:bCs/>
          <w:sz w:val="22"/>
          <w:szCs w:val="22"/>
        </w:rPr>
        <w:t xml:space="preserve">materie di competenza di </w:t>
      </w:r>
      <w:r w:rsidR="001B3199">
        <w:rPr>
          <w:bCs/>
          <w:sz w:val="22"/>
          <w:szCs w:val="22"/>
        </w:rPr>
        <w:t>ARSIAL</w:t>
      </w:r>
      <w:r w:rsidR="00B11259">
        <w:rPr>
          <w:bCs/>
          <w:sz w:val="22"/>
          <w:szCs w:val="22"/>
        </w:rPr>
        <w:t>;</w:t>
      </w:r>
    </w:p>
    <w:p w14:paraId="3E3EDC4E" w14:textId="71855C02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sz w:val="22"/>
          <w:szCs w:val="22"/>
        </w:rPr>
        <w:t xml:space="preserve">di autorizzare ai sensi dell’art. 13 del D.lgs. n. 196/2003 </w:t>
      </w:r>
      <w:r w:rsidR="001B3199">
        <w:rPr>
          <w:sz w:val="22"/>
          <w:szCs w:val="22"/>
        </w:rPr>
        <w:t>ARSIAL</w:t>
      </w:r>
      <w:r w:rsidRPr="00682C0A">
        <w:rPr>
          <w:sz w:val="22"/>
          <w:szCs w:val="22"/>
        </w:rPr>
        <w:t xml:space="preserve"> al trattamento dei dati personali forniti per le sole finalità e</w:t>
      </w:r>
      <w:r w:rsidRPr="00682C0A">
        <w:rPr>
          <w:color w:val="000000"/>
          <w:sz w:val="22"/>
          <w:szCs w:val="22"/>
        </w:rPr>
        <w:t xml:space="preserve"> per gli scopi necessari alla procedura oggetto del presente avviso</w:t>
      </w:r>
      <w:r w:rsidRPr="00682C0A">
        <w:rPr>
          <w:sz w:val="22"/>
          <w:szCs w:val="22"/>
        </w:rPr>
        <w:t>.</w:t>
      </w:r>
    </w:p>
    <w:p w14:paraId="0C967355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</w:p>
    <w:p w14:paraId="02D332F0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 w:rsidRPr="00682C0A">
        <w:rPr>
          <w:sz w:val="22"/>
          <w:szCs w:val="22"/>
        </w:rPr>
        <w:t>Allega alla presente domanda curriculum vitae</w:t>
      </w:r>
      <w:r>
        <w:rPr>
          <w:sz w:val="22"/>
          <w:szCs w:val="22"/>
        </w:rPr>
        <w:t xml:space="preserve"> in formato europeo</w:t>
      </w:r>
      <w:r w:rsidRPr="00682C0A">
        <w:rPr>
          <w:sz w:val="22"/>
          <w:szCs w:val="22"/>
        </w:rPr>
        <w:t xml:space="preserve">, </w:t>
      </w:r>
      <w:r w:rsidRPr="00682C0A">
        <w:rPr>
          <w:b/>
          <w:sz w:val="22"/>
          <w:szCs w:val="22"/>
        </w:rPr>
        <w:t>debitamente datato e firmato</w:t>
      </w:r>
      <w:r w:rsidRPr="00682C0A">
        <w:rPr>
          <w:sz w:val="22"/>
          <w:szCs w:val="22"/>
        </w:rPr>
        <w:t>, con l’elenco dettagliato dei titoli valutabili di cui all’art. 3 dell’Avviso e fotocopia in carta semplice di un documento di identità in corso di validità.</w:t>
      </w:r>
    </w:p>
    <w:p w14:paraId="7B55D75B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 w:rsidRPr="00682C0A">
        <w:rPr>
          <w:sz w:val="22"/>
          <w:szCs w:val="22"/>
        </w:rPr>
        <w:t>Tutte le comunicazioni relative al presente Avviso dovranno essere inoltrate al seguente indirizzo</w:t>
      </w:r>
      <w:r>
        <w:rPr>
          <w:sz w:val="22"/>
          <w:szCs w:val="22"/>
        </w:rPr>
        <w:t>:</w:t>
      </w:r>
    </w:p>
    <w:p w14:paraId="2733CAC7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>
        <w:rPr>
          <w:sz w:val="22"/>
          <w:szCs w:val="22"/>
        </w:rPr>
        <w:t>V</w:t>
      </w:r>
      <w:r w:rsidRPr="00682C0A">
        <w:rPr>
          <w:sz w:val="22"/>
          <w:szCs w:val="22"/>
        </w:rPr>
        <w:t>ia</w:t>
      </w:r>
      <w:r>
        <w:rPr>
          <w:sz w:val="22"/>
          <w:szCs w:val="22"/>
        </w:rPr>
        <w:t xml:space="preserve"> ____________________________ </w:t>
      </w:r>
      <w:r w:rsidRPr="00682C0A">
        <w:rPr>
          <w:sz w:val="22"/>
          <w:szCs w:val="22"/>
        </w:rPr>
        <w:t>n…</w:t>
      </w:r>
      <w:r>
        <w:rPr>
          <w:sz w:val="22"/>
          <w:szCs w:val="22"/>
        </w:rPr>
        <w:t xml:space="preserve"> _________ </w:t>
      </w:r>
      <w:r w:rsidRPr="00682C0A">
        <w:rPr>
          <w:sz w:val="22"/>
          <w:szCs w:val="22"/>
        </w:rPr>
        <w:t>CAP</w:t>
      </w:r>
      <w:r>
        <w:rPr>
          <w:sz w:val="22"/>
          <w:szCs w:val="22"/>
        </w:rPr>
        <w:t xml:space="preserve"> ______________</w:t>
      </w:r>
    </w:p>
    <w:p w14:paraId="08F7037F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 w:rsidRPr="00682C0A">
        <w:rPr>
          <w:sz w:val="22"/>
          <w:szCs w:val="22"/>
        </w:rPr>
        <w:t>Città</w:t>
      </w:r>
      <w:r>
        <w:rPr>
          <w:sz w:val="22"/>
          <w:szCs w:val="22"/>
        </w:rPr>
        <w:t xml:space="preserve"> _________________________</w:t>
      </w:r>
      <w:r w:rsidRPr="00682C0A">
        <w:rPr>
          <w:sz w:val="22"/>
          <w:szCs w:val="22"/>
        </w:rPr>
        <w:t xml:space="preserve"> prov. </w:t>
      </w:r>
      <w:r>
        <w:rPr>
          <w:sz w:val="22"/>
          <w:szCs w:val="22"/>
        </w:rPr>
        <w:t>(___)</w:t>
      </w:r>
      <w:r w:rsidRPr="00682C0A">
        <w:rPr>
          <w:sz w:val="22"/>
          <w:szCs w:val="22"/>
        </w:rPr>
        <w:t xml:space="preserve"> Tel. …………………………………………….</w:t>
      </w:r>
    </w:p>
    <w:p w14:paraId="074DD264" w14:textId="77777777" w:rsidR="00CC7410" w:rsidRDefault="00CC7410" w:rsidP="00CC7410">
      <w:pPr>
        <w:rPr>
          <w:sz w:val="22"/>
          <w:szCs w:val="22"/>
        </w:rPr>
      </w:pPr>
      <w:r>
        <w:rPr>
          <w:sz w:val="22"/>
          <w:szCs w:val="22"/>
        </w:rPr>
        <w:t>O all’indirizzo PEC: ________________________________</w:t>
      </w:r>
    </w:p>
    <w:p w14:paraId="4F8D0318" w14:textId="77777777" w:rsidR="00CC7410" w:rsidRPr="00682C0A" w:rsidRDefault="00CC7410" w:rsidP="00CC7410">
      <w:pPr>
        <w:rPr>
          <w:sz w:val="22"/>
          <w:szCs w:val="22"/>
        </w:rPr>
      </w:pPr>
    </w:p>
    <w:p w14:paraId="6FBC9578" w14:textId="77777777" w:rsidR="00CC7410" w:rsidRPr="00682C0A" w:rsidRDefault="00CC7410" w:rsidP="000640A6">
      <w:pPr>
        <w:spacing w:after="120"/>
        <w:rPr>
          <w:sz w:val="22"/>
          <w:szCs w:val="22"/>
        </w:rPr>
      </w:pPr>
      <w:r w:rsidRPr="00682C0A">
        <w:rPr>
          <w:sz w:val="22"/>
          <w:szCs w:val="22"/>
        </w:rPr>
        <w:t>Il sottoscritto si impegna a comunicare l’eventuale variazione del proprio recapito, sollevando codesta Agenzia da ogni responsabilità per eventuali disguidi imputabili all’omessa comunicazione.</w:t>
      </w:r>
    </w:p>
    <w:p w14:paraId="5F2E8C7E" w14:textId="77777777" w:rsidR="004E28D8" w:rsidRDefault="00CC7410" w:rsidP="004E28D8">
      <w:pPr>
        <w:spacing w:after="120"/>
        <w:rPr>
          <w:sz w:val="22"/>
          <w:szCs w:val="22"/>
        </w:rPr>
      </w:pPr>
      <w:r w:rsidRPr="00682C0A">
        <w:rPr>
          <w:sz w:val="22"/>
          <w:szCs w:val="22"/>
        </w:rPr>
        <w:t>Si allega alla presente la seguente documentazione firmata in originale:</w:t>
      </w:r>
    </w:p>
    <w:p w14:paraId="73650DC3" w14:textId="6D4E1690" w:rsidR="004E28D8" w:rsidRPr="000640A6" w:rsidRDefault="00CC7410" w:rsidP="004E28D8">
      <w:pPr>
        <w:pStyle w:val="Paragrafoelenco"/>
        <w:numPr>
          <w:ilvl w:val="0"/>
          <w:numId w:val="10"/>
        </w:numPr>
        <w:spacing w:after="120"/>
        <w:rPr>
          <w:rFonts w:cs="Times New Roman"/>
          <w:sz w:val="22"/>
          <w:szCs w:val="22"/>
          <w:lang w:eastAsia="it-IT"/>
        </w:rPr>
      </w:pPr>
      <w:r w:rsidRPr="000640A6">
        <w:rPr>
          <w:rFonts w:cs="Times New Roman"/>
          <w:sz w:val="22"/>
          <w:szCs w:val="22"/>
          <w:lang w:eastAsia="it-IT"/>
        </w:rPr>
        <w:t>copia fotostatica del documento di riconoscimento;</w:t>
      </w:r>
    </w:p>
    <w:p w14:paraId="1FD4B749" w14:textId="424E2E7E" w:rsidR="004E28D8" w:rsidRDefault="00CC7410" w:rsidP="00B04830">
      <w:pPr>
        <w:numPr>
          <w:ilvl w:val="0"/>
          <w:numId w:val="10"/>
        </w:numPr>
        <w:tabs>
          <w:tab w:val="num" w:pos="851"/>
        </w:tabs>
        <w:rPr>
          <w:sz w:val="22"/>
          <w:szCs w:val="22"/>
        </w:rPr>
      </w:pPr>
      <w:r w:rsidRPr="004E28D8">
        <w:rPr>
          <w:sz w:val="22"/>
          <w:szCs w:val="22"/>
        </w:rPr>
        <w:t>curriculum vitae</w:t>
      </w:r>
      <w:r w:rsidR="0061782E">
        <w:rPr>
          <w:sz w:val="22"/>
          <w:szCs w:val="22"/>
        </w:rPr>
        <w:t>.</w:t>
      </w:r>
    </w:p>
    <w:p w14:paraId="37C81A0C" w14:textId="77777777" w:rsidR="004E28D8" w:rsidRPr="00682C0A" w:rsidRDefault="004E28D8" w:rsidP="004E28D8">
      <w:pPr>
        <w:tabs>
          <w:tab w:val="num" w:pos="851"/>
        </w:tabs>
        <w:ind w:left="851"/>
        <w:rPr>
          <w:sz w:val="22"/>
          <w:szCs w:val="22"/>
        </w:rPr>
      </w:pPr>
    </w:p>
    <w:p w14:paraId="22255302" w14:textId="77777777" w:rsidR="00CC7410" w:rsidRPr="00682C0A" w:rsidRDefault="00CC7410" w:rsidP="00CC7410">
      <w:pPr>
        <w:rPr>
          <w:sz w:val="22"/>
          <w:szCs w:val="22"/>
        </w:rPr>
      </w:pPr>
    </w:p>
    <w:p w14:paraId="0CEE30CC" w14:textId="77777777" w:rsidR="00CC7410" w:rsidRPr="00682C0A" w:rsidRDefault="00CC7410" w:rsidP="00CC7410">
      <w:pPr>
        <w:rPr>
          <w:sz w:val="22"/>
          <w:szCs w:val="22"/>
        </w:rPr>
      </w:pPr>
    </w:p>
    <w:p w14:paraId="28D2B703" w14:textId="77777777" w:rsidR="00CC7410" w:rsidRPr="00682C0A" w:rsidRDefault="00CC7410" w:rsidP="00CC7410">
      <w:pPr>
        <w:rPr>
          <w:sz w:val="22"/>
          <w:szCs w:val="22"/>
        </w:rPr>
      </w:pPr>
      <w:r w:rsidRPr="00682C0A">
        <w:rPr>
          <w:sz w:val="22"/>
          <w:szCs w:val="22"/>
        </w:rPr>
        <w:t xml:space="preserve">Data </w:t>
      </w:r>
      <w:r>
        <w:rPr>
          <w:sz w:val="22"/>
          <w:szCs w:val="22"/>
        </w:rPr>
        <w:t>_______________</w:t>
      </w:r>
      <w:r w:rsidRPr="00682C0A">
        <w:rPr>
          <w:sz w:val="22"/>
          <w:szCs w:val="22"/>
        </w:rPr>
        <w:t xml:space="preserve">         </w:t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  <w:t xml:space="preserve">              </w:t>
      </w:r>
    </w:p>
    <w:p w14:paraId="36C3AAB5" w14:textId="2044A702" w:rsidR="00CC7410" w:rsidRPr="00682C0A" w:rsidRDefault="00CC7410" w:rsidP="00CC7410">
      <w:pPr>
        <w:ind w:firstLine="708"/>
        <w:rPr>
          <w:sz w:val="22"/>
          <w:szCs w:val="22"/>
        </w:rPr>
      </w:pP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  <w:t xml:space="preserve">        </w:t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  <w:t xml:space="preserve">          (Firma)</w:t>
      </w:r>
    </w:p>
    <w:p w14:paraId="7D8E25F2" w14:textId="1C013F98" w:rsidR="00E35FF4" w:rsidRDefault="001B3199" w:rsidP="001B3199">
      <w:pPr>
        <w:autoSpaceDE w:val="0"/>
        <w:autoSpaceDN w:val="0"/>
        <w:adjustRightInd w:val="0"/>
        <w:ind w:left="5664" w:firstLine="708"/>
        <w:jc w:val="center"/>
        <w:rPr>
          <w:rFonts w:cs="GillSansMT-Identity-H"/>
          <w:color w:val="000000"/>
          <w:sz w:val="22"/>
          <w:szCs w:val="22"/>
        </w:rPr>
      </w:pPr>
      <w:r>
        <w:rPr>
          <w:sz w:val="22"/>
          <w:szCs w:val="22"/>
        </w:rPr>
        <w:t xml:space="preserve">    ___</w:t>
      </w:r>
      <w:r w:rsidR="00CC7410">
        <w:rPr>
          <w:sz w:val="22"/>
          <w:szCs w:val="22"/>
        </w:rPr>
        <w:t>_______________</w:t>
      </w:r>
    </w:p>
    <w:sectPr w:rsidR="00E35FF4" w:rsidSect="00CE048D">
      <w:headerReference w:type="default" r:id="rId9"/>
      <w:footerReference w:type="default" r:id="rId10"/>
      <w:footerReference w:type="first" r:id="rId11"/>
      <w:pgSz w:w="11906" w:h="16838"/>
      <w:pgMar w:top="1977" w:right="1021" w:bottom="1560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D9C7" w14:textId="77777777" w:rsidR="006803A3" w:rsidRDefault="006803A3" w:rsidP="001B1F21">
      <w:r>
        <w:separator/>
      </w:r>
    </w:p>
  </w:endnote>
  <w:endnote w:type="continuationSeparator" w:id="0">
    <w:p w14:paraId="03860326" w14:textId="77777777" w:rsidR="006803A3" w:rsidRDefault="006803A3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M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947469"/>
      <w:docPartObj>
        <w:docPartGallery w:val="Page Numbers (Bottom of Page)"/>
        <w:docPartUnique/>
      </w:docPartObj>
    </w:sdtPr>
    <w:sdtEndPr/>
    <w:sdtContent>
      <w:p w14:paraId="1C4A4273" w14:textId="278180A4" w:rsidR="00977B20" w:rsidRDefault="00977B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FB">
          <w:rPr>
            <w:noProof/>
          </w:rPr>
          <w:t>2</w:t>
        </w:r>
        <w:r>
          <w:fldChar w:fldCharType="end"/>
        </w:r>
      </w:p>
    </w:sdtContent>
  </w:sdt>
  <w:p w14:paraId="13C58ED1" w14:textId="77777777" w:rsidR="0059435F" w:rsidRDefault="00594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451B" w14:textId="77777777" w:rsidR="0015186E" w:rsidRDefault="0015186E"/>
  <w:tbl>
    <w:tblPr>
      <w:tblW w:w="10491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3405"/>
      <w:gridCol w:w="2549"/>
      <w:gridCol w:w="2268"/>
    </w:tblGrid>
    <w:tr w:rsidR="0015186E" w:rsidRPr="00CD4A16" w14:paraId="008B2520" w14:textId="77777777" w:rsidTr="002B7276">
      <w:tc>
        <w:tcPr>
          <w:tcW w:w="2269" w:type="dxa"/>
        </w:tcPr>
        <w:p w14:paraId="38791286" w14:textId="77777777" w:rsidR="0015186E" w:rsidRPr="006D1903" w:rsidRDefault="0015186E" w:rsidP="001179DE">
          <w:pPr>
            <w:pStyle w:val="Pidipagina"/>
            <w:rPr>
              <w:color w:val="1F497D"/>
            </w:rPr>
          </w:pPr>
        </w:p>
      </w:tc>
      <w:tc>
        <w:tcPr>
          <w:tcW w:w="3405" w:type="dxa"/>
        </w:tcPr>
        <w:p w14:paraId="17C85FF2" w14:textId="77777777" w:rsidR="0015186E" w:rsidRPr="006D1903" w:rsidRDefault="0015186E" w:rsidP="005F67D5">
          <w:pPr>
            <w:pStyle w:val="Pidipagina"/>
            <w:tabs>
              <w:tab w:val="left" w:pos="1735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549" w:type="dxa"/>
        </w:tcPr>
        <w:p w14:paraId="7D158267" w14:textId="77777777" w:rsidR="0015186E" w:rsidRPr="006D1903" w:rsidRDefault="0015186E" w:rsidP="001179DE">
          <w:pPr>
            <w:pStyle w:val="Pidipagina"/>
            <w:tabs>
              <w:tab w:val="clear" w:pos="4819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268" w:type="dxa"/>
        </w:tcPr>
        <w:p w14:paraId="3D38B22A" w14:textId="77777777" w:rsidR="0015186E" w:rsidRPr="006D1903" w:rsidRDefault="0015186E" w:rsidP="001179DE">
          <w:pPr>
            <w:pStyle w:val="Pidipagina"/>
            <w:jc w:val="right"/>
            <w:rPr>
              <w:rFonts w:ascii="Gill Sans MT" w:hAnsi="Gill Sans MT"/>
              <w:noProof/>
              <w:color w:val="1F497D"/>
              <w:sz w:val="16"/>
              <w:szCs w:val="16"/>
            </w:rPr>
          </w:pPr>
        </w:p>
        <w:p w14:paraId="4317BBC4" w14:textId="77777777" w:rsidR="0015186E" w:rsidRPr="006D1903" w:rsidRDefault="00753598" w:rsidP="001179DE">
          <w:pPr>
            <w:pStyle w:val="Pidipagina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>
            <w:rPr>
              <w:rFonts w:ascii="Gill Sans MT" w:hAnsi="Gill Sans MT"/>
              <w:noProof/>
              <w:color w:val="1F497D"/>
              <w:sz w:val="16"/>
              <w:szCs w:val="16"/>
            </w:rPr>
            <w:drawing>
              <wp:inline distT="0" distB="0" distL="0" distR="0" wp14:anchorId="478878D2" wp14:editId="598FDB4B">
                <wp:extent cx="1362075" cy="342900"/>
                <wp:effectExtent l="0" t="0" r="9525" b="0"/>
                <wp:docPr id="10" name="Immagine 10" descr="logo_regione_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egione_pos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1BE4B5" w14:textId="77777777" w:rsidR="0015186E" w:rsidRDefault="0015186E" w:rsidP="00F12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49F6" w14:textId="77777777" w:rsidR="006803A3" w:rsidRDefault="006803A3" w:rsidP="001B1F21">
      <w:r>
        <w:separator/>
      </w:r>
    </w:p>
  </w:footnote>
  <w:footnote w:type="continuationSeparator" w:id="0">
    <w:p w14:paraId="529287A0" w14:textId="77777777" w:rsidR="006803A3" w:rsidRDefault="006803A3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010C" w14:textId="54B3FCBA" w:rsidR="0015186E" w:rsidRDefault="0059435F" w:rsidP="002B7276">
    <w:pPr>
      <w:pStyle w:val="Intestazione"/>
      <w:ind w:left="-567"/>
    </w:pPr>
    <w:r>
      <w:rPr>
        <w:noProof/>
      </w:rPr>
      <w:drawing>
        <wp:inline distT="0" distB="0" distL="0" distR="0" wp14:anchorId="55479A77" wp14:editId="58DA95DC">
          <wp:extent cx="1770380" cy="614045"/>
          <wp:effectExtent l="0" t="0" r="127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AB2F92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4"/>
      </w:rPr>
    </w:lvl>
  </w:abstractNum>
  <w:abstractNum w:abstractNumId="1" w15:restartNumberingAfterBreak="0">
    <w:nsid w:val="084E5098"/>
    <w:multiLevelType w:val="hybridMultilevel"/>
    <w:tmpl w:val="48BCB7CE"/>
    <w:lvl w:ilvl="0" w:tplc="27983F1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5FC263C"/>
    <w:multiLevelType w:val="hybridMultilevel"/>
    <w:tmpl w:val="A0B007CE"/>
    <w:lvl w:ilvl="0" w:tplc="ED0211E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75C"/>
    <w:multiLevelType w:val="hybridMultilevel"/>
    <w:tmpl w:val="F09C5984"/>
    <w:lvl w:ilvl="0" w:tplc="8AE85E76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Verdana" w:hAnsi="Verdan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E388A"/>
    <w:multiLevelType w:val="hybridMultilevel"/>
    <w:tmpl w:val="A4CCAA64"/>
    <w:lvl w:ilvl="0" w:tplc="27983F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BA70E7"/>
    <w:multiLevelType w:val="hybridMultilevel"/>
    <w:tmpl w:val="88A21E32"/>
    <w:lvl w:ilvl="0" w:tplc="2AB0FDEA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lowerLetter"/>
      <w:lvlText w:val="%2."/>
      <w:lvlJc w:val="left"/>
      <w:pPr>
        <w:ind w:left="1860" w:hanging="360"/>
      </w:p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4D737B5"/>
    <w:multiLevelType w:val="hybridMultilevel"/>
    <w:tmpl w:val="B8ECA3AC"/>
    <w:lvl w:ilvl="0" w:tplc="279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5EBF"/>
    <w:multiLevelType w:val="hybridMultilevel"/>
    <w:tmpl w:val="2458AF4E"/>
    <w:lvl w:ilvl="0" w:tplc="279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65AB"/>
    <w:multiLevelType w:val="hybridMultilevel"/>
    <w:tmpl w:val="788274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3873"/>
    <w:multiLevelType w:val="hybridMultilevel"/>
    <w:tmpl w:val="8AE29D98"/>
    <w:lvl w:ilvl="0" w:tplc="27983F1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E"/>
    <w:rsid w:val="00004688"/>
    <w:rsid w:val="00004B84"/>
    <w:rsid w:val="00016C52"/>
    <w:rsid w:val="00017EC6"/>
    <w:rsid w:val="00021331"/>
    <w:rsid w:val="00025DE8"/>
    <w:rsid w:val="00032843"/>
    <w:rsid w:val="00035D19"/>
    <w:rsid w:val="000466CE"/>
    <w:rsid w:val="000571C1"/>
    <w:rsid w:val="00057A4A"/>
    <w:rsid w:val="000622CC"/>
    <w:rsid w:val="000640A6"/>
    <w:rsid w:val="0006490F"/>
    <w:rsid w:val="00071AAF"/>
    <w:rsid w:val="000754BF"/>
    <w:rsid w:val="00082BF9"/>
    <w:rsid w:val="000A0581"/>
    <w:rsid w:val="000A2B92"/>
    <w:rsid w:val="000A2BA8"/>
    <w:rsid w:val="000A3327"/>
    <w:rsid w:val="000B1C65"/>
    <w:rsid w:val="000B59B6"/>
    <w:rsid w:val="000B5D2F"/>
    <w:rsid w:val="000B7029"/>
    <w:rsid w:val="000C1CDA"/>
    <w:rsid w:val="000C26A3"/>
    <w:rsid w:val="000C27DB"/>
    <w:rsid w:val="000C7162"/>
    <w:rsid w:val="000E25F1"/>
    <w:rsid w:val="000F65C2"/>
    <w:rsid w:val="001005DA"/>
    <w:rsid w:val="00100F40"/>
    <w:rsid w:val="00104637"/>
    <w:rsid w:val="00113571"/>
    <w:rsid w:val="001165C6"/>
    <w:rsid w:val="001179DE"/>
    <w:rsid w:val="00117CC9"/>
    <w:rsid w:val="00125C47"/>
    <w:rsid w:val="001314BB"/>
    <w:rsid w:val="00131676"/>
    <w:rsid w:val="0013183F"/>
    <w:rsid w:val="001335DF"/>
    <w:rsid w:val="00136552"/>
    <w:rsid w:val="001445E1"/>
    <w:rsid w:val="00151664"/>
    <w:rsid w:val="0015186E"/>
    <w:rsid w:val="00153EC6"/>
    <w:rsid w:val="00170044"/>
    <w:rsid w:val="00170FAA"/>
    <w:rsid w:val="001721AD"/>
    <w:rsid w:val="00176970"/>
    <w:rsid w:val="00183895"/>
    <w:rsid w:val="00194C50"/>
    <w:rsid w:val="001A2200"/>
    <w:rsid w:val="001A5F59"/>
    <w:rsid w:val="001B1F21"/>
    <w:rsid w:val="001B3199"/>
    <w:rsid w:val="001C493E"/>
    <w:rsid w:val="001C52A1"/>
    <w:rsid w:val="001D0B91"/>
    <w:rsid w:val="001E2250"/>
    <w:rsid w:val="001E22B7"/>
    <w:rsid w:val="001E4203"/>
    <w:rsid w:val="001F2FFE"/>
    <w:rsid w:val="001F3677"/>
    <w:rsid w:val="001F67FF"/>
    <w:rsid w:val="00205299"/>
    <w:rsid w:val="00205C96"/>
    <w:rsid w:val="00206EDA"/>
    <w:rsid w:val="00212A76"/>
    <w:rsid w:val="00214A49"/>
    <w:rsid w:val="00220519"/>
    <w:rsid w:val="00221A54"/>
    <w:rsid w:val="00230D50"/>
    <w:rsid w:val="00231158"/>
    <w:rsid w:val="0023203F"/>
    <w:rsid w:val="002322A9"/>
    <w:rsid w:val="002328BE"/>
    <w:rsid w:val="00232C3E"/>
    <w:rsid w:val="0023436B"/>
    <w:rsid w:val="00236D4B"/>
    <w:rsid w:val="00236DE9"/>
    <w:rsid w:val="00243C63"/>
    <w:rsid w:val="0024476B"/>
    <w:rsid w:val="00257D38"/>
    <w:rsid w:val="00261682"/>
    <w:rsid w:val="00262D56"/>
    <w:rsid w:val="00270A1E"/>
    <w:rsid w:val="002732FB"/>
    <w:rsid w:val="002876BA"/>
    <w:rsid w:val="00287C3E"/>
    <w:rsid w:val="002900D1"/>
    <w:rsid w:val="00291241"/>
    <w:rsid w:val="00291635"/>
    <w:rsid w:val="002957A0"/>
    <w:rsid w:val="002A0D16"/>
    <w:rsid w:val="002A1AA1"/>
    <w:rsid w:val="002A2FFD"/>
    <w:rsid w:val="002A37AB"/>
    <w:rsid w:val="002A5009"/>
    <w:rsid w:val="002A5D61"/>
    <w:rsid w:val="002B3FC9"/>
    <w:rsid w:val="002B7276"/>
    <w:rsid w:val="002C075E"/>
    <w:rsid w:val="002C13A2"/>
    <w:rsid w:val="002C4B98"/>
    <w:rsid w:val="002C626B"/>
    <w:rsid w:val="002D3071"/>
    <w:rsid w:val="002D6467"/>
    <w:rsid w:val="002D7BC7"/>
    <w:rsid w:val="002D7EDB"/>
    <w:rsid w:val="002E0E3A"/>
    <w:rsid w:val="002E4275"/>
    <w:rsid w:val="003051E9"/>
    <w:rsid w:val="003075EC"/>
    <w:rsid w:val="00324CF7"/>
    <w:rsid w:val="00330B9E"/>
    <w:rsid w:val="00335F8C"/>
    <w:rsid w:val="0033775A"/>
    <w:rsid w:val="0034331B"/>
    <w:rsid w:val="00343FDD"/>
    <w:rsid w:val="0035123B"/>
    <w:rsid w:val="00357F2E"/>
    <w:rsid w:val="003600B4"/>
    <w:rsid w:val="003615C2"/>
    <w:rsid w:val="003765FF"/>
    <w:rsid w:val="00382A8F"/>
    <w:rsid w:val="00391900"/>
    <w:rsid w:val="0039208E"/>
    <w:rsid w:val="003A57D9"/>
    <w:rsid w:val="003A6476"/>
    <w:rsid w:val="003A7FE8"/>
    <w:rsid w:val="003B0B7A"/>
    <w:rsid w:val="003C064E"/>
    <w:rsid w:val="003C4980"/>
    <w:rsid w:val="003C5BAC"/>
    <w:rsid w:val="003D4E8B"/>
    <w:rsid w:val="003D7BC7"/>
    <w:rsid w:val="003E25F3"/>
    <w:rsid w:val="003E401E"/>
    <w:rsid w:val="003E4DA8"/>
    <w:rsid w:val="003E5801"/>
    <w:rsid w:val="003E5DCD"/>
    <w:rsid w:val="003E5F23"/>
    <w:rsid w:val="00403F05"/>
    <w:rsid w:val="00404B3D"/>
    <w:rsid w:val="00414266"/>
    <w:rsid w:val="0041663B"/>
    <w:rsid w:val="0042081E"/>
    <w:rsid w:val="0042253C"/>
    <w:rsid w:val="004233A6"/>
    <w:rsid w:val="00425C61"/>
    <w:rsid w:val="00432E9C"/>
    <w:rsid w:val="004337AA"/>
    <w:rsid w:val="00436585"/>
    <w:rsid w:val="00443DFE"/>
    <w:rsid w:val="00445981"/>
    <w:rsid w:val="00451C1E"/>
    <w:rsid w:val="004535A8"/>
    <w:rsid w:val="00457494"/>
    <w:rsid w:val="004755B5"/>
    <w:rsid w:val="00475611"/>
    <w:rsid w:val="00476707"/>
    <w:rsid w:val="0048363A"/>
    <w:rsid w:val="00494D49"/>
    <w:rsid w:val="00495F63"/>
    <w:rsid w:val="004A250D"/>
    <w:rsid w:val="004C04BA"/>
    <w:rsid w:val="004D61BA"/>
    <w:rsid w:val="004D6728"/>
    <w:rsid w:val="004E1E53"/>
    <w:rsid w:val="004E28D8"/>
    <w:rsid w:val="004E514E"/>
    <w:rsid w:val="004E5E9F"/>
    <w:rsid w:val="004E5ECF"/>
    <w:rsid w:val="004F5A92"/>
    <w:rsid w:val="004F63FB"/>
    <w:rsid w:val="005007D2"/>
    <w:rsid w:val="00502702"/>
    <w:rsid w:val="005038CA"/>
    <w:rsid w:val="00503DFA"/>
    <w:rsid w:val="0050660B"/>
    <w:rsid w:val="005069B5"/>
    <w:rsid w:val="00520A1A"/>
    <w:rsid w:val="00526022"/>
    <w:rsid w:val="0052785C"/>
    <w:rsid w:val="00545EB6"/>
    <w:rsid w:val="005669ED"/>
    <w:rsid w:val="005672F8"/>
    <w:rsid w:val="00571480"/>
    <w:rsid w:val="0057209A"/>
    <w:rsid w:val="00574133"/>
    <w:rsid w:val="005846B5"/>
    <w:rsid w:val="00585586"/>
    <w:rsid w:val="0059435F"/>
    <w:rsid w:val="005B28F2"/>
    <w:rsid w:val="005B7B42"/>
    <w:rsid w:val="005C0817"/>
    <w:rsid w:val="005C4531"/>
    <w:rsid w:val="005D014A"/>
    <w:rsid w:val="005D47E7"/>
    <w:rsid w:val="005D7881"/>
    <w:rsid w:val="005D7F6F"/>
    <w:rsid w:val="005F67D5"/>
    <w:rsid w:val="0060316C"/>
    <w:rsid w:val="006035A7"/>
    <w:rsid w:val="0061782E"/>
    <w:rsid w:val="006201AF"/>
    <w:rsid w:val="0062124E"/>
    <w:rsid w:val="0062338D"/>
    <w:rsid w:val="00632D31"/>
    <w:rsid w:val="00635A74"/>
    <w:rsid w:val="006369B8"/>
    <w:rsid w:val="00667684"/>
    <w:rsid w:val="00677FCE"/>
    <w:rsid w:val="006803A3"/>
    <w:rsid w:val="00686660"/>
    <w:rsid w:val="0069486E"/>
    <w:rsid w:val="00694951"/>
    <w:rsid w:val="006A01C8"/>
    <w:rsid w:val="006A60D0"/>
    <w:rsid w:val="006B0777"/>
    <w:rsid w:val="006B42CC"/>
    <w:rsid w:val="006B595C"/>
    <w:rsid w:val="006D1903"/>
    <w:rsid w:val="006E6823"/>
    <w:rsid w:val="006E6998"/>
    <w:rsid w:val="00702705"/>
    <w:rsid w:val="007057B4"/>
    <w:rsid w:val="00707888"/>
    <w:rsid w:val="00715548"/>
    <w:rsid w:val="00715806"/>
    <w:rsid w:val="00715CFE"/>
    <w:rsid w:val="00716EDF"/>
    <w:rsid w:val="00726145"/>
    <w:rsid w:val="00726362"/>
    <w:rsid w:val="00727A20"/>
    <w:rsid w:val="00733C6B"/>
    <w:rsid w:val="007346AB"/>
    <w:rsid w:val="007349A3"/>
    <w:rsid w:val="0073702B"/>
    <w:rsid w:val="00737B33"/>
    <w:rsid w:val="007400E4"/>
    <w:rsid w:val="007406B0"/>
    <w:rsid w:val="00744431"/>
    <w:rsid w:val="00744A3C"/>
    <w:rsid w:val="0075078E"/>
    <w:rsid w:val="00752B6E"/>
    <w:rsid w:val="00752D2C"/>
    <w:rsid w:val="00753598"/>
    <w:rsid w:val="0076101B"/>
    <w:rsid w:val="00762D2C"/>
    <w:rsid w:val="00765E19"/>
    <w:rsid w:val="007711F4"/>
    <w:rsid w:val="0077439C"/>
    <w:rsid w:val="00774482"/>
    <w:rsid w:val="00794BE2"/>
    <w:rsid w:val="00794D0E"/>
    <w:rsid w:val="007B040F"/>
    <w:rsid w:val="007C0B54"/>
    <w:rsid w:val="007C1AB7"/>
    <w:rsid w:val="007C49AE"/>
    <w:rsid w:val="007E67FC"/>
    <w:rsid w:val="007F2C20"/>
    <w:rsid w:val="008032BD"/>
    <w:rsid w:val="00803724"/>
    <w:rsid w:val="00817507"/>
    <w:rsid w:val="00827025"/>
    <w:rsid w:val="00846CCB"/>
    <w:rsid w:val="00850859"/>
    <w:rsid w:val="00851974"/>
    <w:rsid w:val="0085757D"/>
    <w:rsid w:val="0086519A"/>
    <w:rsid w:val="008700D2"/>
    <w:rsid w:val="008849F1"/>
    <w:rsid w:val="00887546"/>
    <w:rsid w:val="00893C64"/>
    <w:rsid w:val="00894F67"/>
    <w:rsid w:val="00896735"/>
    <w:rsid w:val="008A1424"/>
    <w:rsid w:val="008A2C38"/>
    <w:rsid w:val="008B0054"/>
    <w:rsid w:val="008B263A"/>
    <w:rsid w:val="008B63E4"/>
    <w:rsid w:val="008D0199"/>
    <w:rsid w:val="008D0CBF"/>
    <w:rsid w:val="008D35D3"/>
    <w:rsid w:val="008D3608"/>
    <w:rsid w:val="008E1330"/>
    <w:rsid w:val="008E30F2"/>
    <w:rsid w:val="008E68F0"/>
    <w:rsid w:val="008E7DC8"/>
    <w:rsid w:val="009010AE"/>
    <w:rsid w:val="00903824"/>
    <w:rsid w:val="00907244"/>
    <w:rsid w:val="00911ABD"/>
    <w:rsid w:val="009120E4"/>
    <w:rsid w:val="00913DDA"/>
    <w:rsid w:val="0091634E"/>
    <w:rsid w:val="00927CAF"/>
    <w:rsid w:val="00934443"/>
    <w:rsid w:val="0094238F"/>
    <w:rsid w:val="00944196"/>
    <w:rsid w:val="009620C3"/>
    <w:rsid w:val="00963C5B"/>
    <w:rsid w:val="00966E58"/>
    <w:rsid w:val="0097064F"/>
    <w:rsid w:val="0097226A"/>
    <w:rsid w:val="00972379"/>
    <w:rsid w:val="00977B20"/>
    <w:rsid w:val="00993F7C"/>
    <w:rsid w:val="00997C32"/>
    <w:rsid w:val="009A231D"/>
    <w:rsid w:val="009A3DEB"/>
    <w:rsid w:val="009A51A6"/>
    <w:rsid w:val="009B24FB"/>
    <w:rsid w:val="009B6347"/>
    <w:rsid w:val="009C0C95"/>
    <w:rsid w:val="009C0E04"/>
    <w:rsid w:val="009D71E2"/>
    <w:rsid w:val="009E485D"/>
    <w:rsid w:val="009E499C"/>
    <w:rsid w:val="00A0042D"/>
    <w:rsid w:val="00A0342F"/>
    <w:rsid w:val="00A20002"/>
    <w:rsid w:val="00A214E7"/>
    <w:rsid w:val="00A325DC"/>
    <w:rsid w:val="00A349FE"/>
    <w:rsid w:val="00A373ED"/>
    <w:rsid w:val="00A40868"/>
    <w:rsid w:val="00A41017"/>
    <w:rsid w:val="00A41851"/>
    <w:rsid w:val="00A52F7F"/>
    <w:rsid w:val="00A57733"/>
    <w:rsid w:val="00A57A6F"/>
    <w:rsid w:val="00A638B1"/>
    <w:rsid w:val="00A64A88"/>
    <w:rsid w:val="00A73609"/>
    <w:rsid w:val="00A73D97"/>
    <w:rsid w:val="00A74C4C"/>
    <w:rsid w:val="00A75142"/>
    <w:rsid w:val="00A81DCC"/>
    <w:rsid w:val="00A863EF"/>
    <w:rsid w:val="00A9029A"/>
    <w:rsid w:val="00A918FA"/>
    <w:rsid w:val="00A935C1"/>
    <w:rsid w:val="00A97782"/>
    <w:rsid w:val="00AA4839"/>
    <w:rsid w:val="00AA5752"/>
    <w:rsid w:val="00AA6300"/>
    <w:rsid w:val="00AA7EFD"/>
    <w:rsid w:val="00AB449B"/>
    <w:rsid w:val="00AB4B66"/>
    <w:rsid w:val="00AB6DE8"/>
    <w:rsid w:val="00AE3A16"/>
    <w:rsid w:val="00AE7437"/>
    <w:rsid w:val="00AF4211"/>
    <w:rsid w:val="00B11259"/>
    <w:rsid w:val="00B13237"/>
    <w:rsid w:val="00B13365"/>
    <w:rsid w:val="00B146D2"/>
    <w:rsid w:val="00B15616"/>
    <w:rsid w:val="00B16EF3"/>
    <w:rsid w:val="00B22403"/>
    <w:rsid w:val="00B25AE1"/>
    <w:rsid w:val="00B3087F"/>
    <w:rsid w:val="00B37AE1"/>
    <w:rsid w:val="00B4094D"/>
    <w:rsid w:val="00B51030"/>
    <w:rsid w:val="00B62C1C"/>
    <w:rsid w:val="00B64120"/>
    <w:rsid w:val="00B65634"/>
    <w:rsid w:val="00B7449B"/>
    <w:rsid w:val="00B7569C"/>
    <w:rsid w:val="00B7600A"/>
    <w:rsid w:val="00B766F8"/>
    <w:rsid w:val="00B80489"/>
    <w:rsid w:val="00B8285E"/>
    <w:rsid w:val="00B85DCA"/>
    <w:rsid w:val="00B91277"/>
    <w:rsid w:val="00B91D94"/>
    <w:rsid w:val="00BA17F9"/>
    <w:rsid w:val="00BA2D21"/>
    <w:rsid w:val="00BA4139"/>
    <w:rsid w:val="00BA591E"/>
    <w:rsid w:val="00BC20DF"/>
    <w:rsid w:val="00BC22B0"/>
    <w:rsid w:val="00BC3943"/>
    <w:rsid w:val="00BC6704"/>
    <w:rsid w:val="00BD5CCD"/>
    <w:rsid w:val="00BF3D4F"/>
    <w:rsid w:val="00BF560B"/>
    <w:rsid w:val="00BF67F3"/>
    <w:rsid w:val="00C03746"/>
    <w:rsid w:val="00C038F1"/>
    <w:rsid w:val="00C04D2B"/>
    <w:rsid w:val="00C05BB4"/>
    <w:rsid w:val="00C076E0"/>
    <w:rsid w:val="00C14A34"/>
    <w:rsid w:val="00C2081D"/>
    <w:rsid w:val="00C43A80"/>
    <w:rsid w:val="00C643F2"/>
    <w:rsid w:val="00C70896"/>
    <w:rsid w:val="00C814ED"/>
    <w:rsid w:val="00C838B1"/>
    <w:rsid w:val="00C92897"/>
    <w:rsid w:val="00C95878"/>
    <w:rsid w:val="00C968A9"/>
    <w:rsid w:val="00CA53C3"/>
    <w:rsid w:val="00CB0943"/>
    <w:rsid w:val="00CB18B7"/>
    <w:rsid w:val="00CB6BBB"/>
    <w:rsid w:val="00CC5E16"/>
    <w:rsid w:val="00CC69E8"/>
    <w:rsid w:val="00CC6BF6"/>
    <w:rsid w:val="00CC6FF4"/>
    <w:rsid w:val="00CC7410"/>
    <w:rsid w:val="00CE0273"/>
    <w:rsid w:val="00CE048D"/>
    <w:rsid w:val="00CE2EFB"/>
    <w:rsid w:val="00CF0B33"/>
    <w:rsid w:val="00CF11DD"/>
    <w:rsid w:val="00D13243"/>
    <w:rsid w:val="00D17195"/>
    <w:rsid w:val="00D22296"/>
    <w:rsid w:val="00D41AFF"/>
    <w:rsid w:val="00D42F57"/>
    <w:rsid w:val="00D52977"/>
    <w:rsid w:val="00D52BB7"/>
    <w:rsid w:val="00D53D8D"/>
    <w:rsid w:val="00D55DF0"/>
    <w:rsid w:val="00D5726D"/>
    <w:rsid w:val="00D61145"/>
    <w:rsid w:val="00D6140D"/>
    <w:rsid w:val="00D62A3E"/>
    <w:rsid w:val="00D65582"/>
    <w:rsid w:val="00D761C5"/>
    <w:rsid w:val="00D80DCC"/>
    <w:rsid w:val="00D94946"/>
    <w:rsid w:val="00D95508"/>
    <w:rsid w:val="00D96752"/>
    <w:rsid w:val="00D976C5"/>
    <w:rsid w:val="00DA69EE"/>
    <w:rsid w:val="00DC6D31"/>
    <w:rsid w:val="00DD6A0F"/>
    <w:rsid w:val="00DE14CC"/>
    <w:rsid w:val="00DE3CFF"/>
    <w:rsid w:val="00DE54D6"/>
    <w:rsid w:val="00E06655"/>
    <w:rsid w:val="00E17F80"/>
    <w:rsid w:val="00E23A51"/>
    <w:rsid w:val="00E3485A"/>
    <w:rsid w:val="00E35FF4"/>
    <w:rsid w:val="00E37110"/>
    <w:rsid w:val="00E37718"/>
    <w:rsid w:val="00E53EFF"/>
    <w:rsid w:val="00E55C22"/>
    <w:rsid w:val="00E7011D"/>
    <w:rsid w:val="00E76496"/>
    <w:rsid w:val="00E76C89"/>
    <w:rsid w:val="00E8338C"/>
    <w:rsid w:val="00E85A08"/>
    <w:rsid w:val="00E965F7"/>
    <w:rsid w:val="00E97178"/>
    <w:rsid w:val="00EA4F8F"/>
    <w:rsid w:val="00EA702F"/>
    <w:rsid w:val="00EB096F"/>
    <w:rsid w:val="00EB45A4"/>
    <w:rsid w:val="00EB5E3A"/>
    <w:rsid w:val="00EC0357"/>
    <w:rsid w:val="00EC34CC"/>
    <w:rsid w:val="00EC3C0A"/>
    <w:rsid w:val="00ED4603"/>
    <w:rsid w:val="00ED6ABF"/>
    <w:rsid w:val="00EE2F3F"/>
    <w:rsid w:val="00EE351A"/>
    <w:rsid w:val="00F12B4F"/>
    <w:rsid w:val="00F215DA"/>
    <w:rsid w:val="00F277AC"/>
    <w:rsid w:val="00F31452"/>
    <w:rsid w:val="00F353D4"/>
    <w:rsid w:val="00F35411"/>
    <w:rsid w:val="00F417A0"/>
    <w:rsid w:val="00F52836"/>
    <w:rsid w:val="00F53142"/>
    <w:rsid w:val="00F532B6"/>
    <w:rsid w:val="00F536A4"/>
    <w:rsid w:val="00F55DA4"/>
    <w:rsid w:val="00F65356"/>
    <w:rsid w:val="00F73139"/>
    <w:rsid w:val="00F74738"/>
    <w:rsid w:val="00F76432"/>
    <w:rsid w:val="00F81BAF"/>
    <w:rsid w:val="00F93B0B"/>
    <w:rsid w:val="00F954A2"/>
    <w:rsid w:val="00FA4B07"/>
    <w:rsid w:val="00FB3419"/>
    <w:rsid w:val="00FB7A57"/>
    <w:rsid w:val="00FC00DA"/>
    <w:rsid w:val="00FD2F78"/>
    <w:rsid w:val="00FD4B15"/>
    <w:rsid w:val="00FD702E"/>
    <w:rsid w:val="00FE0CC7"/>
    <w:rsid w:val="00FE5A58"/>
    <w:rsid w:val="00FF52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77BEA"/>
  <w15:docId w15:val="{D21E6A95-939E-48FE-B744-03BA386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table" w:styleId="Grigliatabella">
    <w:name w:val="Table Grid"/>
    <w:basedOn w:val="Tabellanormale"/>
    <w:rsid w:val="0099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8338C"/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E8338C"/>
    <w:rPr>
      <w:sz w:val="24"/>
    </w:rPr>
  </w:style>
  <w:style w:type="paragraph" w:styleId="Rientrocorpodeltesto">
    <w:name w:val="Body Text Indent"/>
    <w:basedOn w:val="Normale"/>
    <w:link w:val="RientrocorpodeltestoCarattere"/>
    <w:rsid w:val="00E8338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8338C"/>
    <w:rPr>
      <w:rFonts w:ascii="Verdana" w:hAnsi="Verdana"/>
      <w:szCs w:val="24"/>
    </w:rPr>
  </w:style>
  <w:style w:type="paragraph" w:styleId="Rientrocorpodeltesto2">
    <w:name w:val="Body Text Indent 2"/>
    <w:basedOn w:val="Normale"/>
    <w:link w:val="Rientrocorpodeltesto2Carattere"/>
    <w:rsid w:val="00E8338C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link w:val="Rientrocorpodeltesto2"/>
    <w:rsid w:val="00E8338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A5D61"/>
    <w:pPr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link w:val="Testonormale"/>
    <w:uiPriority w:val="99"/>
    <w:rsid w:val="002A5D61"/>
    <w:rPr>
      <w:rFonts w:ascii="Courier New" w:hAnsi="Courier New"/>
    </w:rPr>
  </w:style>
  <w:style w:type="character" w:customStyle="1" w:styleId="Titolo1Carattere">
    <w:name w:val="Titolo 1 Carattere"/>
    <w:basedOn w:val="Carpredefinitoparagrafo"/>
    <w:link w:val="Titolo1"/>
    <w:rsid w:val="00E37110"/>
    <w:rPr>
      <w:rFonts w:ascii="Verdana" w:hAnsi="Verdana" w:cs="Arial"/>
      <w:b/>
      <w:bCs/>
      <w:kern w:val="32"/>
      <w:sz w:val="22"/>
      <w:szCs w:val="32"/>
    </w:rPr>
  </w:style>
  <w:style w:type="paragraph" w:customStyle="1" w:styleId="Rientrocorpodeltesto21">
    <w:name w:val="Rientro corpo del testo 21"/>
    <w:basedOn w:val="Normale"/>
    <w:rsid w:val="00425C61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4"/>
      <w:lang w:val="x-none" w:eastAsia="ar-SA"/>
    </w:rPr>
  </w:style>
  <w:style w:type="paragraph" w:styleId="Paragrafoelenco">
    <w:name w:val="List Paragraph"/>
    <w:basedOn w:val="Normale"/>
    <w:qFormat/>
    <w:rsid w:val="00726145"/>
    <w:pPr>
      <w:suppressAutoHyphens/>
      <w:ind w:left="720"/>
    </w:pPr>
    <w:rPr>
      <w:rFonts w:cs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concorsi@pec.arsial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AppData\Roaming\Microsoft\Templates\arsial_int.dot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5216-A26B-47A7-A580-7F3BEDC6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arsial_int.dotm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f.rossi</dc:creator>
  <cp:lastModifiedBy>Utente</cp:lastModifiedBy>
  <cp:revision>3</cp:revision>
  <cp:lastPrinted>2018-06-11T14:40:00Z</cp:lastPrinted>
  <dcterms:created xsi:type="dcterms:W3CDTF">2021-02-04T20:41:00Z</dcterms:created>
  <dcterms:modified xsi:type="dcterms:W3CDTF">2021-02-04T20:42:00Z</dcterms:modified>
</cp:coreProperties>
</file>