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729AC" w14:textId="77777777" w:rsidR="00FC4183" w:rsidRPr="003E5A37" w:rsidRDefault="00FC4183" w:rsidP="00FC4183">
      <w:pPr>
        <w:spacing w:after="160" w:line="259" w:lineRule="auto"/>
        <w:rPr>
          <w:rFonts w:asciiTheme="minorHAnsi" w:eastAsiaTheme="minorHAnsi" w:hAnsiTheme="minorHAnsi" w:cstheme="minorBidi"/>
          <w:b/>
          <w:bCs/>
          <w:sz w:val="24"/>
          <w:lang w:eastAsia="en-US"/>
        </w:rPr>
      </w:pPr>
      <w:r w:rsidRPr="003E5A37">
        <w:rPr>
          <w:rFonts w:asciiTheme="minorHAnsi" w:eastAsiaTheme="minorHAnsi" w:hAnsiTheme="minorHAnsi" w:cstheme="minorBidi"/>
          <w:b/>
          <w:bCs/>
          <w:sz w:val="24"/>
          <w:lang w:eastAsia="en-US"/>
        </w:rPr>
        <w:t>SCHEMA DI SCRITTURA PRIVATA (da compilarsi solamente ove il soggetto destinatario sia una un’associazione temporanea di imprese e non sia già costituita al momento della presentazione della domanda)</w:t>
      </w:r>
    </w:p>
    <w:p w14:paraId="55069522" w14:textId="77777777" w:rsidR="00FC4183" w:rsidRPr="00BC3A07" w:rsidRDefault="00FC4183" w:rsidP="00FC4183">
      <w:pPr>
        <w:spacing w:after="160" w:line="259" w:lineRule="auto"/>
        <w:rPr>
          <w:rFonts w:asciiTheme="minorHAnsi" w:eastAsiaTheme="minorHAnsi" w:hAnsiTheme="minorHAnsi" w:cstheme="minorBidi"/>
          <w:sz w:val="22"/>
          <w:szCs w:val="22"/>
          <w:lang w:eastAsia="en-US"/>
        </w:rPr>
      </w:pPr>
      <w:r w:rsidRPr="00BC3A07">
        <w:rPr>
          <w:rFonts w:asciiTheme="minorHAnsi" w:eastAsiaTheme="minorHAnsi" w:hAnsiTheme="minorHAnsi" w:cstheme="minorBidi"/>
          <w:sz w:val="22"/>
          <w:szCs w:val="22"/>
          <w:lang w:eastAsia="en-US"/>
        </w:rPr>
        <w:t>Contratto per il conferimento di mandato per la costituzione di un’associazione temporanea di imprese</w:t>
      </w:r>
    </w:p>
    <w:p w14:paraId="789417AF" w14:textId="77777777" w:rsidR="00FC4183" w:rsidRPr="00BC3A07" w:rsidRDefault="00FC4183" w:rsidP="00FC4183">
      <w:pPr>
        <w:spacing w:after="160" w:line="259" w:lineRule="auto"/>
        <w:rPr>
          <w:rFonts w:asciiTheme="minorHAnsi" w:eastAsiaTheme="minorHAnsi" w:hAnsiTheme="minorHAnsi" w:cstheme="minorBidi"/>
          <w:sz w:val="22"/>
          <w:szCs w:val="22"/>
          <w:lang w:eastAsia="en-US"/>
        </w:rPr>
      </w:pPr>
    </w:p>
    <w:p w14:paraId="645D88B6" w14:textId="77777777" w:rsidR="00FC4183" w:rsidRPr="00BC3A07" w:rsidRDefault="00FC4183" w:rsidP="00FC4183">
      <w:pPr>
        <w:spacing w:after="160" w:line="259" w:lineRule="auto"/>
        <w:rPr>
          <w:rFonts w:asciiTheme="minorHAnsi" w:eastAsiaTheme="minorHAnsi" w:hAnsiTheme="minorHAnsi" w:cstheme="minorBidi"/>
          <w:sz w:val="22"/>
          <w:szCs w:val="22"/>
          <w:lang w:eastAsia="en-US"/>
        </w:rPr>
      </w:pPr>
      <w:r w:rsidRPr="00BC3A07">
        <w:rPr>
          <w:rFonts w:asciiTheme="minorHAnsi" w:eastAsiaTheme="minorHAnsi" w:hAnsiTheme="minorHAnsi" w:cstheme="minorBidi"/>
          <w:sz w:val="22"/>
          <w:szCs w:val="22"/>
          <w:lang w:eastAsia="en-US"/>
        </w:rPr>
        <w:t>PREMESSO CHE ARSIAL ha pubblicato un avviso pubblico per la</w:t>
      </w:r>
      <w:r>
        <w:rPr>
          <w:rFonts w:asciiTheme="minorHAnsi" w:eastAsiaTheme="minorHAnsi" w:hAnsiTheme="minorHAnsi" w:cstheme="minorBidi"/>
          <w:sz w:val="22"/>
          <w:szCs w:val="22"/>
          <w:lang w:eastAsia="en-US"/>
        </w:rPr>
        <w:t xml:space="preserve"> </w:t>
      </w:r>
      <w:r w:rsidRPr="00BC3A07">
        <w:rPr>
          <w:rFonts w:asciiTheme="minorHAnsi" w:eastAsiaTheme="minorHAnsi" w:hAnsiTheme="minorHAnsi" w:cstheme="minorBidi"/>
          <w:sz w:val="22"/>
          <w:szCs w:val="22"/>
          <w:lang w:eastAsia="en-US"/>
        </w:rPr>
        <w:t>per la concessione di</w:t>
      </w:r>
      <w:r>
        <w:rPr>
          <w:rFonts w:asciiTheme="minorHAnsi" w:eastAsiaTheme="minorHAnsi" w:hAnsiTheme="minorHAnsi" w:cstheme="minorBidi"/>
          <w:sz w:val="22"/>
          <w:szCs w:val="22"/>
          <w:lang w:eastAsia="en-US"/>
        </w:rPr>
        <w:t xml:space="preserve"> </w:t>
      </w:r>
      <w:r w:rsidRPr="00BC3A07">
        <w:rPr>
          <w:rFonts w:asciiTheme="minorHAnsi" w:eastAsiaTheme="minorHAnsi" w:hAnsiTheme="minorHAnsi" w:cstheme="minorBidi"/>
          <w:sz w:val="22"/>
          <w:szCs w:val="22"/>
          <w:lang w:eastAsia="en-US"/>
        </w:rPr>
        <w:t>contributi</w:t>
      </w:r>
      <w:r>
        <w:rPr>
          <w:rFonts w:asciiTheme="minorHAnsi" w:eastAsiaTheme="minorHAnsi" w:hAnsiTheme="minorHAnsi" w:cstheme="minorBidi"/>
          <w:sz w:val="22"/>
          <w:szCs w:val="22"/>
          <w:lang w:eastAsia="en-US"/>
        </w:rPr>
        <w:t xml:space="preserve"> </w:t>
      </w:r>
      <w:r w:rsidRPr="00BC3A07">
        <w:rPr>
          <w:rFonts w:asciiTheme="minorHAnsi" w:eastAsiaTheme="minorHAnsi" w:hAnsiTheme="minorHAnsi" w:cstheme="minorBidi"/>
          <w:sz w:val="22"/>
          <w:szCs w:val="22"/>
          <w:lang w:eastAsia="en-US"/>
        </w:rPr>
        <w:t>a fondo perduto per sostenere le aziende agricole regionali che hanno subito l’impatto negativo che le misure restrittive relative all’emergenza COVID–19</w:t>
      </w:r>
      <w:r>
        <w:rPr>
          <w:rFonts w:asciiTheme="minorHAnsi" w:eastAsiaTheme="minorHAnsi" w:hAnsiTheme="minorHAnsi" w:cstheme="minorBidi"/>
          <w:sz w:val="22"/>
          <w:szCs w:val="22"/>
          <w:lang w:eastAsia="en-US"/>
        </w:rPr>
        <w:t xml:space="preserve"> </w:t>
      </w:r>
      <w:r w:rsidRPr="00BC3A07">
        <w:rPr>
          <w:rFonts w:asciiTheme="minorHAnsi" w:eastAsiaTheme="minorHAnsi" w:hAnsiTheme="minorHAnsi" w:cstheme="minorBidi"/>
          <w:sz w:val="22"/>
          <w:szCs w:val="22"/>
          <w:lang w:eastAsia="en-US"/>
        </w:rPr>
        <w:t>hanno avuto sulla commercializzazione dei prodotti agricoli.</w:t>
      </w:r>
    </w:p>
    <w:p w14:paraId="73529CEF" w14:textId="77777777" w:rsidR="00FC4183" w:rsidRPr="00BC3A07" w:rsidRDefault="00FC4183" w:rsidP="00FC4183">
      <w:pPr>
        <w:spacing w:after="160" w:line="259" w:lineRule="auto"/>
        <w:rPr>
          <w:rFonts w:asciiTheme="minorHAnsi" w:eastAsiaTheme="minorHAnsi" w:hAnsiTheme="minorHAnsi" w:cstheme="minorBidi"/>
          <w:sz w:val="22"/>
          <w:szCs w:val="22"/>
          <w:lang w:eastAsia="en-US"/>
        </w:rPr>
      </w:pPr>
      <w:r w:rsidRPr="00BC3A07">
        <w:rPr>
          <w:rFonts w:asciiTheme="minorHAnsi" w:eastAsiaTheme="minorHAnsi" w:hAnsiTheme="minorHAnsi" w:cstheme="minorBidi"/>
          <w:sz w:val="22"/>
          <w:szCs w:val="22"/>
          <w:lang w:eastAsia="en-US"/>
        </w:rPr>
        <w:t xml:space="preserve"> Le imprese sottoscritte </w:t>
      </w:r>
    </w:p>
    <w:p w14:paraId="435B6F77" w14:textId="77777777" w:rsidR="00FC4183" w:rsidRPr="00BC3A07" w:rsidRDefault="00FC4183" w:rsidP="00FC4183">
      <w:pPr>
        <w:spacing w:after="160" w:line="259" w:lineRule="auto"/>
        <w:ind w:left="708"/>
        <w:rPr>
          <w:rFonts w:asciiTheme="minorHAnsi" w:eastAsiaTheme="minorHAnsi" w:hAnsiTheme="minorHAnsi" w:cstheme="minorBidi"/>
          <w:sz w:val="22"/>
          <w:szCs w:val="22"/>
          <w:lang w:eastAsia="en-US"/>
        </w:rPr>
      </w:pPr>
      <w:r w:rsidRPr="00BC3A07">
        <w:rPr>
          <w:rFonts w:asciiTheme="minorHAnsi" w:eastAsiaTheme="minorHAnsi" w:hAnsiTheme="minorHAnsi" w:cstheme="minorBidi"/>
          <w:sz w:val="22"/>
          <w:szCs w:val="22"/>
          <w:lang w:eastAsia="en-US"/>
        </w:rPr>
        <w:t>1) (inserire den</w:t>
      </w:r>
      <w:r>
        <w:rPr>
          <w:rFonts w:asciiTheme="minorHAnsi" w:eastAsiaTheme="minorHAnsi" w:hAnsiTheme="minorHAnsi" w:cstheme="minorBidi"/>
          <w:sz w:val="22"/>
          <w:szCs w:val="22"/>
          <w:lang w:eastAsia="en-US"/>
        </w:rPr>
        <w:t>ominazione sociale delle impres</w:t>
      </w:r>
      <w:r w:rsidRPr="00BC3A07">
        <w:rPr>
          <w:rFonts w:asciiTheme="minorHAnsi" w:eastAsiaTheme="minorHAnsi" w:hAnsiTheme="minorHAnsi" w:cstheme="minorBidi"/>
          <w:sz w:val="22"/>
          <w:szCs w:val="22"/>
          <w:lang w:eastAsia="en-US"/>
        </w:rPr>
        <w:t xml:space="preserve">e costituenti </w:t>
      </w:r>
      <w:r>
        <w:rPr>
          <w:rFonts w:asciiTheme="minorHAnsi" w:eastAsiaTheme="minorHAnsi" w:hAnsiTheme="minorHAnsi" w:cstheme="minorBidi"/>
          <w:sz w:val="22"/>
          <w:szCs w:val="22"/>
          <w:lang w:eastAsia="en-US"/>
        </w:rPr>
        <w:t>l’associazione temporanea …………..</w:t>
      </w:r>
    </w:p>
    <w:p w14:paraId="25CFFEC6" w14:textId="77777777" w:rsidR="00FC4183" w:rsidRPr="00BC3A07" w:rsidRDefault="00FC4183" w:rsidP="00FC4183">
      <w:pPr>
        <w:spacing w:after="160" w:line="259" w:lineRule="auto"/>
        <w:ind w:left="708"/>
        <w:rPr>
          <w:rFonts w:asciiTheme="minorHAnsi" w:eastAsiaTheme="minorHAnsi" w:hAnsiTheme="minorHAnsi" w:cstheme="minorBidi"/>
          <w:sz w:val="22"/>
          <w:szCs w:val="22"/>
          <w:lang w:eastAsia="en-US"/>
        </w:rPr>
      </w:pPr>
      <w:r w:rsidRPr="00BC3A07">
        <w:rPr>
          <w:rFonts w:asciiTheme="minorHAnsi" w:eastAsiaTheme="minorHAnsi" w:hAnsiTheme="minorHAnsi" w:cstheme="minorBidi"/>
          <w:sz w:val="22"/>
          <w:szCs w:val="22"/>
          <w:lang w:eastAsia="en-US"/>
        </w:rPr>
        <w:t xml:space="preserve">2) ................. </w:t>
      </w:r>
    </w:p>
    <w:p w14:paraId="376DC3E7" w14:textId="77777777" w:rsidR="00FC4183" w:rsidRPr="00BC3A07" w:rsidRDefault="00FC4183" w:rsidP="00FC4183">
      <w:pPr>
        <w:spacing w:after="160" w:line="259" w:lineRule="auto"/>
        <w:ind w:left="708"/>
        <w:rPr>
          <w:rFonts w:asciiTheme="minorHAnsi" w:eastAsiaTheme="minorHAnsi" w:hAnsiTheme="minorHAnsi" w:cstheme="minorBidi"/>
          <w:sz w:val="22"/>
          <w:szCs w:val="22"/>
          <w:lang w:eastAsia="en-US"/>
        </w:rPr>
      </w:pPr>
      <w:r w:rsidRPr="00BC3A07">
        <w:rPr>
          <w:rFonts w:asciiTheme="minorHAnsi" w:eastAsiaTheme="minorHAnsi" w:hAnsiTheme="minorHAnsi" w:cstheme="minorBidi"/>
          <w:sz w:val="22"/>
          <w:szCs w:val="22"/>
          <w:lang w:eastAsia="en-US"/>
        </w:rPr>
        <w:t>3) .................</w:t>
      </w:r>
    </w:p>
    <w:p w14:paraId="090143D2" w14:textId="77777777" w:rsidR="00FC4183" w:rsidRDefault="00FC4183" w:rsidP="00FC4183">
      <w:pPr>
        <w:spacing w:after="160" w:line="259" w:lineRule="auto"/>
        <w:rPr>
          <w:rFonts w:asciiTheme="minorHAnsi" w:eastAsiaTheme="minorHAnsi" w:hAnsiTheme="minorHAnsi" w:cstheme="minorBidi"/>
          <w:sz w:val="22"/>
          <w:szCs w:val="22"/>
          <w:lang w:eastAsia="en-US"/>
        </w:rPr>
      </w:pPr>
      <w:r w:rsidRPr="00BC3A07">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ab/>
      </w:r>
      <w:r w:rsidRPr="00BC3A07">
        <w:rPr>
          <w:rFonts w:asciiTheme="minorHAnsi" w:eastAsiaTheme="minorHAnsi" w:hAnsiTheme="minorHAnsi" w:cstheme="minorBidi"/>
          <w:sz w:val="22"/>
          <w:szCs w:val="22"/>
          <w:lang w:eastAsia="en-US"/>
        </w:rPr>
        <w:t xml:space="preserve">4) ..............… </w:t>
      </w:r>
    </w:p>
    <w:p w14:paraId="10938D08" w14:textId="77777777" w:rsidR="00FC4183" w:rsidRPr="00BC3A07" w:rsidRDefault="00FC4183" w:rsidP="00FC4183">
      <w:pPr>
        <w:spacing w:after="160" w:line="259" w:lineRule="auto"/>
        <w:rPr>
          <w:rFonts w:asciiTheme="minorHAnsi" w:eastAsiaTheme="minorHAnsi" w:hAnsiTheme="minorHAnsi" w:cstheme="minorBidi"/>
          <w:sz w:val="22"/>
          <w:szCs w:val="22"/>
          <w:lang w:eastAsia="en-US"/>
        </w:rPr>
      </w:pPr>
      <w:r w:rsidRPr="00BC3A07">
        <w:rPr>
          <w:rFonts w:asciiTheme="minorHAnsi" w:eastAsiaTheme="minorHAnsi" w:hAnsiTheme="minorHAnsi" w:cstheme="minorBidi"/>
          <w:sz w:val="22"/>
          <w:szCs w:val="22"/>
          <w:lang w:eastAsia="en-US"/>
        </w:rPr>
        <w:t xml:space="preserve">intendono costituire una </w:t>
      </w:r>
      <w:r>
        <w:rPr>
          <w:rFonts w:asciiTheme="minorHAnsi" w:eastAsiaTheme="minorHAnsi" w:hAnsiTheme="minorHAnsi" w:cstheme="minorBidi"/>
          <w:sz w:val="22"/>
          <w:szCs w:val="22"/>
          <w:lang w:eastAsia="en-US"/>
        </w:rPr>
        <w:t xml:space="preserve">associazione temporanea per </w:t>
      </w:r>
      <w:r w:rsidRPr="00BC3A07">
        <w:rPr>
          <w:rFonts w:asciiTheme="minorHAnsi" w:eastAsiaTheme="minorHAnsi" w:hAnsiTheme="minorHAnsi" w:cstheme="minorBidi"/>
          <w:sz w:val="22"/>
          <w:szCs w:val="22"/>
          <w:lang w:eastAsia="en-US"/>
        </w:rPr>
        <w:t>sviluppare il progetto denominato</w:t>
      </w:r>
      <w:r>
        <w:rPr>
          <w:rFonts w:asciiTheme="minorHAnsi" w:eastAsiaTheme="minorHAnsi" w:hAnsiTheme="minorHAnsi" w:cstheme="minorBidi"/>
          <w:sz w:val="22"/>
          <w:szCs w:val="22"/>
          <w:lang w:eastAsia="en-US"/>
        </w:rPr>
        <w:t xml:space="preserve"> </w:t>
      </w:r>
      <w:r w:rsidRPr="00BC3A07">
        <w:rPr>
          <w:rFonts w:asciiTheme="minorHAnsi" w:eastAsiaTheme="minorHAnsi" w:hAnsiTheme="minorHAnsi" w:cstheme="minorBidi"/>
          <w:sz w:val="22"/>
          <w:szCs w:val="22"/>
          <w:lang w:eastAsia="en-US"/>
        </w:rPr>
        <w:t>………….. .......... conferendo mandato speciale irrevocabile in favore dell’impresa mandataria, rappresentata da: ………………………………………………. ............................................ nato/a a ............. il ................, residente in ...................................................................... in qualità di legale rappresentante della società ……………………………………………………………………………………………………………………………… con sede in ...................., Via ...................., Codice Fiscale ............................., iscritta al Registro delle imprese di ................... al n. ...........................a quanto infra autorizzato in forza dei poteri conferiti da statuto sociale vigente (se altro specificare), con ruolo di mandataria, che avrà il compito, in caso di ammissione del progetto al contributo in oggetto, di curare tutti i rapporti conseguenti con ARSIAL.</w:t>
      </w:r>
    </w:p>
    <w:p w14:paraId="07963929" w14:textId="77777777" w:rsidR="00FC4183" w:rsidRPr="00BC3A07" w:rsidRDefault="00FC4183" w:rsidP="00FC4183">
      <w:pPr>
        <w:spacing w:after="160" w:line="259" w:lineRule="auto"/>
        <w:rPr>
          <w:rFonts w:asciiTheme="minorHAnsi" w:eastAsiaTheme="minorHAnsi" w:hAnsiTheme="minorHAnsi" w:cstheme="minorBidi"/>
          <w:sz w:val="22"/>
          <w:szCs w:val="22"/>
          <w:lang w:eastAsia="en-US"/>
        </w:rPr>
      </w:pPr>
      <w:r w:rsidRPr="00BC3A07">
        <w:rPr>
          <w:rFonts w:asciiTheme="minorHAnsi" w:eastAsiaTheme="minorHAnsi" w:hAnsiTheme="minorHAnsi" w:cstheme="minorBidi"/>
          <w:sz w:val="22"/>
          <w:szCs w:val="22"/>
          <w:lang w:eastAsia="en-US"/>
        </w:rPr>
        <w:t>Tutto ciò premesso e confermato, come parte integrante e sostanziale del presente contratto, le società suindicate dichiarano:</w:t>
      </w:r>
    </w:p>
    <w:p w14:paraId="291B97C9" w14:textId="77777777" w:rsidR="00FC4183" w:rsidRPr="00BC3A07" w:rsidRDefault="00FC4183" w:rsidP="00FC4183">
      <w:pPr>
        <w:spacing w:after="160" w:line="259" w:lineRule="auto"/>
        <w:ind w:left="851" w:hanging="284"/>
        <w:rPr>
          <w:rFonts w:asciiTheme="minorHAnsi" w:eastAsiaTheme="minorHAnsi" w:hAnsiTheme="minorHAnsi" w:cstheme="minorBidi"/>
          <w:sz w:val="22"/>
          <w:szCs w:val="22"/>
          <w:lang w:eastAsia="en-US"/>
        </w:rPr>
      </w:pPr>
      <w:r w:rsidRPr="00BC3A07">
        <w:rPr>
          <w:rFonts w:asciiTheme="minorHAnsi" w:eastAsiaTheme="minorHAnsi" w:hAnsiTheme="minorHAnsi" w:cstheme="minorBidi"/>
          <w:sz w:val="22"/>
          <w:szCs w:val="22"/>
          <w:lang w:eastAsia="en-US"/>
        </w:rPr>
        <w:t xml:space="preserve"> </w:t>
      </w:r>
      <w:r w:rsidRPr="00BC3A07">
        <w:rPr>
          <w:rFonts w:asciiTheme="minorHAnsi" w:eastAsiaTheme="minorHAnsi" w:hAnsiTheme="minorHAnsi" w:cstheme="minorBidi"/>
          <w:sz w:val="22"/>
          <w:szCs w:val="22"/>
          <w:lang w:eastAsia="en-US"/>
        </w:rPr>
        <w:sym w:font="Symbol" w:char="F0B7"/>
      </w:r>
      <w:r w:rsidRPr="00BC3A07">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ab/>
      </w:r>
      <w:r w:rsidRPr="00BC3A07">
        <w:rPr>
          <w:rFonts w:asciiTheme="minorHAnsi" w:eastAsiaTheme="minorHAnsi" w:hAnsiTheme="minorHAnsi" w:cstheme="minorBidi"/>
          <w:sz w:val="22"/>
          <w:szCs w:val="22"/>
          <w:lang w:eastAsia="en-US"/>
        </w:rPr>
        <w:t xml:space="preserve">di dare mandato speciale, gratuito ed irrevocabile con rappresentanza alla società ............................... e per essa al suo legale rappresentante, il quale in forza della presente contratto è autorizzato </w:t>
      </w:r>
    </w:p>
    <w:p w14:paraId="229AD536" w14:textId="77777777" w:rsidR="00FC4183" w:rsidRPr="00BC3A07" w:rsidRDefault="00FC4183" w:rsidP="00FC4183">
      <w:pPr>
        <w:spacing w:after="160" w:line="259" w:lineRule="auto"/>
        <w:ind w:left="851" w:hanging="284"/>
        <w:rPr>
          <w:rFonts w:asciiTheme="minorHAnsi" w:eastAsiaTheme="minorHAnsi" w:hAnsiTheme="minorHAnsi" w:cstheme="minorBidi"/>
          <w:sz w:val="22"/>
          <w:szCs w:val="22"/>
          <w:lang w:eastAsia="en-US"/>
        </w:rPr>
      </w:pPr>
      <w:r w:rsidRPr="00BC3A07">
        <w:rPr>
          <w:rFonts w:asciiTheme="minorHAnsi" w:eastAsiaTheme="minorHAnsi" w:hAnsiTheme="minorHAnsi" w:cstheme="minorBidi"/>
          <w:sz w:val="22"/>
          <w:szCs w:val="22"/>
          <w:lang w:eastAsia="en-US"/>
        </w:rPr>
        <w:sym w:font="Symbol" w:char="F0B7"/>
      </w:r>
      <w:r w:rsidRPr="00BC3A07">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ab/>
      </w:r>
      <w:r w:rsidRPr="00BC3A07">
        <w:rPr>
          <w:rFonts w:asciiTheme="minorHAnsi" w:eastAsiaTheme="minorHAnsi" w:hAnsiTheme="minorHAnsi" w:cstheme="minorBidi"/>
          <w:sz w:val="22"/>
          <w:szCs w:val="22"/>
          <w:lang w:eastAsia="en-US"/>
        </w:rPr>
        <w:t>a stipulare in nome e per conto proprio e delle società mandanti, con ogni e più ampio potere, approvando sin d’ora senza riserve, tutti gli atti connessi, consequenziali e necessari da sottoscrivere con ARSIAL;</w:t>
      </w:r>
    </w:p>
    <w:p w14:paraId="28F22E45" w14:textId="77777777" w:rsidR="00FC4183" w:rsidRPr="00BC3A07" w:rsidRDefault="00FC4183" w:rsidP="00FC4183">
      <w:pPr>
        <w:spacing w:after="160" w:line="259" w:lineRule="auto"/>
        <w:rPr>
          <w:rFonts w:asciiTheme="minorHAnsi" w:eastAsiaTheme="minorHAnsi" w:hAnsiTheme="minorHAnsi" w:cstheme="minorBidi"/>
          <w:sz w:val="22"/>
          <w:szCs w:val="22"/>
          <w:lang w:eastAsia="en-US"/>
        </w:rPr>
      </w:pPr>
      <w:r w:rsidRPr="00BC3A07">
        <w:rPr>
          <w:rFonts w:asciiTheme="minorHAnsi" w:eastAsiaTheme="minorHAnsi" w:hAnsiTheme="minorHAnsi" w:cstheme="minorBidi"/>
          <w:sz w:val="22"/>
          <w:szCs w:val="22"/>
          <w:lang w:eastAsia="en-US"/>
        </w:rPr>
        <w:t>Il mandatario, unico responsabile dell’attuazione del progetto anche nei confronti dei soggetti aggregati, presenterà la documentazione richiesta per la liquidazione dei benefici ed incasserà direttamente da ARSIAL</w:t>
      </w:r>
      <w:r>
        <w:rPr>
          <w:rFonts w:asciiTheme="minorHAnsi" w:eastAsiaTheme="minorHAnsi" w:hAnsiTheme="minorHAnsi" w:cstheme="minorBidi"/>
          <w:sz w:val="22"/>
          <w:szCs w:val="22"/>
          <w:lang w:eastAsia="en-US"/>
        </w:rPr>
        <w:t xml:space="preserve"> </w:t>
      </w:r>
      <w:r w:rsidRPr="00BC3A07">
        <w:rPr>
          <w:rFonts w:asciiTheme="minorHAnsi" w:eastAsiaTheme="minorHAnsi" w:hAnsiTheme="minorHAnsi" w:cstheme="minorBidi"/>
          <w:sz w:val="22"/>
          <w:szCs w:val="22"/>
          <w:lang w:eastAsia="en-US"/>
        </w:rPr>
        <w:t xml:space="preserve">l’intera quota dei benefici concessi. </w:t>
      </w:r>
    </w:p>
    <w:p w14:paraId="6DE5C2A3" w14:textId="77777777" w:rsidR="00FC4183" w:rsidRPr="00BC3A07" w:rsidRDefault="00FC4183" w:rsidP="00FC4183">
      <w:pPr>
        <w:spacing w:after="160" w:line="259" w:lineRule="auto"/>
        <w:rPr>
          <w:rFonts w:asciiTheme="minorHAnsi" w:eastAsiaTheme="minorHAnsi" w:hAnsiTheme="minorHAnsi" w:cstheme="minorBidi"/>
          <w:sz w:val="22"/>
          <w:szCs w:val="22"/>
          <w:lang w:eastAsia="en-US"/>
        </w:rPr>
      </w:pPr>
      <w:r w:rsidRPr="00BC3A07">
        <w:rPr>
          <w:rFonts w:asciiTheme="minorHAnsi" w:eastAsiaTheme="minorHAnsi" w:hAnsiTheme="minorHAnsi" w:cstheme="minorBidi"/>
          <w:sz w:val="22"/>
          <w:szCs w:val="22"/>
          <w:lang w:eastAsia="en-US"/>
        </w:rPr>
        <w:lastRenderedPageBreak/>
        <w:t>La registrazione del contributo e la distribuzione degli importi spettanti alle singole imprese aderenti,</w:t>
      </w:r>
      <w:r>
        <w:rPr>
          <w:rFonts w:asciiTheme="minorHAnsi" w:eastAsiaTheme="minorHAnsi" w:hAnsiTheme="minorHAnsi" w:cstheme="minorBidi"/>
          <w:sz w:val="22"/>
          <w:szCs w:val="22"/>
          <w:lang w:eastAsia="en-US"/>
        </w:rPr>
        <w:t xml:space="preserve"> </w:t>
      </w:r>
      <w:r w:rsidRPr="00BC3A07">
        <w:rPr>
          <w:rFonts w:asciiTheme="minorHAnsi" w:eastAsiaTheme="minorHAnsi" w:hAnsiTheme="minorHAnsi" w:cstheme="minorBidi"/>
          <w:sz w:val="22"/>
          <w:szCs w:val="22"/>
          <w:lang w:eastAsia="en-US"/>
        </w:rPr>
        <w:t>così come il complesso dei rapporti e dei consequenziali atti intercorrenti tra le imprese ed il soggetto mandatario, assumono esclusivamente rilevanza interna all’aggregazione.</w:t>
      </w:r>
    </w:p>
    <w:p w14:paraId="2268E28D" w14:textId="77777777" w:rsidR="00FC4183" w:rsidRDefault="00FC4183" w:rsidP="00FC4183">
      <w:pPr>
        <w:spacing w:after="160" w:line="259" w:lineRule="auto"/>
        <w:rPr>
          <w:rFonts w:asciiTheme="minorHAnsi" w:eastAsiaTheme="minorHAnsi" w:hAnsiTheme="minorHAnsi" w:cstheme="minorBidi"/>
          <w:sz w:val="22"/>
          <w:szCs w:val="22"/>
          <w:lang w:eastAsia="en-US"/>
        </w:rPr>
      </w:pPr>
      <w:r w:rsidRPr="00BC3A07">
        <w:rPr>
          <w:rFonts w:asciiTheme="minorHAnsi" w:eastAsiaTheme="minorHAnsi" w:hAnsiTheme="minorHAnsi" w:cstheme="minorBidi"/>
          <w:sz w:val="22"/>
          <w:szCs w:val="22"/>
          <w:lang w:eastAsia="en-US"/>
        </w:rPr>
        <w:t>Il presente mandato è da considerarsi irrevocabile nei confronti di ARSIAL</w:t>
      </w:r>
      <w:r>
        <w:rPr>
          <w:rFonts w:asciiTheme="minorHAnsi" w:eastAsiaTheme="minorHAnsi" w:hAnsiTheme="minorHAnsi" w:cstheme="minorBidi"/>
          <w:sz w:val="22"/>
          <w:szCs w:val="22"/>
          <w:lang w:eastAsia="en-US"/>
        </w:rPr>
        <w:t xml:space="preserve">, </w:t>
      </w:r>
      <w:r w:rsidRPr="00BC3A07">
        <w:rPr>
          <w:rFonts w:asciiTheme="minorHAnsi" w:eastAsiaTheme="minorHAnsi" w:hAnsiTheme="minorHAnsi" w:cstheme="minorBidi"/>
          <w:sz w:val="22"/>
          <w:szCs w:val="22"/>
          <w:lang w:eastAsia="en-US"/>
        </w:rPr>
        <w:t xml:space="preserve">pena la nullità della domanda presentata. </w:t>
      </w:r>
    </w:p>
    <w:p w14:paraId="2CC7EE1A" w14:textId="77777777" w:rsidR="00FC4183" w:rsidRPr="00BC3A07" w:rsidRDefault="00FC4183" w:rsidP="00FC4183">
      <w:pPr>
        <w:spacing w:after="160" w:line="259" w:lineRule="auto"/>
        <w:rPr>
          <w:rFonts w:asciiTheme="minorHAnsi" w:eastAsiaTheme="minorHAnsi" w:hAnsiTheme="minorHAnsi" w:cstheme="minorBidi"/>
          <w:sz w:val="22"/>
          <w:szCs w:val="22"/>
          <w:lang w:eastAsia="en-US"/>
        </w:rPr>
      </w:pPr>
    </w:p>
    <w:p w14:paraId="0D061BBD" w14:textId="77777777" w:rsidR="00FC4183" w:rsidRDefault="00FC4183" w:rsidP="00FC4183">
      <w:pPr>
        <w:spacing w:after="160" w:line="259" w:lineRule="auto"/>
        <w:rPr>
          <w:rFonts w:asciiTheme="minorHAnsi" w:eastAsiaTheme="minorHAnsi" w:hAnsiTheme="minorHAnsi" w:cstheme="minorBidi"/>
          <w:sz w:val="22"/>
          <w:szCs w:val="22"/>
          <w:lang w:eastAsia="en-US"/>
        </w:rPr>
      </w:pPr>
      <w:r w:rsidRPr="00BC3A07">
        <w:rPr>
          <w:rFonts w:asciiTheme="minorHAnsi" w:eastAsiaTheme="minorHAnsi" w:hAnsiTheme="minorHAnsi" w:cstheme="minorBidi"/>
          <w:sz w:val="22"/>
          <w:szCs w:val="22"/>
          <w:lang w:eastAsia="en-US"/>
        </w:rPr>
        <w:t xml:space="preserve">TIMBRO E FIRMA (mandataria) </w:t>
      </w:r>
    </w:p>
    <w:p w14:paraId="3E62CF4B" w14:textId="77777777" w:rsidR="00FC4183" w:rsidRPr="00BC3A07" w:rsidRDefault="00FC4183" w:rsidP="00FC4183">
      <w:pPr>
        <w:spacing w:after="160" w:line="259" w:lineRule="auto"/>
        <w:rPr>
          <w:rFonts w:asciiTheme="minorHAnsi" w:eastAsiaTheme="minorHAnsi" w:hAnsiTheme="minorHAnsi" w:cstheme="minorBidi"/>
          <w:sz w:val="22"/>
          <w:szCs w:val="22"/>
          <w:lang w:eastAsia="en-US"/>
        </w:rPr>
      </w:pPr>
    </w:p>
    <w:p w14:paraId="6FB73B79" w14:textId="77777777" w:rsidR="00FC4183" w:rsidRPr="00BC3A07" w:rsidRDefault="00FC4183" w:rsidP="00FC4183">
      <w:pPr>
        <w:spacing w:after="160" w:line="259" w:lineRule="auto"/>
        <w:rPr>
          <w:rFonts w:asciiTheme="minorHAnsi" w:eastAsiaTheme="minorHAnsi" w:hAnsiTheme="minorHAnsi" w:cstheme="minorBidi"/>
          <w:sz w:val="22"/>
          <w:szCs w:val="22"/>
          <w:lang w:eastAsia="en-US"/>
        </w:rPr>
      </w:pPr>
      <w:r w:rsidRPr="00BC3A07">
        <w:rPr>
          <w:rFonts w:asciiTheme="minorHAnsi" w:eastAsiaTheme="minorHAnsi" w:hAnsiTheme="minorHAnsi" w:cstheme="minorBidi"/>
          <w:sz w:val="22"/>
          <w:szCs w:val="22"/>
          <w:lang w:eastAsia="en-US"/>
        </w:rPr>
        <w:t>TIMBRO E FIRMA (mandante 1)</w:t>
      </w:r>
    </w:p>
    <w:p w14:paraId="637178E1" w14:textId="77777777" w:rsidR="00FC4183" w:rsidRDefault="00FC4183" w:rsidP="00FC4183">
      <w:pPr>
        <w:spacing w:after="160" w:line="259" w:lineRule="auto"/>
        <w:rPr>
          <w:rFonts w:asciiTheme="minorHAnsi" w:eastAsiaTheme="minorHAnsi" w:hAnsiTheme="minorHAnsi" w:cstheme="minorBidi"/>
          <w:sz w:val="22"/>
          <w:szCs w:val="22"/>
          <w:lang w:eastAsia="en-US"/>
        </w:rPr>
      </w:pPr>
    </w:p>
    <w:p w14:paraId="13374D8C" w14:textId="77777777" w:rsidR="00FC4183" w:rsidRPr="00BC3A07" w:rsidRDefault="00FC4183" w:rsidP="00FC4183">
      <w:pPr>
        <w:spacing w:after="160" w:line="259" w:lineRule="auto"/>
        <w:rPr>
          <w:rFonts w:asciiTheme="minorHAnsi" w:eastAsiaTheme="minorHAnsi" w:hAnsiTheme="minorHAnsi" w:cstheme="minorBidi"/>
          <w:sz w:val="22"/>
          <w:szCs w:val="22"/>
          <w:lang w:eastAsia="en-US"/>
        </w:rPr>
      </w:pPr>
      <w:r w:rsidRPr="00BC3A07">
        <w:rPr>
          <w:rFonts w:asciiTheme="minorHAnsi" w:eastAsiaTheme="minorHAnsi" w:hAnsiTheme="minorHAnsi" w:cstheme="minorBidi"/>
          <w:sz w:val="22"/>
          <w:szCs w:val="22"/>
          <w:lang w:eastAsia="en-US"/>
        </w:rPr>
        <w:t>TIMBRO E FIRMA (mandante 2)</w:t>
      </w:r>
    </w:p>
    <w:p w14:paraId="4BA6A65C" w14:textId="3040E107" w:rsidR="00FC4183" w:rsidRDefault="00FC4183" w:rsidP="00FC4183">
      <w:pPr>
        <w:suppressAutoHyphens/>
        <w:autoSpaceDE w:val="0"/>
        <w:autoSpaceDN w:val="0"/>
        <w:textAlignment w:val="baseline"/>
        <w:rPr>
          <w:sz w:val="22"/>
          <w:szCs w:val="22"/>
        </w:rPr>
      </w:pPr>
    </w:p>
    <w:p w14:paraId="60C60F3D" w14:textId="44058E41" w:rsidR="00285D3B" w:rsidRPr="00E87348" w:rsidRDefault="00285D3B" w:rsidP="00E87348">
      <w:pPr>
        <w:autoSpaceDE w:val="0"/>
        <w:autoSpaceDN w:val="0"/>
        <w:adjustRightInd w:val="0"/>
        <w:spacing w:before="120" w:after="120"/>
        <w:contextualSpacing/>
        <w:rPr>
          <w:rFonts w:ascii="Times New Roman" w:hAnsi="Times New Roman"/>
          <w:b/>
          <w:bCs/>
          <w:sz w:val="28"/>
          <w:szCs w:val="28"/>
        </w:rPr>
      </w:pPr>
    </w:p>
    <w:p w14:paraId="4DACFC83" w14:textId="77777777" w:rsidR="00ED364E" w:rsidRDefault="00ED364E" w:rsidP="006C1221">
      <w:pPr>
        <w:suppressAutoHyphens/>
        <w:autoSpaceDE w:val="0"/>
        <w:autoSpaceDN w:val="0"/>
        <w:textAlignment w:val="baseline"/>
        <w:rPr>
          <w:sz w:val="22"/>
          <w:szCs w:val="22"/>
        </w:rPr>
      </w:pPr>
      <w:bookmarkStart w:id="0" w:name="_GoBack"/>
      <w:bookmarkEnd w:id="0"/>
    </w:p>
    <w:sectPr w:rsidR="00ED364E" w:rsidSect="00973887">
      <w:headerReference w:type="default" r:id="rId8"/>
      <w:footerReference w:type="default" r:id="rId9"/>
      <w:headerReference w:type="first" r:id="rId10"/>
      <w:footerReference w:type="first" r:id="rId11"/>
      <w:pgSz w:w="11906" w:h="16838"/>
      <w:pgMar w:top="2552" w:right="1021" w:bottom="1843" w:left="1134" w:header="992"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A074D" w14:textId="77777777" w:rsidR="0003509B" w:rsidRDefault="0003509B" w:rsidP="001B1F21">
      <w:r>
        <w:separator/>
      </w:r>
    </w:p>
  </w:endnote>
  <w:endnote w:type="continuationSeparator" w:id="0">
    <w:p w14:paraId="6848A722" w14:textId="77777777" w:rsidR="0003509B" w:rsidRDefault="0003509B" w:rsidP="001B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Bold">
    <w:altName w:val="Verdan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391617"/>
      <w:docPartObj>
        <w:docPartGallery w:val="Page Numbers (Bottom of Page)"/>
        <w:docPartUnique/>
      </w:docPartObj>
    </w:sdtPr>
    <w:sdtEndPr/>
    <w:sdtContent>
      <w:p w14:paraId="522FEC2C" w14:textId="7551D45D" w:rsidR="00973887" w:rsidRDefault="00973887">
        <w:pPr>
          <w:pStyle w:val="Pidipagina"/>
          <w:jc w:val="center"/>
        </w:pPr>
        <w:r>
          <w:fldChar w:fldCharType="begin"/>
        </w:r>
        <w:r>
          <w:instrText>PAGE   \* MERGEFORMAT</w:instrText>
        </w:r>
        <w:r>
          <w:fldChar w:fldCharType="separate"/>
        </w:r>
        <w:r w:rsidR="006C1221">
          <w:rPr>
            <w:noProof/>
          </w:rPr>
          <w:t>1</w:t>
        </w:r>
        <w:r>
          <w:fldChar w:fldCharType="end"/>
        </w:r>
      </w:p>
      <w:p w14:paraId="49935804" w14:textId="4603ADDD" w:rsidR="00973887" w:rsidRDefault="00973887" w:rsidP="00973887">
        <w:pPr>
          <w:pStyle w:val="Pidipagina"/>
          <w:jc w:val="right"/>
        </w:pPr>
        <w:r w:rsidRPr="00456619">
          <w:rPr>
            <w:rFonts w:ascii="Gill Sans MT" w:hAnsi="Gill Sans MT"/>
            <w:noProof/>
            <w:color w:val="1F497D"/>
            <w:sz w:val="16"/>
            <w:szCs w:val="16"/>
          </w:rPr>
          <w:drawing>
            <wp:inline distT="0" distB="0" distL="0" distR="0" wp14:anchorId="1631C6A3" wp14:editId="0E9E1C68">
              <wp:extent cx="1362075" cy="342900"/>
              <wp:effectExtent l="0" t="0" r="0" b="0"/>
              <wp:docPr id="69" name="Immagine 69" descr="logo_regione_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gione_positiv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42900"/>
                      </a:xfrm>
                      <a:prstGeom prst="rect">
                        <a:avLst/>
                      </a:prstGeom>
                      <a:noFill/>
                      <a:ln>
                        <a:noFill/>
                      </a:ln>
                    </pic:spPr>
                  </pic:pic>
                </a:graphicData>
              </a:graphic>
            </wp:inline>
          </w:drawing>
        </w:r>
      </w:p>
    </w:sdtContent>
  </w:sdt>
  <w:p w14:paraId="06B1D9DD" w14:textId="77777777" w:rsidR="00973887" w:rsidRDefault="0097388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97929"/>
      <w:docPartObj>
        <w:docPartGallery w:val="Page Numbers (Bottom of Page)"/>
        <w:docPartUnique/>
      </w:docPartObj>
    </w:sdtPr>
    <w:sdtEndPr/>
    <w:sdtContent>
      <w:p w14:paraId="20A07C60" w14:textId="77777777" w:rsidR="00AE03F3" w:rsidRDefault="00AE03F3">
        <w:pPr>
          <w:pStyle w:val="Pidipagina"/>
          <w:jc w:val="center"/>
        </w:pPr>
        <w:r>
          <w:fldChar w:fldCharType="begin"/>
        </w:r>
        <w:r>
          <w:instrText>PAGE   \* MERGEFORMAT</w:instrText>
        </w:r>
        <w:r>
          <w:fldChar w:fldCharType="separate"/>
        </w:r>
        <w:r>
          <w:t>2</w:t>
        </w:r>
        <w:r>
          <w:fldChar w:fldCharType="end"/>
        </w:r>
      </w:p>
      <w:p w14:paraId="7479FEEB" w14:textId="17B352E6" w:rsidR="00AE03F3" w:rsidRDefault="00AE03F3" w:rsidP="00AE03F3">
        <w:pPr>
          <w:pStyle w:val="Pidipagina"/>
          <w:jc w:val="right"/>
        </w:pPr>
        <w:r w:rsidRPr="00456619">
          <w:rPr>
            <w:rFonts w:ascii="Gill Sans MT" w:hAnsi="Gill Sans MT"/>
            <w:noProof/>
            <w:color w:val="1F497D"/>
            <w:sz w:val="16"/>
            <w:szCs w:val="16"/>
          </w:rPr>
          <w:drawing>
            <wp:inline distT="0" distB="0" distL="0" distR="0" wp14:anchorId="55800E0E" wp14:editId="2CA81A62">
              <wp:extent cx="1362075" cy="342900"/>
              <wp:effectExtent l="0" t="0" r="0" b="0"/>
              <wp:docPr id="71" name="Immagine 71" descr="logo_regione_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gione_positiv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42900"/>
                      </a:xfrm>
                      <a:prstGeom prst="rect">
                        <a:avLst/>
                      </a:prstGeom>
                      <a:noFill/>
                      <a:ln>
                        <a:noFill/>
                      </a:ln>
                    </pic:spPr>
                  </pic:pic>
                </a:graphicData>
              </a:graphic>
            </wp:inline>
          </w:drawing>
        </w:r>
      </w:p>
    </w:sdtContent>
  </w:sdt>
  <w:p w14:paraId="4696B27B" w14:textId="77777777" w:rsidR="006B2982" w:rsidRDefault="006B2982" w:rsidP="00F12B4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977E4" w14:textId="77777777" w:rsidR="0003509B" w:rsidRDefault="0003509B" w:rsidP="001B1F21">
      <w:r>
        <w:separator/>
      </w:r>
    </w:p>
  </w:footnote>
  <w:footnote w:type="continuationSeparator" w:id="0">
    <w:p w14:paraId="06C76E9B" w14:textId="77777777" w:rsidR="0003509B" w:rsidRDefault="0003509B" w:rsidP="001B1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B9875" w14:textId="6B7C102C" w:rsidR="006B2982" w:rsidRDefault="00973887" w:rsidP="002B7276">
    <w:pPr>
      <w:pStyle w:val="Intestazione"/>
      <w:ind w:left="-567"/>
    </w:pPr>
    <w:r>
      <w:t xml:space="preserve"> </w:t>
    </w:r>
    <w:r w:rsidR="00AE03F3">
      <w:rPr>
        <w:noProof/>
      </w:rPr>
      <w:drawing>
        <wp:inline distT="0" distB="0" distL="0" distR="0" wp14:anchorId="6F09D9EA" wp14:editId="4B2DCCFB">
          <wp:extent cx="1543050" cy="550852"/>
          <wp:effectExtent l="0" t="0" r="0" b="1905"/>
          <wp:docPr id="68" name="Immagine 68" descr="Immagine che contiene cibo, segnale, luc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rsial 3D.tif"/>
                  <pic:cNvPicPr/>
                </pic:nvPicPr>
                <pic:blipFill>
                  <a:blip r:embed="rId1">
                    <a:extLst>
                      <a:ext uri="{28A0092B-C50C-407E-A947-70E740481C1C}">
                        <a14:useLocalDpi xmlns:a14="http://schemas.microsoft.com/office/drawing/2010/main" val="0"/>
                      </a:ext>
                    </a:extLst>
                  </a:blip>
                  <a:stretch>
                    <a:fillRect/>
                  </a:stretch>
                </pic:blipFill>
                <pic:spPr>
                  <a:xfrm>
                    <a:off x="0" y="0"/>
                    <a:ext cx="1565080" cy="558716"/>
                  </a:xfrm>
                  <a:prstGeom prst="rect">
                    <a:avLst/>
                  </a:prstGeom>
                </pic:spPr>
              </pic:pic>
            </a:graphicData>
          </a:graphic>
        </wp:inline>
      </w:drawing>
    </w:r>
  </w:p>
  <w:p w14:paraId="120E19D5" w14:textId="546C3EE4" w:rsidR="00973887" w:rsidRPr="007057B4" w:rsidRDefault="00973887" w:rsidP="00973887">
    <w:pPr>
      <w:pStyle w:val="Pidipagina"/>
      <w:ind w:left="-510"/>
      <w:jc w:val="left"/>
      <w:rPr>
        <w:rFonts w:ascii="Gill Sans MT" w:hAnsi="Gill Sans MT"/>
        <w:color w:val="1F497D"/>
        <w:sz w:val="16"/>
        <w:szCs w:val="16"/>
      </w:rPr>
    </w:pPr>
    <w:r>
      <w:rPr>
        <w:rFonts w:ascii="Gill Sans MT" w:hAnsi="Gill Sans MT"/>
        <w:color w:val="1F497D"/>
        <w:sz w:val="16"/>
        <w:szCs w:val="16"/>
      </w:rPr>
      <w:t xml:space="preserve">   </w:t>
    </w:r>
    <w:r w:rsidRPr="007057B4">
      <w:rPr>
        <w:rFonts w:ascii="Gill Sans MT" w:hAnsi="Gill Sans MT"/>
        <w:color w:val="1F497D"/>
        <w:sz w:val="16"/>
        <w:szCs w:val="16"/>
      </w:rPr>
      <w:t xml:space="preserve">Agenzia Regionale per lo Sviluppo </w:t>
    </w:r>
  </w:p>
  <w:p w14:paraId="4201BA26" w14:textId="77777777" w:rsidR="00973887" w:rsidRPr="007057B4" w:rsidRDefault="00973887" w:rsidP="00973887">
    <w:pPr>
      <w:pStyle w:val="Pidipagina"/>
      <w:ind w:left="-510"/>
      <w:jc w:val="left"/>
      <w:rPr>
        <w:rFonts w:ascii="Gill Sans MT" w:hAnsi="Gill Sans MT"/>
        <w:color w:val="1F497D"/>
        <w:sz w:val="16"/>
        <w:szCs w:val="16"/>
      </w:rPr>
    </w:pPr>
    <w:r w:rsidRPr="007057B4">
      <w:rPr>
        <w:rFonts w:ascii="Gill Sans MT" w:hAnsi="Gill Sans MT"/>
        <w:color w:val="1F497D"/>
        <w:sz w:val="16"/>
        <w:szCs w:val="16"/>
      </w:rPr>
      <w:t>e l’Innovazione dell’Agricoltura del Lazio</w:t>
    </w:r>
  </w:p>
  <w:p w14:paraId="06364C7E" w14:textId="77777777" w:rsidR="00AE03F3" w:rsidRDefault="00AE03F3" w:rsidP="002B7276">
    <w:pPr>
      <w:pStyle w:val="Intestazione"/>
      <w:ind w:left="-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6BAA0" w14:textId="77777777" w:rsidR="006B2982" w:rsidRDefault="006B2982" w:rsidP="002B7276">
    <w:pPr>
      <w:pStyle w:val="Intestazione"/>
      <w:ind w:left="-567"/>
      <w:rPr>
        <w:noProof/>
      </w:rPr>
    </w:pPr>
    <w:r>
      <w:rPr>
        <w:noProof/>
      </w:rPr>
      <w:drawing>
        <wp:inline distT="0" distB="0" distL="0" distR="0" wp14:anchorId="26231336" wp14:editId="2AA4B7A4">
          <wp:extent cx="1571625" cy="561975"/>
          <wp:effectExtent l="0" t="0" r="0" b="0"/>
          <wp:docPr id="70" name="Immagine 70" descr="LOGO_ARSIAL_solo_sig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RSIAL_solo_sigl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61975"/>
                  </a:xfrm>
                  <a:prstGeom prst="rect">
                    <a:avLst/>
                  </a:prstGeom>
                  <a:noFill/>
                  <a:ln>
                    <a:noFill/>
                  </a:ln>
                </pic:spPr>
              </pic:pic>
            </a:graphicData>
          </a:graphic>
        </wp:inline>
      </w:drawing>
    </w:r>
  </w:p>
  <w:p w14:paraId="18225DE0" w14:textId="77777777" w:rsidR="006B2982" w:rsidRPr="007057B4" w:rsidRDefault="006B2982" w:rsidP="008E1330">
    <w:pPr>
      <w:pStyle w:val="Pidipagina"/>
      <w:ind w:left="-510"/>
      <w:jc w:val="left"/>
      <w:rPr>
        <w:rFonts w:ascii="Gill Sans MT" w:hAnsi="Gill Sans MT"/>
        <w:color w:val="1F497D"/>
        <w:sz w:val="16"/>
        <w:szCs w:val="16"/>
      </w:rPr>
    </w:pPr>
    <w:r w:rsidRPr="007057B4">
      <w:rPr>
        <w:rFonts w:ascii="Gill Sans MT" w:hAnsi="Gill Sans MT"/>
        <w:color w:val="1F497D"/>
        <w:sz w:val="16"/>
        <w:szCs w:val="16"/>
      </w:rPr>
      <w:t xml:space="preserve">Agenzia Regionale per lo Sviluppo </w:t>
    </w:r>
  </w:p>
  <w:p w14:paraId="7978145E" w14:textId="77777777" w:rsidR="006B2982" w:rsidRPr="007057B4" w:rsidRDefault="006B2982" w:rsidP="008E1330">
    <w:pPr>
      <w:pStyle w:val="Pidipagina"/>
      <w:ind w:left="-510"/>
      <w:jc w:val="left"/>
      <w:rPr>
        <w:rFonts w:ascii="Gill Sans MT" w:hAnsi="Gill Sans MT"/>
        <w:color w:val="1F497D"/>
        <w:sz w:val="16"/>
        <w:szCs w:val="16"/>
      </w:rPr>
    </w:pPr>
    <w:r w:rsidRPr="007057B4">
      <w:rPr>
        <w:rFonts w:ascii="Gill Sans MT" w:hAnsi="Gill Sans MT"/>
        <w:color w:val="1F497D"/>
        <w:sz w:val="16"/>
        <w:szCs w:val="16"/>
      </w:rPr>
      <w:t>e l’Innovazione dell’Agricoltura del Lazio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62D37"/>
    <w:multiLevelType w:val="multilevel"/>
    <w:tmpl w:val="BD6441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604D9F"/>
    <w:multiLevelType w:val="hybridMultilevel"/>
    <w:tmpl w:val="9E56D718"/>
    <w:lvl w:ilvl="0" w:tplc="A202BC04">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415CAF"/>
    <w:multiLevelType w:val="hybridMultilevel"/>
    <w:tmpl w:val="D4CE9216"/>
    <w:lvl w:ilvl="0" w:tplc="0410000F">
      <w:start w:val="1"/>
      <w:numFmt w:val="decimal"/>
      <w:lvlText w:val="%1."/>
      <w:lvlJc w:val="left"/>
      <w:pPr>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0B7671EB"/>
    <w:multiLevelType w:val="hybridMultilevel"/>
    <w:tmpl w:val="E6E22F6C"/>
    <w:lvl w:ilvl="0" w:tplc="B0A6779A">
      <w:numFmt w:val="bullet"/>
      <w:lvlText w:val="-"/>
      <w:lvlJc w:val="left"/>
      <w:pPr>
        <w:ind w:left="720" w:hanging="360"/>
      </w:pPr>
      <w:rPr>
        <w:rFonts w:ascii="Verdana" w:eastAsia="Times New Roman" w:hAnsi="Verdana" w:cs="Verdana,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163AC0"/>
    <w:multiLevelType w:val="hybridMultilevel"/>
    <w:tmpl w:val="0F7A10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9A74020"/>
    <w:multiLevelType w:val="multilevel"/>
    <w:tmpl w:val="85D271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3038F7"/>
    <w:multiLevelType w:val="hybridMultilevel"/>
    <w:tmpl w:val="B0ECC14A"/>
    <w:lvl w:ilvl="0" w:tplc="9948CD1E">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1EA38D1"/>
    <w:multiLevelType w:val="hybridMultilevel"/>
    <w:tmpl w:val="CFA8FE46"/>
    <w:lvl w:ilvl="0" w:tplc="C34A6ADC">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75F33B4"/>
    <w:multiLevelType w:val="hybridMultilevel"/>
    <w:tmpl w:val="64DA7CD8"/>
    <w:lvl w:ilvl="0" w:tplc="C1CA0120">
      <w:numFmt w:val="bullet"/>
      <w:lvlText w:val=""/>
      <w:lvlJc w:val="left"/>
      <w:pPr>
        <w:ind w:left="720" w:hanging="360"/>
      </w:pPr>
      <w:rPr>
        <w:rFonts w:ascii="Symbol" w:eastAsia="Times New Roman" w:hAnsi="Symbol" w:cs="Verdana,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B5C1F13"/>
    <w:multiLevelType w:val="hybridMultilevel"/>
    <w:tmpl w:val="C35654B2"/>
    <w:lvl w:ilvl="0" w:tplc="C34A6ADC">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CB268B1"/>
    <w:multiLevelType w:val="hybridMultilevel"/>
    <w:tmpl w:val="25386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F6E2C9F"/>
    <w:multiLevelType w:val="hybridMultilevel"/>
    <w:tmpl w:val="21F65F20"/>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42F14D64"/>
    <w:multiLevelType w:val="hybridMultilevel"/>
    <w:tmpl w:val="DCC88C3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4BF700DD"/>
    <w:multiLevelType w:val="hybridMultilevel"/>
    <w:tmpl w:val="9F724A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D2A191E"/>
    <w:multiLevelType w:val="multilevel"/>
    <w:tmpl w:val="880CA6AE"/>
    <w:lvl w:ilvl="0">
      <w:start w:val="1"/>
      <w:numFmt w:val="decimal"/>
      <w:lvlText w:val="%1."/>
      <w:lvlJc w:val="left"/>
      <w:pPr>
        <w:ind w:left="720" w:hanging="360"/>
      </w:p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5">
    <w:nsid w:val="56390EF8"/>
    <w:multiLevelType w:val="hybridMultilevel"/>
    <w:tmpl w:val="A7725A10"/>
    <w:lvl w:ilvl="0" w:tplc="F2904280">
      <w:start w:val="162"/>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0FC6CD2"/>
    <w:multiLevelType w:val="hybridMultilevel"/>
    <w:tmpl w:val="08B0B988"/>
    <w:lvl w:ilvl="0" w:tplc="D8FCF034">
      <w:start w:val="1"/>
      <w:numFmt w:val="bullet"/>
      <w:lvlText w:val=""/>
      <w:lvlJc w:val="left"/>
      <w:pPr>
        <w:ind w:left="144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nsid w:val="7626643F"/>
    <w:multiLevelType w:val="hybridMultilevel"/>
    <w:tmpl w:val="C5641B9C"/>
    <w:lvl w:ilvl="0" w:tplc="4C5848B6">
      <w:numFmt w:val="bullet"/>
      <w:lvlText w:val="-"/>
      <w:lvlJc w:val="left"/>
      <w:pPr>
        <w:ind w:left="720" w:hanging="360"/>
      </w:pPr>
      <w:rPr>
        <w:rFonts w:ascii="Verdana" w:eastAsia="Times New Roman" w:hAnsi="Verdana" w:cs="Verdana,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9BF5E0C"/>
    <w:multiLevelType w:val="hybridMultilevel"/>
    <w:tmpl w:val="79867226"/>
    <w:lvl w:ilvl="0" w:tplc="C34A6ADC">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
  </w:num>
  <w:num w:numId="4">
    <w:abstractNumId w:val="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4"/>
  </w:num>
  <w:num w:numId="14">
    <w:abstractNumId w:val="13"/>
  </w:num>
  <w:num w:numId="15">
    <w:abstractNumId w:val="7"/>
  </w:num>
  <w:num w:numId="16">
    <w:abstractNumId w:val="3"/>
  </w:num>
  <w:num w:numId="17">
    <w:abstractNumId w:val="17"/>
  </w:num>
  <w:num w:numId="18">
    <w:abstractNumId w:val="8"/>
  </w:num>
  <w:num w:numId="19">
    <w:abstractNumId w:val="9"/>
  </w:num>
  <w:num w:numId="20">
    <w:abstractNumId w:val="18"/>
  </w:num>
  <w:num w:numId="2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1E"/>
    <w:rsid w:val="00001E3F"/>
    <w:rsid w:val="00002A94"/>
    <w:rsid w:val="00004688"/>
    <w:rsid w:val="0001034F"/>
    <w:rsid w:val="00023A7C"/>
    <w:rsid w:val="00025DE8"/>
    <w:rsid w:val="000336C3"/>
    <w:rsid w:val="0003509B"/>
    <w:rsid w:val="000412C3"/>
    <w:rsid w:val="000413B7"/>
    <w:rsid w:val="000466CE"/>
    <w:rsid w:val="00051325"/>
    <w:rsid w:val="0005348B"/>
    <w:rsid w:val="000538CA"/>
    <w:rsid w:val="00060371"/>
    <w:rsid w:val="00073EC1"/>
    <w:rsid w:val="00076A33"/>
    <w:rsid w:val="00082B8D"/>
    <w:rsid w:val="00091F03"/>
    <w:rsid w:val="00096A44"/>
    <w:rsid w:val="000A0581"/>
    <w:rsid w:val="000A24C5"/>
    <w:rsid w:val="000B55A7"/>
    <w:rsid w:val="000B79E5"/>
    <w:rsid w:val="000C1CDA"/>
    <w:rsid w:val="000C215F"/>
    <w:rsid w:val="000C26A3"/>
    <w:rsid w:val="000C5439"/>
    <w:rsid w:val="000D3D89"/>
    <w:rsid w:val="000F1C09"/>
    <w:rsid w:val="000F24C7"/>
    <w:rsid w:val="000F477A"/>
    <w:rsid w:val="000F4A24"/>
    <w:rsid w:val="000F65C4"/>
    <w:rsid w:val="001005DA"/>
    <w:rsid w:val="001025F3"/>
    <w:rsid w:val="0010534C"/>
    <w:rsid w:val="001176C8"/>
    <w:rsid w:val="001179DE"/>
    <w:rsid w:val="00123B2E"/>
    <w:rsid w:val="001327FE"/>
    <w:rsid w:val="00133613"/>
    <w:rsid w:val="00140912"/>
    <w:rsid w:val="00145F7B"/>
    <w:rsid w:val="00151664"/>
    <w:rsid w:val="00153EC6"/>
    <w:rsid w:val="00160BA9"/>
    <w:rsid w:val="00167CE9"/>
    <w:rsid w:val="00172323"/>
    <w:rsid w:val="00176970"/>
    <w:rsid w:val="0018422E"/>
    <w:rsid w:val="00184B4B"/>
    <w:rsid w:val="0018560F"/>
    <w:rsid w:val="00190E85"/>
    <w:rsid w:val="00191B1D"/>
    <w:rsid w:val="00194C50"/>
    <w:rsid w:val="00194D73"/>
    <w:rsid w:val="001A2535"/>
    <w:rsid w:val="001B1F21"/>
    <w:rsid w:val="001B4BEF"/>
    <w:rsid w:val="001B7BFE"/>
    <w:rsid w:val="001C1975"/>
    <w:rsid w:val="001C2914"/>
    <w:rsid w:val="001C58DF"/>
    <w:rsid w:val="001D09C3"/>
    <w:rsid w:val="001D275A"/>
    <w:rsid w:val="001D345C"/>
    <w:rsid w:val="001D514A"/>
    <w:rsid w:val="001D63D3"/>
    <w:rsid w:val="001E2250"/>
    <w:rsid w:val="001F51CF"/>
    <w:rsid w:val="00205C96"/>
    <w:rsid w:val="0020663D"/>
    <w:rsid w:val="002108DA"/>
    <w:rsid w:val="00211CB4"/>
    <w:rsid w:val="00211D6B"/>
    <w:rsid w:val="00212A76"/>
    <w:rsid w:val="0021721A"/>
    <w:rsid w:val="00222789"/>
    <w:rsid w:val="00222F39"/>
    <w:rsid w:val="002260F8"/>
    <w:rsid w:val="00236129"/>
    <w:rsid w:val="00236760"/>
    <w:rsid w:val="002374B2"/>
    <w:rsid w:val="00241D0D"/>
    <w:rsid w:val="0024679F"/>
    <w:rsid w:val="00252ABF"/>
    <w:rsid w:val="00262182"/>
    <w:rsid w:val="002634CC"/>
    <w:rsid w:val="00270001"/>
    <w:rsid w:val="00272812"/>
    <w:rsid w:val="0027651C"/>
    <w:rsid w:val="0028447C"/>
    <w:rsid w:val="00285D3B"/>
    <w:rsid w:val="00290376"/>
    <w:rsid w:val="00291635"/>
    <w:rsid w:val="00291F09"/>
    <w:rsid w:val="00292F3E"/>
    <w:rsid w:val="00294BBE"/>
    <w:rsid w:val="002A0D1F"/>
    <w:rsid w:val="002A70AC"/>
    <w:rsid w:val="002A78F9"/>
    <w:rsid w:val="002B0C7D"/>
    <w:rsid w:val="002B7276"/>
    <w:rsid w:val="002C491D"/>
    <w:rsid w:val="002C6C1F"/>
    <w:rsid w:val="002C7947"/>
    <w:rsid w:val="002D2489"/>
    <w:rsid w:val="002D2A9D"/>
    <w:rsid w:val="002D6467"/>
    <w:rsid w:val="002F5591"/>
    <w:rsid w:val="002F672B"/>
    <w:rsid w:val="00302366"/>
    <w:rsid w:val="0030323B"/>
    <w:rsid w:val="003051E9"/>
    <w:rsid w:val="003069C8"/>
    <w:rsid w:val="00312A7D"/>
    <w:rsid w:val="0032682C"/>
    <w:rsid w:val="003313DB"/>
    <w:rsid w:val="003326E2"/>
    <w:rsid w:val="0034331B"/>
    <w:rsid w:val="0034601D"/>
    <w:rsid w:val="003600B3"/>
    <w:rsid w:val="00361485"/>
    <w:rsid w:val="00365569"/>
    <w:rsid w:val="00365A63"/>
    <w:rsid w:val="00366D70"/>
    <w:rsid w:val="00367A44"/>
    <w:rsid w:val="00376574"/>
    <w:rsid w:val="00381B62"/>
    <w:rsid w:val="0039593A"/>
    <w:rsid w:val="003A3913"/>
    <w:rsid w:val="003B0B7A"/>
    <w:rsid w:val="003B69F0"/>
    <w:rsid w:val="003C5BAC"/>
    <w:rsid w:val="003D0828"/>
    <w:rsid w:val="003D448F"/>
    <w:rsid w:val="003D4E8B"/>
    <w:rsid w:val="003D62A5"/>
    <w:rsid w:val="003D7BC7"/>
    <w:rsid w:val="003E2838"/>
    <w:rsid w:val="003E5A37"/>
    <w:rsid w:val="003F2E72"/>
    <w:rsid w:val="00400E69"/>
    <w:rsid w:val="00402020"/>
    <w:rsid w:val="00403AB5"/>
    <w:rsid w:val="00404B3D"/>
    <w:rsid w:val="00411591"/>
    <w:rsid w:val="00413883"/>
    <w:rsid w:val="00413CD9"/>
    <w:rsid w:val="0041663B"/>
    <w:rsid w:val="0042081E"/>
    <w:rsid w:val="00422DDF"/>
    <w:rsid w:val="00435980"/>
    <w:rsid w:val="004430AA"/>
    <w:rsid w:val="00446F34"/>
    <w:rsid w:val="0044739F"/>
    <w:rsid w:val="004517D9"/>
    <w:rsid w:val="00451C1E"/>
    <w:rsid w:val="00453CFB"/>
    <w:rsid w:val="00454E96"/>
    <w:rsid w:val="0045508A"/>
    <w:rsid w:val="004565E5"/>
    <w:rsid w:val="00456619"/>
    <w:rsid w:val="00465AD9"/>
    <w:rsid w:val="00471A77"/>
    <w:rsid w:val="00475934"/>
    <w:rsid w:val="00476707"/>
    <w:rsid w:val="00481DD2"/>
    <w:rsid w:val="00481DE1"/>
    <w:rsid w:val="0048363A"/>
    <w:rsid w:val="00484877"/>
    <w:rsid w:val="0049636D"/>
    <w:rsid w:val="00497D7B"/>
    <w:rsid w:val="004A2B94"/>
    <w:rsid w:val="004A321C"/>
    <w:rsid w:val="004A69D1"/>
    <w:rsid w:val="004B05EF"/>
    <w:rsid w:val="004B3318"/>
    <w:rsid w:val="004B4CC7"/>
    <w:rsid w:val="004B5D13"/>
    <w:rsid w:val="004C7FB5"/>
    <w:rsid w:val="004D460E"/>
    <w:rsid w:val="004E0374"/>
    <w:rsid w:val="004E1D9E"/>
    <w:rsid w:val="004E1E53"/>
    <w:rsid w:val="004E3567"/>
    <w:rsid w:val="004E7BCE"/>
    <w:rsid w:val="004F51EC"/>
    <w:rsid w:val="005006E1"/>
    <w:rsid w:val="005037B3"/>
    <w:rsid w:val="005069B5"/>
    <w:rsid w:val="00510C18"/>
    <w:rsid w:val="00520816"/>
    <w:rsid w:val="005216A1"/>
    <w:rsid w:val="00522CCA"/>
    <w:rsid w:val="00523DE5"/>
    <w:rsid w:val="005252C6"/>
    <w:rsid w:val="00532166"/>
    <w:rsid w:val="00532EFB"/>
    <w:rsid w:val="00542921"/>
    <w:rsid w:val="00544C33"/>
    <w:rsid w:val="00545EB6"/>
    <w:rsid w:val="005672F8"/>
    <w:rsid w:val="00571480"/>
    <w:rsid w:val="005723A1"/>
    <w:rsid w:val="0057469A"/>
    <w:rsid w:val="005800FC"/>
    <w:rsid w:val="00582FD5"/>
    <w:rsid w:val="005846B5"/>
    <w:rsid w:val="00584E93"/>
    <w:rsid w:val="005859DB"/>
    <w:rsid w:val="005873F0"/>
    <w:rsid w:val="005906AC"/>
    <w:rsid w:val="0059507F"/>
    <w:rsid w:val="005A02ED"/>
    <w:rsid w:val="005B0FC1"/>
    <w:rsid w:val="005B28F2"/>
    <w:rsid w:val="005B3E05"/>
    <w:rsid w:val="005B5312"/>
    <w:rsid w:val="005B678C"/>
    <w:rsid w:val="005B7CD3"/>
    <w:rsid w:val="005C0817"/>
    <w:rsid w:val="005C6042"/>
    <w:rsid w:val="005C7F03"/>
    <w:rsid w:val="005D014A"/>
    <w:rsid w:val="005D31AB"/>
    <w:rsid w:val="005D7256"/>
    <w:rsid w:val="005E6926"/>
    <w:rsid w:val="005F5832"/>
    <w:rsid w:val="005F67D5"/>
    <w:rsid w:val="005F7423"/>
    <w:rsid w:val="0060745E"/>
    <w:rsid w:val="0061013F"/>
    <w:rsid w:val="00615832"/>
    <w:rsid w:val="00625DC4"/>
    <w:rsid w:val="00630FB9"/>
    <w:rsid w:val="006339C2"/>
    <w:rsid w:val="00635812"/>
    <w:rsid w:val="00635834"/>
    <w:rsid w:val="006369B8"/>
    <w:rsid w:val="00637448"/>
    <w:rsid w:val="00643AF3"/>
    <w:rsid w:val="00645B68"/>
    <w:rsid w:val="006565A0"/>
    <w:rsid w:val="00667684"/>
    <w:rsid w:val="0067109A"/>
    <w:rsid w:val="00673D21"/>
    <w:rsid w:val="00680418"/>
    <w:rsid w:val="006822D9"/>
    <w:rsid w:val="00683C10"/>
    <w:rsid w:val="00686660"/>
    <w:rsid w:val="0069486E"/>
    <w:rsid w:val="006A260E"/>
    <w:rsid w:val="006A4A5B"/>
    <w:rsid w:val="006B0777"/>
    <w:rsid w:val="006B215C"/>
    <w:rsid w:val="006B2982"/>
    <w:rsid w:val="006B3E50"/>
    <w:rsid w:val="006B5D4A"/>
    <w:rsid w:val="006C1221"/>
    <w:rsid w:val="006C7600"/>
    <w:rsid w:val="006D1803"/>
    <w:rsid w:val="006D4B90"/>
    <w:rsid w:val="006E3C01"/>
    <w:rsid w:val="006E6823"/>
    <w:rsid w:val="006F4D23"/>
    <w:rsid w:val="006F7DF6"/>
    <w:rsid w:val="00702705"/>
    <w:rsid w:val="007057B4"/>
    <w:rsid w:val="007057DE"/>
    <w:rsid w:val="00707CCF"/>
    <w:rsid w:val="00707E03"/>
    <w:rsid w:val="007145DB"/>
    <w:rsid w:val="00715548"/>
    <w:rsid w:val="00726362"/>
    <w:rsid w:val="0072699E"/>
    <w:rsid w:val="00727024"/>
    <w:rsid w:val="0073702B"/>
    <w:rsid w:val="00737B33"/>
    <w:rsid w:val="007400E4"/>
    <w:rsid w:val="00744431"/>
    <w:rsid w:val="007467FB"/>
    <w:rsid w:val="0075078E"/>
    <w:rsid w:val="00760B01"/>
    <w:rsid w:val="00760E4B"/>
    <w:rsid w:val="007711F4"/>
    <w:rsid w:val="0077439C"/>
    <w:rsid w:val="00774688"/>
    <w:rsid w:val="00775FDE"/>
    <w:rsid w:val="007827E2"/>
    <w:rsid w:val="00790C71"/>
    <w:rsid w:val="0079249E"/>
    <w:rsid w:val="007944B2"/>
    <w:rsid w:val="007944F7"/>
    <w:rsid w:val="0079619E"/>
    <w:rsid w:val="00796623"/>
    <w:rsid w:val="007A0AE2"/>
    <w:rsid w:val="007B747E"/>
    <w:rsid w:val="007C0DD5"/>
    <w:rsid w:val="007C176C"/>
    <w:rsid w:val="007C3D57"/>
    <w:rsid w:val="007C6D2F"/>
    <w:rsid w:val="007C793E"/>
    <w:rsid w:val="007D05E1"/>
    <w:rsid w:val="007D36B3"/>
    <w:rsid w:val="007E16B2"/>
    <w:rsid w:val="007E1FA4"/>
    <w:rsid w:val="007E4BA8"/>
    <w:rsid w:val="007F057D"/>
    <w:rsid w:val="007F1EF9"/>
    <w:rsid w:val="007F2C20"/>
    <w:rsid w:val="007F2CFE"/>
    <w:rsid w:val="00802C9A"/>
    <w:rsid w:val="0080401E"/>
    <w:rsid w:val="0081087B"/>
    <w:rsid w:val="008159A3"/>
    <w:rsid w:val="00817E22"/>
    <w:rsid w:val="00824021"/>
    <w:rsid w:val="00840255"/>
    <w:rsid w:val="00844DF9"/>
    <w:rsid w:val="00847143"/>
    <w:rsid w:val="008506C8"/>
    <w:rsid w:val="008660BC"/>
    <w:rsid w:val="00866BE9"/>
    <w:rsid w:val="00867366"/>
    <w:rsid w:val="008700D2"/>
    <w:rsid w:val="00873CE0"/>
    <w:rsid w:val="008833A4"/>
    <w:rsid w:val="008877AE"/>
    <w:rsid w:val="008928B3"/>
    <w:rsid w:val="00894F67"/>
    <w:rsid w:val="00896735"/>
    <w:rsid w:val="00897895"/>
    <w:rsid w:val="00897C1B"/>
    <w:rsid w:val="008A033B"/>
    <w:rsid w:val="008A2C38"/>
    <w:rsid w:val="008A62F8"/>
    <w:rsid w:val="008A7796"/>
    <w:rsid w:val="008B76F9"/>
    <w:rsid w:val="008C6588"/>
    <w:rsid w:val="008D0199"/>
    <w:rsid w:val="008D2F70"/>
    <w:rsid w:val="008D3608"/>
    <w:rsid w:val="008D683E"/>
    <w:rsid w:val="008E1330"/>
    <w:rsid w:val="008E5BC4"/>
    <w:rsid w:val="008E5EAA"/>
    <w:rsid w:val="008F049C"/>
    <w:rsid w:val="008F08C2"/>
    <w:rsid w:val="008F1E93"/>
    <w:rsid w:val="00900675"/>
    <w:rsid w:val="009010AE"/>
    <w:rsid w:val="009037B3"/>
    <w:rsid w:val="00903824"/>
    <w:rsid w:val="00903BB5"/>
    <w:rsid w:val="009042F8"/>
    <w:rsid w:val="00905597"/>
    <w:rsid w:val="009130A9"/>
    <w:rsid w:val="0092101A"/>
    <w:rsid w:val="00922F3D"/>
    <w:rsid w:val="009346C1"/>
    <w:rsid w:val="0094321E"/>
    <w:rsid w:val="00944196"/>
    <w:rsid w:val="0094594F"/>
    <w:rsid w:val="00953F4E"/>
    <w:rsid w:val="009730AF"/>
    <w:rsid w:val="00973887"/>
    <w:rsid w:val="009753D7"/>
    <w:rsid w:val="00977ADF"/>
    <w:rsid w:val="00993F7C"/>
    <w:rsid w:val="009B1580"/>
    <w:rsid w:val="009B15A8"/>
    <w:rsid w:val="009B2521"/>
    <w:rsid w:val="009B4311"/>
    <w:rsid w:val="009C0B88"/>
    <w:rsid w:val="009C0C95"/>
    <w:rsid w:val="009C6177"/>
    <w:rsid w:val="009D2690"/>
    <w:rsid w:val="009D787B"/>
    <w:rsid w:val="009E499C"/>
    <w:rsid w:val="009E7F6B"/>
    <w:rsid w:val="009F1707"/>
    <w:rsid w:val="009F3DC3"/>
    <w:rsid w:val="00A07923"/>
    <w:rsid w:val="00A07B3E"/>
    <w:rsid w:val="00A148CF"/>
    <w:rsid w:val="00A3183B"/>
    <w:rsid w:val="00A36560"/>
    <w:rsid w:val="00A36FC8"/>
    <w:rsid w:val="00A373ED"/>
    <w:rsid w:val="00A41017"/>
    <w:rsid w:val="00A47CF9"/>
    <w:rsid w:val="00A52F7F"/>
    <w:rsid w:val="00A57A6F"/>
    <w:rsid w:val="00A61B0E"/>
    <w:rsid w:val="00A61F6D"/>
    <w:rsid w:val="00A63BE0"/>
    <w:rsid w:val="00A64A88"/>
    <w:rsid w:val="00A711DE"/>
    <w:rsid w:val="00A73579"/>
    <w:rsid w:val="00A81DCC"/>
    <w:rsid w:val="00A90970"/>
    <w:rsid w:val="00A939B5"/>
    <w:rsid w:val="00A97143"/>
    <w:rsid w:val="00A97DF6"/>
    <w:rsid w:val="00AA18FA"/>
    <w:rsid w:val="00AA4BD7"/>
    <w:rsid w:val="00AA7EFD"/>
    <w:rsid w:val="00AB28D3"/>
    <w:rsid w:val="00AB6B7C"/>
    <w:rsid w:val="00AC643E"/>
    <w:rsid w:val="00AD5C90"/>
    <w:rsid w:val="00AD7100"/>
    <w:rsid w:val="00AE03F3"/>
    <w:rsid w:val="00AE07D7"/>
    <w:rsid w:val="00AE7437"/>
    <w:rsid w:val="00B034C9"/>
    <w:rsid w:val="00B04866"/>
    <w:rsid w:val="00B05EB7"/>
    <w:rsid w:val="00B10CE3"/>
    <w:rsid w:val="00B11154"/>
    <w:rsid w:val="00B13237"/>
    <w:rsid w:val="00B14A77"/>
    <w:rsid w:val="00B22403"/>
    <w:rsid w:val="00B22F49"/>
    <w:rsid w:val="00B30CB2"/>
    <w:rsid w:val="00B368D8"/>
    <w:rsid w:val="00B40D85"/>
    <w:rsid w:val="00B50037"/>
    <w:rsid w:val="00B5268E"/>
    <w:rsid w:val="00B52C59"/>
    <w:rsid w:val="00B56ADA"/>
    <w:rsid w:val="00B6248B"/>
    <w:rsid w:val="00B6358F"/>
    <w:rsid w:val="00B66E8D"/>
    <w:rsid w:val="00B7382A"/>
    <w:rsid w:val="00B80489"/>
    <w:rsid w:val="00B807BF"/>
    <w:rsid w:val="00B8151C"/>
    <w:rsid w:val="00B82F60"/>
    <w:rsid w:val="00B85DCA"/>
    <w:rsid w:val="00B91277"/>
    <w:rsid w:val="00B91D94"/>
    <w:rsid w:val="00B9299C"/>
    <w:rsid w:val="00B939AA"/>
    <w:rsid w:val="00BA384E"/>
    <w:rsid w:val="00BB52BB"/>
    <w:rsid w:val="00BC3A07"/>
    <w:rsid w:val="00BE7FC1"/>
    <w:rsid w:val="00BF0BD5"/>
    <w:rsid w:val="00BF2A26"/>
    <w:rsid w:val="00C03953"/>
    <w:rsid w:val="00C03F90"/>
    <w:rsid w:val="00C04D2B"/>
    <w:rsid w:val="00C05D45"/>
    <w:rsid w:val="00C070E0"/>
    <w:rsid w:val="00C1123A"/>
    <w:rsid w:val="00C12DCF"/>
    <w:rsid w:val="00C218AF"/>
    <w:rsid w:val="00C21F78"/>
    <w:rsid w:val="00C251EC"/>
    <w:rsid w:val="00C27BC8"/>
    <w:rsid w:val="00C30FFD"/>
    <w:rsid w:val="00C336A3"/>
    <w:rsid w:val="00C33FD5"/>
    <w:rsid w:val="00C406E9"/>
    <w:rsid w:val="00C40CAC"/>
    <w:rsid w:val="00C4274B"/>
    <w:rsid w:val="00C429ED"/>
    <w:rsid w:val="00C432FB"/>
    <w:rsid w:val="00C4489D"/>
    <w:rsid w:val="00C515C3"/>
    <w:rsid w:val="00C5173F"/>
    <w:rsid w:val="00C6065A"/>
    <w:rsid w:val="00C61C3E"/>
    <w:rsid w:val="00C726C6"/>
    <w:rsid w:val="00C76D9A"/>
    <w:rsid w:val="00C859E2"/>
    <w:rsid w:val="00C86270"/>
    <w:rsid w:val="00C93426"/>
    <w:rsid w:val="00C9474F"/>
    <w:rsid w:val="00C95878"/>
    <w:rsid w:val="00CA0EC1"/>
    <w:rsid w:val="00CA2EAF"/>
    <w:rsid w:val="00CA6107"/>
    <w:rsid w:val="00CB41CF"/>
    <w:rsid w:val="00CB6169"/>
    <w:rsid w:val="00CC1AAD"/>
    <w:rsid w:val="00CC28CE"/>
    <w:rsid w:val="00CC29CE"/>
    <w:rsid w:val="00CC563F"/>
    <w:rsid w:val="00CC6D6D"/>
    <w:rsid w:val="00CC6FF4"/>
    <w:rsid w:val="00CE2DE9"/>
    <w:rsid w:val="00CE3D6E"/>
    <w:rsid w:val="00D06ECC"/>
    <w:rsid w:val="00D13F0F"/>
    <w:rsid w:val="00D2025A"/>
    <w:rsid w:val="00D2648B"/>
    <w:rsid w:val="00D323B2"/>
    <w:rsid w:val="00D326A8"/>
    <w:rsid w:val="00D376DB"/>
    <w:rsid w:val="00D470BA"/>
    <w:rsid w:val="00D47EF8"/>
    <w:rsid w:val="00D53D8D"/>
    <w:rsid w:val="00D5726D"/>
    <w:rsid w:val="00D60056"/>
    <w:rsid w:val="00D62A81"/>
    <w:rsid w:val="00D74208"/>
    <w:rsid w:val="00D80CC7"/>
    <w:rsid w:val="00D8445F"/>
    <w:rsid w:val="00D861D9"/>
    <w:rsid w:val="00D947CD"/>
    <w:rsid w:val="00D961AA"/>
    <w:rsid w:val="00DA2CAE"/>
    <w:rsid w:val="00DA63B5"/>
    <w:rsid w:val="00DA770F"/>
    <w:rsid w:val="00DB607E"/>
    <w:rsid w:val="00DB7B67"/>
    <w:rsid w:val="00DC200F"/>
    <w:rsid w:val="00DC6D31"/>
    <w:rsid w:val="00DC6E8E"/>
    <w:rsid w:val="00DC745E"/>
    <w:rsid w:val="00DE1FB1"/>
    <w:rsid w:val="00DE532A"/>
    <w:rsid w:val="00DF52E0"/>
    <w:rsid w:val="00DF66C6"/>
    <w:rsid w:val="00E0617A"/>
    <w:rsid w:val="00E144F4"/>
    <w:rsid w:val="00E24CB3"/>
    <w:rsid w:val="00E263E0"/>
    <w:rsid w:val="00E2757D"/>
    <w:rsid w:val="00E31FBD"/>
    <w:rsid w:val="00E361A9"/>
    <w:rsid w:val="00E422B3"/>
    <w:rsid w:val="00E52EA3"/>
    <w:rsid w:val="00E578DC"/>
    <w:rsid w:val="00E75EA2"/>
    <w:rsid w:val="00E76496"/>
    <w:rsid w:val="00E76C89"/>
    <w:rsid w:val="00E8338C"/>
    <w:rsid w:val="00E86264"/>
    <w:rsid w:val="00E86477"/>
    <w:rsid w:val="00E87348"/>
    <w:rsid w:val="00E908EB"/>
    <w:rsid w:val="00E909FE"/>
    <w:rsid w:val="00E94743"/>
    <w:rsid w:val="00E97E4E"/>
    <w:rsid w:val="00EA487A"/>
    <w:rsid w:val="00EA4F8F"/>
    <w:rsid w:val="00EB713D"/>
    <w:rsid w:val="00EC6C5E"/>
    <w:rsid w:val="00ED364E"/>
    <w:rsid w:val="00ED5B0C"/>
    <w:rsid w:val="00ED6ABF"/>
    <w:rsid w:val="00EE2349"/>
    <w:rsid w:val="00EE2F3F"/>
    <w:rsid w:val="00EE77FC"/>
    <w:rsid w:val="00EF374B"/>
    <w:rsid w:val="00F05BB8"/>
    <w:rsid w:val="00F12B4F"/>
    <w:rsid w:val="00F21980"/>
    <w:rsid w:val="00F26851"/>
    <w:rsid w:val="00F26D5C"/>
    <w:rsid w:val="00F31CB7"/>
    <w:rsid w:val="00F35411"/>
    <w:rsid w:val="00F37485"/>
    <w:rsid w:val="00F417A0"/>
    <w:rsid w:val="00F44484"/>
    <w:rsid w:val="00F46F9A"/>
    <w:rsid w:val="00F55DA4"/>
    <w:rsid w:val="00F65356"/>
    <w:rsid w:val="00F670F0"/>
    <w:rsid w:val="00F70C81"/>
    <w:rsid w:val="00F73139"/>
    <w:rsid w:val="00F76DBD"/>
    <w:rsid w:val="00F82162"/>
    <w:rsid w:val="00F8423F"/>
    <w:rsid w:val="00F8697A"/>
    <w:rsid w:val="00F92792"/>
    <w:rsid w:val="00F92BBE"/>
    <w:rsid w:val="00FA008E"/>
    <w:rsid w:val="00FA01ED"/>
    <w:rsid w:val="00FA4B07"/>
    <w:rsid w:val="00FB02BA"/>
    <w:rsid w:val="00FB1363"/>
    <w:rsid w:val="00FB1A32"/>
    <w:rsid w:val="00FB4127"/>
    <w:rsid w:val="00FB4BD1"/>
    <w:rsid w:val="00FB7A57"/>
    <w:rsid w:val="00FC4183"/>
    <w:rsid w:val="00FC6845"/>
    <w:rsid w:val="00FC6E57"/>
    <w:rsid w:val="00FD2F78"/>
    <w:rsid w:val="00FD360A"/>
    <w:rsid w:val="00FD481D"/>
    <w:rsid w:val="00FD4A99"/>
    <w:rsid w:val="00FD702E"/>
    <w:rsid w:val="00FE4E03"/>
    <w:rsid w:val="00FE6B05"/>
    <w:rsid w:val="00FE6F39"/>
    <w:rsid w:val="00FF0B7A"/>
    <w:rsid w:val="00FF0B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137804"/>
  <w15:docId w15:val="{3FA1604C-4D75-42C7-98AE-4ABBD31A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4D2B"/>
    <w:pPr>
      <w:jc w:val="both"/>
    </w:pPr>
    <w:rPr>
      <w:rFonts w:ascii="Verdana" w:hAnsi="Verdana"/>
      <w:szCs w:val="24"/>
    </w:rPr>
  </w:style>
  <w:style w:type="paragraph" w:styleId="Titolo1">
    <w:name w:val="heading 1"/>
    <w:basedOn w:val="Normale"/>
    <w:next w:val="Normale"/>
    <w:qFormat/>
    <w:rsid w:val="00C04D2B"/>
    <w:pPr>
      <w:keepNext/>
      <w:spacing w:before="240" w:after="60"/>
      <w:outlineLvl w:val="0"/>
    </w:pPr>
    <w:rPr>
      <w:rFonts w:cs="Arial"/>
      <w:b/>
      <w:bCs/>
      <w:kern w:val="32"/>
      <w:sz w:val="22"/>
      <w:szCs w:val="32"/>
    </w:rPr>
  </w:style>
  <w:style w:type="paragraph" w:styleId="Titolo2">
    <w:name w:val="heading 2"/>
    <w:basedOn w:val="Normale"/>
    <w:next w:val="Normale"/>
    <w:qFormat/>
    <w:rsid w:val="00C04D2B"/>
    <w:pPr>
      <w:keepNext/>
      <w:spacing w:before="240" w:after="60"/>
      <w:outlineLvl w:val="1"/>
    </w:pPr>
    <w:rPr>
      <w:rFonts w:cs="Arial"/>
      <w:b/>
      <w:bCs/>
      <w:i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B1F21"/>
    <w:pPr>
      <w:tabs>
        <w:tab w:val="center" w:pos="4819"/>
        <w:tab w:val="right" w:pos="9638"/>
      </w:tabs>
    </w:pPr>
  </w:style>
  <w:style w:type="character" w:customStyle="1" w:styleId="IntestazioneCarattere">
    <w:name w:val="Intestazione Carattere"/>
    <w:link w:val="Intestazione"/>
    <w:rsid w:val="001B1F21"/>
    <w:rPr>
      <w:rFonts w:ascii="Verdana" w:hAnsi="Verdana"/>
      <w:szCs w:val="24"/>
    </w:rPr>
  </w:style>
  <w:style w:type="paragraph" w:styleId="Pidipagina">
    <w:name w:val="footer"/>
    <w:basedOn w:val="Normale"/>
    <w:link w:val="PidipaginaCarattere"/>
    <w:uiPriority w:val="99"/>
    <w:rsid w:val="001B1F21"/>
    <w:pPr>
      <w:tabs>
        <w:tab w:val="center" w:pos="4819"/>
        <w:tab w:val="right" w:pos="9638"/>
      </w:tabs>
    </w:pPr>
  </w:style>
  <w:style w:type="character" w:customStyle="1" w:styleId="PidipaginaCarattere">
    <w:name w:val="Piè di pagina Carattere"/>
    <w:link w:val="Pidipagina"/>
    <w:uiPriority w:val="99"/>
    <w:rsid w:val="001B1F21"/>
    <w:rPr>
      <w:rFonts w:ascii="Verdana" w:hAnsi="Verdana"/>
      <w:szCs w:val="24"/>
    </w:rPr>
  </w:style>
  <w:style w:type="paragraph" w:styleId="Testofumetto">
    <w:name w:val="Balloon Text"/>
    <w:basedOn w:val="Normale"/>
    <w:link w:val="TestofumettoCarattere"/>
    <w:rsid w:val="001B1F21"/>
    <w:rPr>
      <w:rFonts w:ascii="Tahoma" w:hAnsi="Tahoma"/>
      <w:sz w:val="16"/>
      <w:szCs w:val="16"/>
    </w:rPr>
  </w:style>
  <w:style w:type="character" w:customStyle="1" w:styleId="TestofumettoCarattere">
    <w:name w:val="Testo fumetto Carattere"/>
    <w:link w:val="Testofumetto"/>
    <w:rsid w:val="001B1F21"/>
    <w:rPr>
      <w:rFonts w:ascii="Tahoma" w:hAnsi="Tahoma" w:cs="Tahoma"/>
      <w:sz w:val="16"/>
      <w:szCs w:val="16"/>
    </w:rPr>
  </w:style>
  <w:style w:type="character" w:styleId="Collegamentoipertestuale">
    <w:name w:val="Hyperlink"/>
    <w:rsid w:val="005F67D5"/>
    <w:rPr>
      <w:color w:val="0000FF"/>
      <w:u w:val="single"/>
    </w:rPr>
  </w:style>
  <w:style w:type="table" w:styleId="Grigliatabella">
    <w:name w:val="Table Grid"/>
    <w:basedOn w:val="Tabellanormale"/>
    <w:rsid w:val="00993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rsid w:val="00E8338C"/>
    <w:rPr>
      <w:rFonts w:ascii="Times New Roman" w:hAnsi="Times New Roman"/>
      <w:sz w:val="24"/>
      <w:szCs w:val="20"/>
    </w:rPr>
  </w:style>
  <w:style w:type="character" w:customStyle="1" w:styleId="CorpotestoCarattere">
    <w:name w:val="Corpo testo Carattere"/>
    <w:link w:val="Corpotesto"/>
    <w:rsid w:val="00E8338C"/>
    <w:rPr>
      <w:sz w:val="24"/>
    </w:rPr>
  </w:style>
  <w:style w:type="paragraph" w:styleId="Rientrocorpodeltesto">
    <w:name w:val="Body Text Indent"/>
    <w:basedOn w:val="Normale"/>
    <w:link w:val="RientrocorpodeltestoCarattere"/>
    <w:rsid w:val="00E8338C"/>
    <w:pPr>
      <w:spacing w:after="120"/>
      <w:ind w:left="283"/>
    </w:pPr>
  </w:style>
  <w:style w:type="character" w:customStyle="1" w:styleId="RientrocorpodeltestoCarattere">
    <w:name w:val="Rientro corpo del testo Carattere"/>
    <w:link w:val="Rientrocorpodeltesto"/>
    <w:rsid w:val="00E8338C"/>
    <w:rPr>
      <w:rFonts w:ascii="Verdana" w:hAnsi="Verdana"/>
      <w:szCs w:val="24"/>
    </w:rPr>
  </w:style>
  <w:style w:type="paragraph" w:styleId="Rientrocorpodeltesto2">
    <w:name w:val="Body Text Indent 2"/>
    <w:basedOn w:val="Normale"/>
    <w:link w:val="Rientrocorpodeltesto2Carattere"/>
    <w:rsid w:val="00E8338C"/>
    <w:pPr>
      <w:spacing w:after="120" w:line="480" w:lineRule="auto"/>
      <w:ind w:left="283"/>
      <w:jc w:val="left"/>
    </w:pPr>
    <w:rPr>
      <w:rFonts w:ascii="Times New Roman" w:hAnsi="Times New Roman"/>
      <w:sz w:val="24"/>
    </w:rPr>
  </w:style>
  <w:style w:type="character" w:customStyle="1" w:styleId="Rientrocorpodeltesto2Carattere">
    <w:name w:val="Rientro corpo del testo 2 Carattere"/>
    <w:link w:val="Rientrocorpodeltesto2"/>
    <w:rsid w:val="00E8338C"/>
    <w:rPr>
      <w:sz w:val="24"/>
      <w:szCs w:val="24"/>
    </w:rPr>
  </w:style>
  <w:style w:type="paragraph" w:styleId="NormaleWeb">
    <w:name w:val="Normal (Web)"/>
    <w:basedOn w:val="Normale"/>
    <w:uiPriority w:val="99"/>
    <w:rsid w:val="00A73579"/>
    <w:pPr>
      <w:spacing w:before="100" w:beforeAutospacing="1" w:after="100" w:afterAutospacing="1"/>
      <w:jc w:val="left"/>
    </w:pPr>
    <w:rPr>
      <w:rFonts w:ascii="Times New Roman" w:hAnsi="Times New Roman"/>
      <w:sz w:val="24"/>
    </w:rPr>
  </w:style>
  <w:style w:type="paragraph" w:styleId="Testonormale">
    <w:name w:val="Plain Text"/>
    <w:basedOn w:val="Normale"/>
    <w:link w:val="TestonormaleCarattere"/>
    <w:uiPriority w:val="99"/>
    <w:rsid w:val="008F08C2"/>
    <w:pPr>
      <w:jc w:val="left"/>
    </w:pPr>
    <w:rPr>
      <w:rFonts w:ascii="Courier New" w:hAnsi="Courier New"/>
      <w:szCs w:val="20"/>
    </w:rPr>
  </w:style>
  <w:style w:type="character" w:customStyle="1" w:styleId="TestonormaleCarattere">
    <w:name w:val="Testo normale Carattere"/>
    <w:link w:val="Testonormale"/>
    <w:uiPriority w:val="99"/>
    <w:rsid w:val="008F08C2"/>
    <w:rPr>
      <w:rFonts w:ascii="Courier New" w:hAnsi="Courier New"/>
    </w:rPr>
  </w:style>
  <w:style w:type="paragraph" w:styleId="Testonotaapidipagina">
    <w:name w:val="footnote text"/>
    <w:basedOn w:val="Normale"/>
    <w:link w:val="TestonotaapidipaginaCarattere"/>
    <w:uiPriority w:val="99"/>
    <w:unhideWhenUsed/>
    <w:rsid w:val="00C03953"/>
    <w:pPr>
      <w:jc w:val="left"/>
    </w:pPr>
    <w:rPr>
      <w:rFonts w:ascii="Calibri" w:eastAsia="Calibri" w:hAnsi="Calibri"/>
      <w:szCs w:val="20"/>
    </w:rPr>
  </w:style>
  <w:style w:type="character" w:customStyle="1" w:styleId="TestonotaapidipaginaCarattere">
    <w:name w:val="Testo nota a piè di pagina Carattere"/>
    <w:link w:val="Testonotaapidipagina"/>
    <w:uiPriority w:val="99"/>
    <w:rsid w:val="00C03953"/>
    <w:rPr>
      <w:rFonts w:ascii="Calibri" w:eastAsia="Calibri" w:hAnsi="Calibri"/>
    </w:rPr>
  </w:style>
  <w:style w:type="character" w:styleId="Rimandonotaapidipagina">
    <w:name w:val="footnote reference"/>
    <w:rsid w:val="00C03953"/>
    <w:rPr>
      <w:position w:val="0"/>
      <w:vertAlign w:val="superscript"/>
    </w:rPr>
  </w:style>
  <w:style w:type="paragraph" w:styleId="Paragrafoelenco">
    <w:name w:val="List Paragraph"/>
    <w:basedOn w:val="Normale"/>
    <w:uiPriority w:val="34"/>
    <w:qFormat/>
    <w:rsid w:val="000413B7"/>
    <w:pPr>
      <w:ind w:left="708"/>
    </w:pPr>
  </w:style>
  <w:style w:type="character" w:customStyle="1" w:styleId="apple-converted-space">
    <w:name w:val="apple-converted-space"/>
    <w:basedOn w:val="Carpredefinitoparagrafo"/>
    <w:rsid w:val="000C215F"/>
  </w:style>
  <w:style w:type="paragraph" w:customStyle="1" w:styleId="Default">
    <w:name w:val="Default"/>
    <w:rsid w:val="000538CA"/>
    <w:pPr>
      <w:autoSpaceDE w:val="0"/>
      <w:autoSpaceDN w:val="0"/>
      <w:adjustRightInd w:val="0"/>
    </w:pPr>
    <w:rPr>
      <w:rFonts w:ascii="Verdana" w:hAnsi="Verdana" w:cs="Verdana"/>
      <w:color w:val="000000"/>
      <w:sz w:val="24"/>
      <w:szCs w:val="24"/>
    </w:rPr>
  </w:style>
  <w:style w:type="paragraph" w:styleId="Revisione">
    <w:name w:val="Revision"/>
    <w:hidden/>
    <w:uiPriority w:val="99"/>
    <w:semiHidden/>
    <w:rsid w:val="006C1221"/>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603">
      <w:bodyDiv w:val="1"/>
      <w:marLeft w:val="0"/>
      <w:marRight w:val="0"/>
      <w:marTop w:val="0"/>
      <w:marBottom w:val="0"/>
      <w:divBdr>
        <w:top w:val="none" w:sz="0" w:space="0" w:color="auto"/>
        <w:left w:val="none" w:sz="0" w:space="0" w:color="auto"/>
        <w:bottom w:val="none" w:sz="0" w:space="0" w:color="auto"/>
        <w:right w:val="none" w:sz="0" w:space="0" w:color="auto"/>
      </w:divBdr>
    </w:div>
    <w:div w:id="280918878">
      <w:bodyDiv w:val="1"/>
      <w:marLeft w:val="0"/>
      <w:marRight w:val="0"/>
      <w:marTop w:val="0"/>
      <w:marBottom w:val="0"/>
      <w:divBdr>
        <w:top w:val="none" w:sz="0" w:space="0" w:color="auto"/>
        <w:left w:val="none" w:sz="0" w:space="0" w:color="auto"/>
        <w:bottom w:val="none" w:sz="0" w:space="0" w:color="auto"/>
        <w:right w:val="none" w:sz="0" w:space="0" w:color="auto"/>
      </w:divBdr>
      <w:divsChild>
        <w:div w:id="2099983879">
          <w:marLeft w:val="0"/>
          <w:marRight w:val="0"/>
          <w:marTop w:val="0"/>
          <w:marBottom w:val="0"/>
          <w:divBdr>
            <w:top w:val="none" w:sz="0" w:space="0" w:color="auto"/>
            <w:left w:val="none" w:sz="0" w:space="0" w:color="auto"/>
            <w:bottom w:val="none" w:sz="0" w:space="0" w:color="auto"/>
            <w:right w:val="none" w:sz="0" w:space="0" w:color="auto"/>
          </w:divBdr>
        </w:div>
        <w:div w:id="1353071120">
          <w:marLeft w:val="0"/>
          <w:marRight w:val="0"/>
          <w:marTop w:val="0"/>
          <w:marBottom w:val="0"/>
          <w:divBdr>
            <w:top w:val="none" w:sz="0" w:space="0" w:color="auto"/>
            <w:left w:val="none" w:sz="0" w:space="0" w:color="auto"/>
            <w:bottom w:val="none" w:sz="0" w:space="0" w:color="auto"/>
            <w:right w:val="none" w:sz="0" w:space="0" w:color="auto"/>
          </w:divBdr>
        </w:div>
      </w:divsChild>
    </w:div>
    <w:div w:id="1046680216">
      <w:bodyDiv w:val="1"/>
      <w:marLeft w:val="0"/>
      <w:marRight w:val="0"/>
      <w:marTop w:val="0"/>
      <w:marBottom w:val="0"/>
      <w:divBdr>
        <w:top w:val="none" w:sz="0" w:space="0" w:color="auto"/>
        <w:left w:val="none" w:sz="0" w:space="0" w:color="auto"/>
        <w:bottom w:val="none" w:sz="0" w:space="0" w:color="auto"/>
        <w:right w:val="none" w:sz="0" w:space="0" w:color="auto"/>
      </w:divBdr>
    </w:div>
    <w:div w:id="119527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norati\AppData\Roaming\Microsoft\Templates\arsial_int.dotm.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847AE-5910-4749-BFEE-59CC93DF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arsial_int.dotm</Template>
  <TotalTime>3</TotalTime>
  <Pages>2</Pages>
  <Words>456</Words>
  <Characters>2601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AVVISO PUBBLICO PER LA CONCESSIONE DI SOVVENZIONI PER IL FINANZIAMENTO TOTALE O PARZIALE DI PROGETTI DI PROMOZIONE AGRICOLA ED AGROALIMENTARE, CONNESSI ALLE FINALITA’ DELL’EVENTO EXPO MILANO 2015</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PER LA CONCESSIONE DI SOVVENZIONI PER IL FINANZIAMENTO TOTALE O PARZIALE DI PROGETTI DI PROMOZIONE AGRICOLA ED AGROALIMENTARE, CONNESSI ALLE FINALITA’ DELL’EVENTO EXPO MILANO 2015</dc:title>
  <dc:creator>onorati_p</dc:creator>
  <cp:lastModifiedBy>Utente</cp:lastModifiedBy>
  <cp:revision>3</cp:revision>
  <cp:lastPrinted>2019-06-18T09:46:00Z</cp:lastPrinted>
  <dcterms:created xsi:type="dcterms:W3CDTF">2020-04-15T12:24:00Z</dcterms:created>
  <dcterms:modified xsi:type="dcterms:W3CDTF">2020-04-15T13:34:00Z</dcterms:modified>
</cp:coreProperties>
</file>