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0793" w:rsidRDefault="008E0793" w:rsidP="008E0793">
      <w:pPr>
        <w:jc w:val="left"/>
        <w:rPr>
          <w:b/>
          <w:szCs w:val="20"/>
        </w:rPr>
      </w:pPr>
      <w:r>
        <w:rPr>
          <w:b/>
          <w:szCs w:val="20"/>
        </w:rPr>
        <w:t>Allegato n. 6</w:t>
      </w:r>
      <w:bookmarkStart w:id="0" w:name="_GoBack"/>
      <w:bookmarkEnd w:id="0"/>
    </w:p>
    <w:p w:rsidR="008E0793" w:rsidRPr="008E0793" w:rsidRDefault="008E0793" w:rsidP="008E0793">
      <w:pPr>
        <w:jc w:val="center"/>
        <w:rPr>
          <w:b/>
          <w:szCs w:val="20"/>
        </w:rPr>
      </w:pPr>
      <w:r w:rsidRPr="008E0793">
        <w:rPr>
          <w:b/>
          <w:szCs w:val="20"/>
        </w:rPr>
        <w:t>Autorizzazione al trattamento dati</w:t>
      </w:r>
    </w:p>
    <w:p w:rsidR="008E0793" w:rsidRDefault="008E0793" w:rsidP="008E0793">
      <w:pPr>
        <w:jc w:val="center"/>
        <w:rPr>
          <w:b/>
          <w:szCs w:val="20"/>
        </w:rPr>
      </w:pPr>
      <w:r>
        <w:rPr>
          <w:b/>
          <w:szCs w:val="20"/>
        </w:rPr>
        <w:t>ARSIAL</w:t>
      </w:r>
    </w:p>
    <w:p w:rsidR="008E0793" w:rsidRDefault="008E0793" w:rsidP="008E0793">
      <w:pPr>
        <w:jc w:val="center"/>
        <w:rPr>
          <w:b/>
          <w:szCs w:val="20"/>
        </w:rPr>
      </w:pPr>
    </w:p>
    <w:p w:rsidR="008E0793" w:rsidRPr="008E0793" w:rsidRDefault="008E0793" w:rsidP="008E0793">
      <w:pPr>
        <w:jc w:val="center"/>
        <w:rPr>
          <w:b/>
          <w:szCs w:val="20"/>
        </w:rPr>
      </w:pPr>
    </w:p>
    <w:p w:rsidR="008E0793" w:rsidRDefault="008E0793" w:rsidP="008E0793">
      <w:pPr>
        <w:jc w:val="center"/>
        <w:rPr>
          <w:b/>
          <w:szCs w:val="20"/>
        </w:rPr>
      </w:pPr>
      <w:r>
        <w:rPr>
          <w:b/>
          <w:szCs w:val="20"/>
        </w:rPr>
        <w:t>Area Patrimonio</w:t>
      </w:r>
    </w:p>
    <w:p w:rsidR="008E0793" w:rsidRPr="008E0793" w:rsidRDefault="008E0793" w:rsidP="008E0793">
      <w:pPr>
        <w:jc w:val="center"/>
        <w:rPr>
          <w:b/>
          <w:szCs w:val="20"/>
        </w:rPr>
      </w:pPr>
    </w:p>
    <w:p w:rsidR="008E0793" w:rsidRPr="008E0793" w:rsidRDefault="008E0793" w:rsidP="008E0793">
      <w:pPr>
        <w:jc w:val="center"/>
        <w:rPr>
          <w:b/>
          <w:szCs w:val="20"/>
        </w:rPr>
      </w:pPr>
      <w:r w:rsidRPr="008E0793">
        <w:rPr>
          <w:b/>
          <w:szCs w:val="20"/>
        </w:rPr>
        <w:t>APERTURA DELLO SPORTELLO PER LA RACCOLTA DELLE</w:t>
      </w:r>
    </w:p>
    <w:p w:rsidR="008E0793" w:rsidRPr="008E0793" w:rsidRDefault="008E0793" w:rsidP="008E0793">
      <w:pPr>
        <w:jc w:val="center"/>
        <w:rPr>
          <w:b/>
          <w:szCs w:val="20"/>
        </w:rPr>
      </w:pPr>
      <w:r w:rsidRPr="008E0793">
        <w:rPr>
          <w:b/>
          <w:szCs w:val="20"/>
        </w:rPr>
        <w:t>MANIFESTAZIONI DI INTERESSE PER LA SELEZIONE DI PROGETTI</w:t>
      </w:r>
    </w:p>
    <w:p w:rsidR="008E0793" w:rsidRPr="008E0793" w:rsidRDefault="008E0793" w:rsidP="008E0793">
      <w:pPr>
        <w:jc w:val="center"/>
        <w:rPr>
          <w:b/>
          <w:szCs w:val="20"/>
        </w:rPr>
      </w:pPr>
      <w:r w:rsidRPr="008E0793">
        <w:rPr>
          <w:b/>
          <w:szCs w:val="20"/>
        </w:rPr>
        <w:t>FINALIZZATI ALLA PIANTUMAZIONE DI NUOVI ALBERI</w:t>
      </w:r>
    </w:p>
    <w:p w:rsidR="008E0793" w:rsidRDefault="008E0793" w:rsidP="008E0793">
      <w:pPr>
        <w:jc w:val="center"/>
        <w:rPr>
          <w:b/>
          <w:szCs w:val="20"/>
        </w:rPr>
      </w:pPr>
      <w:r>
        <w:rPr>
          <w:b/>
          <w:szCs w:val="20"/>
        </w:rPr>
        <w:t xml:space="preserve">A FINI DI AGROFORESTAZIONE </w:t>
      </w:r>
      <w:r w:rsidRPr="008E0793">
        <w:rPr>
          <w:b/>
          <w:szCs w:val="20"/>
        </w:rPr>
        <w:t>NEL TERRITORIO DELLA REGIONE LAZIO</w:t>
      </w:r>
    </w:p>
    <w:p w:rsidR="008E0793" w:rsidRDefault="008E0793" w:rsidP="008E0793">
      <w:pPr>
        <w:jc w:val="center"/>
        <w:rPr>
          <w:b/>
          <w:szCs w:val="20"/>
        </w:rPr>
      </w:pPr>
    </w:p>
    <w:p w:rsidR="008E0793" w:rsidRDefault="008E0793" w:rsidP="008E0793">
      <w:pPr>
        <w:rPr>
          <w:b/>
          <w:szCs w:val="20"/>
        </w:rPr>
      </w:pPr>
    </w:p>
    <w:p w:rsidR="008E0793" w:rsidRDefault="008E0793" w:rsidP="008E0793">
      <w:pPr>
        <w:rPr>
          <w:b/>
          <w:szCs w:val="20"/>
        </w:rPr>
      </w:pPr>
      <w:r>
        <w:rPr>
          <w:b/>
          <w:szCs w:val="20"/>
        </w:rPr>
        <w:t>Il sottoscritto ……………….</w:t>
      </w:r>
    </w:p>
    <w:p w:rsidR="008E0793" w:rsidRDefault="008E0793" w:rsidP="008E0793">
      <w:pPr>
        <w:rPr>
          <w:b/>
          <w:szCs w:val="20"/>
        </w:rPr>
      </w:pPr>
    </w:p>
    <w:p w:rsidR="008E0793" w:rsidRDefault="008E0793" w:rsidP="008E0793">
      <w:pPr>
        <w:rPr>
          <w:b/>
          <w:szCs w:val="20"/>
        </w:rPr>
      </w:pPr>
      <w:r>
        <w:rPr>
          <w:b/>
          <w:szCs w:val="20"/>
        </w:rPr>
        <w:t>Nato a …………. il …………</w:t>
      </w:r>
    </w:p>
    <w:p w:rsidR="008E0793" w:rsidRDefault="008E0793" w:rsidP="008E0793">
      <w:pPr>
        <w:rPr>
          <w:b/>
          <w:szCs w:val="20"/>
        </w:rPr>
      </w:pPr>
    </w:p>
    <w:p w:rsidR="008E0793" w:rsidRDefault="008E0793" w:rsidP="008E0793">
      <w:pPr>
        <w:rPr>
          <w:b/>
          <w:szCs w:val="20"/>
        </w:rPr>
      </w:pPr>
      <w:r>
        <w:rPr>
          <w:b/>
          <w:szCs w:val="20"/>
        </w:rPr>
        <w:t>Codice Fiscale: ………………</w:t>
      </w:r>
    </w:p>
    <w:p w:rsidR="008E0793" w:rsidRDefault="008E0793" w:rsidP="008E0793">
      <w:pPr>
        <w:rPr>
          <w:b/>
          <w:szCs w:val="20"/>
        </w:rPr>
      </w:pPr>
    </w:p>
    <w:p w:rsidR="008E0793" w:rsidRDefault="008E0793" w:rsidP="008E0793">
      <w:pPr>
        <w:rPr>
          <w:b/>
          <w:szCs w:val="20"/>
        </w:rPr>
      </w:pPr>
      <w:r>
        <w:rPr>
          <w:b/>
          <w:szCs w:val="20"/>
        </w:rPr>
        <w:t>In qualità di …………………….</w:t>
      </w:r>
    </w:p>
    <w:p w:rsidR="008E0793" w:rsidRDefault="008E0793" w:rsidP="008E0793">
      <w:pPr>
        <w:jc w:val="center"/>
        <w:rPr>
          <w:b/>
          <w:szCs w:val="20"/>
        </w:rPr>
      </w:pPr>
    </w:p>
    <w:p w:rsidR="008E0793" w:rsidRDefault="008E0793" w:rsidP="008E0793">
      <w:pPr>
        <w:jc w:val="center"/>
        <w:rPr>
          <w:b/>
          <w:szCs w:val="20"/>
        </w:rPr>
      </w:pPr>
    </w:p>
    <w:p w:rsidR="008E0793" w:rsidRDefault="008E0793" w:rsidP="008E0793">
      <w:pPr>
        <w:jc w:val="center"/>
        <w:rPr>
          <w:b/>
          <w:szCs w:val="20"/>
        </w:rPr>
      </w:pPr>
    </w:p>
    <w:p w:rsidR="008E0793" w:rsidRDefault="008E0793" w:rsidP="00EB5DEE">
      <w:pPr>
        <w:jc w:val="center"/>
        <w:rPr>
          <w:b/>
          <w:szCs w:val="20"/>
        </w:rPr>
      </w:pPr>
    </w:p>
    <w:p w:rsidR="008E0793" w:rsidRDefault="008E0793" w:rsidP="008E0793">
      <w:pPr>
        <w:jc w:val="center"/>
        <w:rPr>
          <w:b/>
          <w:szCs w:val="20"/>
        </w:rPr>
      </w:pPr>
      <w:r w:rsidRPr="008E0793">
        <w:rPr>
          <w:b/>
          <w:szCs w:val="20"/>
        </w:rPr>
        <w:t>AUTORIZZA</w:t>
      </w:r>
    </w:p>
    <w:p w:rsidR="008E0793" w:rsidRPr="008E0793" w:rsidRDefault="008E0793" w:rsidP="008E0793">
      <w:pPr>
        <w:jc w:val="center"/>
        <w:rPr>
          <w:b/>
          <w:szCs w:val="20"/>
        </w:rPr>
      </w:pPr>
    </w:p>
    <w:p w:rsidR="008E0793" w:rsidRPr="008E0793" w:rsidRDefault="008E0793" w:rsidP="008E0793">
      <w:pPr>
        <w:rPr>
          <w:szCs w:val="20"/>
        </w:rPr>
      </w:pPr>
      <w:r w:rsidRPr="008E0793">
        <w:rPr>
          <w:szCs w:val="20"/>
        </w:rPr>
        <w:t>ai sensi e per gli effetti del D.lgs. 30 giugno 2003 n. 196, nonché del GDPR 2016/679/UE (Regolamento Europeo in</w:t>
      </w:r>
      <w:r>
        <w:rPr>
          <w:szCs w:val="20"/>
        </w:rPr>
        <w:t xml:space="preserve"> </w:t>
      </w:r>
      <w:r w:rsidRPr="008E0793">
        <w:rPr>
          <w:szCs w:val="20"/>
        </w:rPr>
        <w:t>materia di gestione dei Dati Personali), con la sottoscrizione del presente modulo, il proprio consenso al trattamento</w:t>
      </w:r>
      <w:r>
        <w:rPr>
          <w:szCs w:val="20"/>
        </w:rPr>
        <w:t xml:space="preserve"> </w:t>
      </w:r>
      <w:r w:rsidRPr="008E0793">
        <w:rPr>
          <w:szCs w:val="20"/>
        </w:rPr>
        <w:t>dei dati personali forniti per la finalità dell’</w:t>
      </w:r>
      <w:r w:rsidRPr="008E0793">
        <w:rPr>
          <w:szCs w:val="20"/>
        </w:rPr>
        <w:t>“Avviso di evidenza pubblica per fornitura alberi relativa ad attività di Agroforestazione”</w:t>
      </w:r>
      <w:r w:rsidRPr="008E0793">
        <w:rPr>
          <w:szCs w:val="20"/>
        </w:rPr>
        <w:cr/>
      </w:r>
    </w:p>
    <w:p w:rsidR="008E0793" w:rsidRDefault="008E0793" w:rsidP="008E0793">
      <w:pPr>
        <w:rPr>
          <w:b/>
          <w:szCs w:val="20"/>
        </w:rPr>
      </w:pPr>
    </w:p>
    <w:sectPr w:rsidR="008E0793" w:rsidSect="005C49CC">
      <w:headerReference w:type="default" r:id="rId7"/>
      <w:footerReference w:type="default" r:id="rId8"/>
      <w:pgSz w:w="11906" w:h="16838"/>
      <w:pgMar w:top="1701" w:right="1418" w:bottom="1701" w:left="1418" w:header="284" w:footer="1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EB" w:rsidRDefault="003B14EB">
      <w:r>
        <w:separator/>
      </w:r>
    </w:p>
  </w:endnote>
  <w:endnote w:type="continuationSeparator" w:id="0">
    <w:p w:rsidR="003B14EB" w:rsidRDefault="003B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4361"/>
      <w:gridCol w:w="3082"/>
      <w:gridCol w:w="2905"/>
    </w:tblGrid>
    <w:tr w:rsidR="001638AA" w:rsidRPr="00CD4A16" w:rsidTr="001638AA">
      <w:trPr>
        <w:trHeight w:val="151"/>
      </w:trPr>
      <w:tc>
        <w:tcPr>
          <w:tcW w:w="3405" w:type="dxa"/>
        </w:tcPr>
        <w:p w:rsidR="001638AA" w:rsidRPr="00696EFD" w:rsidRDefault="001638AA" w:rsidP="00696EFD">
          <w:pPr>
            <w:pStyle w:val="Pidipagina"/>
            <w:ind w:left="634" w:hanging="31"/>
            <w:rPr>
              <w:rFonts w:ascii="Gill Sans MT" w:hAnsi="Gill Sans MT"/>
              <w:color w:val="000000"/>
              <w:sz w:val="16"/>
              <w:szCs w:val="16"/>
            </w:rPr>
          </w:pPr>
          <w:bookmarkStart w:id="1" w:name="_Hlk130888087"/>
          <w:r w:rsidRPr="00696EFD">
            <w:rPr>
              <w:rFonts w:ascii="Gill Sans MT" w:hAnsi="Gill Sans MT"/>
              <w:color w:val="000000"/>
              <w:sz w:val="16"/>
              <w:szCs w:val="16"/>
            </w:rPr>
            <w:t>Area Patrimonio, Acquisti, Appalti Pubblici, Procedure Comunitarie, Procedure CONSIP e MEPA</w:t>
          </w:r>
        </w:p>
        <w:p w:rsidR="001638AA" w:rsidRPr="00696EFD" w:rsidRDefault="001638AA" w:rsidP="00696EFD">
          <w:pPr>
            <w:pStyle w:val="Pidipagina"/>
            <w:ind w:left="634" w:hanging="31"/>
            <w:rPr>
              <w:rFonts w:ascii="Gill Sans MT" w:hAnsi="Gill Sans MT"/>
              <w:color w:val="000000"/>
              <w:sz w:val="16"/>
              <w:szCs w:val="16"/>
            </w:rPr>
          </w:pPr>
          <w:r w:rsidRPr="00696EFD">
            <w:rPr>
              <w:rFonts w:ascii="Gill Sans MT" w:hAnsi="Gill Sans MT"/>
              <w:color w:val="000000"/>
              <w:sz w:val="16"/>
              <w:szCs w:val="16"/>
            </w:rPr>
            <w:t>Via R. Lanciani, 38 - 00162 Roma</w:t>
          </w:r>
          <w:r>
            <w:rPr>
              <w:rFonts w:ascii="Gill Sans MT" w:hAnsi="Gill Sans MT"/>
              <w:color w:val="000000"/>
              <w:sz w:val="16"/>
              <w:szCs w:val="16"/>
            </w:rPr>
            <w:t xml:space="preserve">                                                             </w:t>
          </w:r>
        </w:p>
        <w:p w:rsidR="001638AA" w:rsidRPr="00696EFD" w:rsidRDefault="001638AA" w:rsidP="00696EFD">
          <w:pPr>
            <w:pStyle w:val="Pidipagina"/>
            <w:ind w:left="634" w:hanging="31"/>
            <w:rPr>
              <w:rFonts w:ascii="Gill Sans MT" w:hAnsi="Gill Sans MT"/>
              <w:color w:val="000000"/>
              <w:sz w:val="16"/>
              <w:szCs w:val="16"/>
            </w:rPr>
          </w:pPr>
          <w:r w:rsidRPr="00696EFD">
            <w:rPr>
              <w:rFonts w:ascii="Gill Sans MT" w:hAnsi="Gill Sans MT"/>
              <w:color w:val="000000"/>
              <w:sz w:val="16"/>
              <w:szCs w:val="16"/>
            </w:rPr>
            <w:t>tel. +39 0686273</w:t>
          </w:r>
          <w:r>
            <w:rPr>
              <w:rFonts w:ascii="Gill Sans MT" w:hAnsi="Gill Sans MT"/>
              <w:color w:val="000000"/>
              <w:sz w:val="16"/>
              <w:szCs w:val="16"/>
            </w:rPr>
            <w:t>506</w:t>
          </w:r>
        </w:p>
        <w:p w:rsidR="001638AA" w:rsidRPr="00696EFD" w:rsidRDefault="003B14EB" w:rsidP="00696EFD">
          <w:pPr>
            <w:pStyle w:val="Pidipagina"/>
            <w:ind w:left="634" w:hanging="31"/>
            <w:rPr>
              <w:rFonts w:ascii="Gill Sans MT" w:hAnsi="Gill Sans MT"/>
              <w:color w:val="000000"/>
              <w:sz w:val="16"/>
              <w:szCs w:val="16"/>
            </w:rPr>
          </w:pPr>
          <w:hyperlink r:id="rId1" w:history="1">
            <w:r w:rsidR="001638AA" w:rsidRPr="008A2585">
              <w:rPr>
                <w:rStyle w:val="Collegamentoipertestuale"/>
                <w:rFonts w:ascii="Gill Sans MT" w:hAnsi="Gill Sans MT"/>
                <w:sz w:val="16"/>
                <w:szCs w:val="16"/>
              </w:rPr>
              <w:t>l.scarnati@arsial.it</w:t>
            </w:r>
          </w:hyperlink>
          <w:r w:rsidR="001638AA" w:rsidRPr="00696EFD">
            <w:rPr>
              <w:rFonts w:ascii="Gill Sans MT" w:hAnsi="Gill Sans MT"/>
              <w:color w:val="000000"/>
              <w:sz w:val="16"/>
              <w:szCs w:val="16"/>
            </w:rPr>
            <w:t xml:space="preserve"> -  </w:t>
          </w:r>
          <w:hyperlink r:id="rId2" w:history="1">
            <w:r w:rsidR="001638AA" w:rsidRPr="008A2585">
              <w:rPr>
                <w:rStyle w:val="Collegamentoipertestuale"/>
                <w:rFonts w:ascii="Gill Sans MT" w:hAnsi="Gill Sans MT"/>
                <w:sz w:val="16"/>
                <w:szCs w:val="16"/>
              </w:rPr>
              <w:t>arsial@pec.arsialpec.it</w:t>
            </w:r>
          </w:hyperlink>
        </w:p>
        <w:p w:rsidR="001638AA" w:rsidRPr="009A6220" w:rsidRDefault="001638AA" w:rsidP="00696EFD">
          <w:pPr>
            <w:pStyle w:val="Pidipagina"/>
            <w:tabs>
              <w:tab w:val="left" w:pos="1735"/>
            </w:tabs>
            <w:spacing w:line="360" w:lineRule="auto"/>
            <w:ind w:firstLine="598"/>
            <w:rPr>
              <w:rFonts w:ascii="Gill Sans MT" w:hAnsi="Gill Sans MT"/>
              <w:color w:val="000000"/>
              <w:sz w:val="16"/>
              <w:szCs w:val="16"/>
            </w:rPr>
          </w:pPr>
          <w:r w:rsidRPr="00696EFD">
            <w:rPr>
              <w:rFonts w:ascii="Gill Sans MT" w:hAnsi="Gill Sans MT"/>
              <w:color w:val="000000"/>
              <w:sz w:val="16"/>
              <w:szCs w:val="16"/>
            </w:rPr>
            <w:t>www.arsial.it</w:t>
          </w:r>
        </w:p>
      </w:tc>
      <w:tc>
        <w:tcPr>
          <w:tcW w:w="2406" w:type="dxa"/>
        </w:tcPr>
        <w:p w:rsidR="001638AA" w:rsidRPr="00E01920" w:rsidRDefault="001638AA" w:rsidP="005C49CC">
          <w:pPr>
            <w:pStyle w:val="Pidipagina"/>
            <w:rPr>
              <w:rFonts w:ascii="Gill Sans MT" w:hAnsi="Gill Sans MT"/>
              <w:color w:val="000000"/>
              <w:sz w:val="16"/>
              <w:szCs w:val="16"/>
            </w:rPr>
          </w:pPr>
        </w:p>
        <w:p w:rsidR="001638AA" w:rsidRPr="00E01920" w:rsidRDefault="001638AA" w:rsidP="005C49CC">
          <w:pPr>
            <w:pStyle w:val="Pidipagina"/>
            <w:rPr>
              <w:rFonts w:ascii="Gill Sans MT" w:hAnsi="Gill Sans MT"/>
              <w:color w:val="000000"/>
              <w:sz w:val="16"/>
              <w:szCs w:val="16"/>
            </w:rPr>
          </w:pPr>
        </w:p>
        <w:p w:rsidR="001638AA" w:rsidRPr="00E01920" w:rsidRDefault="001638AA" w:rsidP="00E01920">
          <w:pPr>
            <w:pStyle w:val="Pidipagina"/>
            <w:jc w:val="left"/>
            <w:rPr>
              <w:rFonts w:ascii="Gill Sans MT" w:hAnsi="Gill Sans MT"/>
              <w:color w:val="000000"/>
              <w:sz w:val="16"/>
              <w:szCs w:val="16"/>
            </w:rPr>
          </w:pPr>
          <w:r>
            <w:rPr>
              <w:rFonts w:ascii="Gill Sans MT" w:hAnsi="Gill Sans MT"/>
              <w:color w:val="000000"/>
              <w:sz w:val="16"/>
              <w:szCs w:val="16"/>
            </w:rPr>
            <w:t>P</w:t>
          </w:r>
          <w:r w:rsidRPr="00E01920">
            <w:rPr>
              <w:rFonts w:ascii="Gill Sans MT" w:hAnsi="Gill Sans MT"/>
              <w:color w:val="000000"/>
              <w:sz w:val="16"/>
              <w:szCs w:val="16"/>
            </w:rPr>
            <w:t xml:space="preserve">. iva </w:t>
          </w:r>
          <w:r>
            <w:rPr>
              <w:rFonts w:ascii="Gill Sans MT" w:hAnsi="Gill Sans MT"/>
              <w:color w:val="000000"/>
              <w:sz w:val="16"/>
              <w:szCs w:val="16"/>
            </w:rPr>
            <w:t xml:space="preserve">e C.F.: </w:t>
          </w:r>
          <w:r w:rsidRPr="00E01920">
            <w:rPr>
              <w:rFonts w:ascii="Gill Sans MT" w:hAnsi="Gill Sans MT"/>
              <w:color w:val="000000"/>
              <w:sz w:val="16"/>
              <w:szCs w:val="16"/>
            </w:rPr>
            <w:t>04838391003</w:t>
          </w:r>
        </w:p>
        <w:p w:rsidR="001638AA" w:rsidRPr="00E01920" w:rsidRDefault="001638AA" w:rsidP="00E01920">
          <w:pPr>
            <w:pStyle w:val="Pidipagina"/>
            <w:rPr>
              <w:rFonts w:ascii="Gill Sans MT" w:hAnsi="Gill Sans MT"/>
              <w:color w:val="000000"/>
              <w:sz w:val="16"/>
              <w:szCs w:val="16"/>
            </w:rPr>
          </w:pPr>
        </w:p>
        <w:p w:rsidR="001638AA" w:rsidRPr="00E01920" w:rsidRDefault="001638AA" w:rsidP="005C49CC">
          <w:pPr>
            <w:pStyle w:val="Pidipagina"/>
            <w:rPr>
              <w:rFonts w:ascii="Gill Sans MT" w:hAnsi="Gill Sans MT"/>
              <w:color w:val="000000"/>
              <w:sz w:val="16"/>
              <w:szCs w:val="16"/>
            </w:rPr>
          </w:pPr>
        </w:p>
      </w:tc>
      <w:tc>
        <w:tcPr>
          <w:tcW w:w="2268" w:type="dxa"/>
        </w:tcPr>
        <w:p w:rsidR="001638AA" w:rsidRPr="00CD4A16" w:rsidRDefault="001638AA" w:rsidP="005C49CC">
          <w:pPr>
            <w:pStyle w:val="Pidipagina"/>
            <w:ind w:right="-113"/>
            <w:jc w:val="right"/>
            <w:rPr>
              <w:rFonts w:ascii="Gill Sans MT" w:hAnsi="Gill Sans MT"/>
              <w:color w:val="1F497D"/>
              <w:sz w:val="16"/>
              <w:szCs w:val="16"/>
            </w:rPr>
          </w:pPr>
          <w:r w:rsidRPr="005C49C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173480" cy="358140"/>
                <wp:effectExtent l="0" t="0" r="0" b="0"/>
                <wp:docPr id="3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1638AA" w:rsidRPr="005C49CC" w:rsidRDefault="001638AA" w:rsidP="005C49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EB" w:rsidRDefault="003B14EB">
      <w:r>
        <w:separator/>
      </w:r>
    </w:p>
  </w:footnote>
  <w:footnote w:type="continuationSeparator" w:id="0">
    <w:p w:rsidR="003B14EB" w:rsidRDefault="003B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AA" w:rsidRDefault="001638AA">
    <w:pPr>
      <w:pStyle w:val="Intestazione"/>
      <w:ind w:left="-567"/>
      <w:rPr>
        <w:rFonts w:ascii="Gill Sans MT" w:hAnsi="Gill Sans MT" w:cs="Gill Sans MT"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-99060</wp:posOffset>
          </wp:positionV>
          <wp:extent cx="3704590" cy="989965"/>
          <wp:effectExtent l="0" t="0" r="0" b="0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F3D6A"/>
    <w:multiLevelType w:val="hybridMultilevel"/>
    <w:tmpl w:val="723E3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7"/>
    <w:multiLevelType w:val="hybridMultilevel"/>
    <w:tmpl w:val="BA805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9B0"/>
    <w:multiLevelType w:val="hybridMultilevel"/>
    <w:tmpl w:val="D6E01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47D1"/>
    <w:multiLevelType w:val="hybridMultilevel"/>
    <w:tmpl w:val="F258C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866"/>
    <w:multiLevelType w:val="hybridMultilevel"/>
    <w:tmpl w:val="1E22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E0499"/>
    <w:multiLevelType w:val="hybridMultilevel"/>
    <w:tmpl w:val="36166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852"/>
    <w:multiLevelType w:val="hybridMultilevel"/>
    <w:tmpl w:val="29C26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58B3"/>
    <w:multiLevelType w:val="hybridMultilevel"/>
    <w:tmpl w:val="0386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2D9B"/>
    <w:multiLevelType w:val="hybridMultilevel"/>
    <w:tmpl w:val="B6F2C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796D"/>
    <w:multiLevelType w:val="hybridMultilevel"/>
    <w:tmpl w:val="1BBC6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7D04"/>
    <w:multiLevelType w:val="hybridMultilevel"/>
    <w:tmpl w:val="8DB6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F5363"/>
    <w:multiLevelType w:val="hybridMultilevel"/>
    <w:tmpl w:val="89226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D6710"/>
    <w:multiLevelType w:val="hybridMultilevel"/>
    <w:tmpl w:val="3EA83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50606"/>
    <w:multiLevelType w:val="hybridMultilevel"/>
    <w:tmpl w:val="F9B41146"/>
    <w:lvl w:ilvl="0" w:tplc="6982368C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B104E"/>
    <w:multiLevelType w:val="hybridMultilevel"/>
    <w:tmpl w:val="2270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C7213"/>
    <w:multiLevelType w:val="hybridMultilevel"/>
    <w:tmpl w:val="037C1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D"/>
    <w:rsid w:val="00032452"/>
    <w:rsid w:val="000A781C"/>
    <w:rsid w:val="000B2E09"/>
    <w:rsid w:val="000D6745"/>
    <w:rsid w:val="000F1BDA"/>
    <w:rsid w:val="000F75D7"/>
    <w:rsid w:val="001600D7"/>
    <w:rsid w:val="001638AA"/>
    <w:rsid w:val="001C2BD7"/>
    <w:rsid w:val="00225C3C"/>
    <w:rsid w:val="002649CF"/>
    <w:rsid w:val="002700F0"/>
    <w:rsid w:val="003172D6"/>
    <w:rsid w:val="00380303"/>
    <w:rsid w:val="003916DC"/>
    <w:rsid w:val="003B14EB"/>
    <w:rsid w:val="003B6CC2"/>
    <w:rsid w:val="0043309B"/>
    <w:rsid w:val="004815E7"/>
    <w:rsid w:val="00491D93"/>
    <w:rsid w:val="004B2035"/>
    <w:rsid w:val="004B2237"/>
    <w:rsid w:val="004D6342"/>
    <w:rsid w:val="004E18CA"/>
    <w:rsid w:val="004F0C78"/>
    <w:rsid w:val="005623B9"/>
    <w:rsid w:val="00583F6E"/>
    <w:rsid w:val="00597153"/>
    <w:rsid w:val="005A327D"/>
    <w:rsid w:val="005C49CC"/>
    <w:rsid w:val="00696EFD"/>
    <w:rsid w:val="00707028"/>
    <w:rsid w:val="0079072D"/>
    <w:rsid w:val="007A444D"/>
    <w:rsid w:val="007A761A"/>
    <w:rsid w:val="007C17CD"/>
    <w:rsid w:val="007E16B5"/>
    <w:rsid w:val="008067D6"/>
    <w:rsid w:val="00815825"/>
    <w:rsid w:val="00863DC7"/>
    <w:rsid w:val="008A4255"/>
    <w:rsid w:val="008E0793"/>
    <w:rsid w:val="008E4F44"/>
    <w:rsid w:val="00902BF2"/>
    <w:rsid w:val="00937606"/>
    <w:rsid w:val="00992C3F"/>
    <w:rsid w:val="00A068E1"/>
    <w:rsid w:val="00A12ECC"/>
    <w:rsid w:val="00A7624E"/>
    <w:rsid w:val="00A946E8"/>
    <w:rsid w:val="00AD015E"/>
    <w:rsid w:val="00AE6C4D"/>
    <w:rsid w:val="00B6283F"/>
    <w:rsid w:val="00B94BB5"/>
    <w:rsid w:val="00BA0BD6"/>
    <w:rsid w:val="00CE24B8"/>
    <w:rsid w:val="00D41CB4"/>
    <w:rsid w:val="00D66966"/>
    <w:rsid w:val="00D86875"/>
    <w:rsid w:val="00DF2E31"/>
    <w:rsid w:val="00E01920"/>
    <w:rsid w:val="00E13D5E"/>
    <w:rsid w:val="00E37B9B"/>
    <w:rsid w:val="00E51DFF"/>
    <w:rsid w:val="00EB5DEE"/>
    <w:rsid w:val="00EC5EFF"/>
    <w:rsid w:val="00EF4505"/>
    <w:rsid w:val="00F71881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86173D"/>
  <w15:chartTrackingRefBased/>
  <w15:docId w15:val="{A7489984-09A6-416D-BBD3-831F56CD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Verdana" w:hAnsi="Verdana" w:cs="Verdana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Verdana" w:eastAsia="Times New Roman" w:hAnsi="Verdana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Verdana" w:hAnsi="Verdana" w:cs="Verdana"/>
      <w:szCs w:val="24"/>
    </w:rPr>
  </w:style>
  <w:style w:type="character" w:customStyle="1" w:styleId="PidipaginaCarattere">
    <w:name w:val="Piè di pagina Carattere"/>
    <w:uiPriority w:val="99"/>
    <w:rPr>
      <w:rFonts w:ascii="Verdana" w:hAnsi="Verdana" w:cs="Verdana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7A761A"/>
    <w:rPr>
      <w:color w:val="605E5C"/>
      <w:shd w:val="clear" w:color="auto" w:fill="E1DFDD"/>
    </w:rPr>
  </w:style>
  <w:style w:type="character" w:customStyle="1" w:styleId="WW8Num5z8">
    <w:name w:val="WW8Num5z8"/>
    <w:rsid w:val="00E0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rsial@pec.arsialpec.it" TargetMode="External"/><Relationship Id="rId1" Type="http://schemas.openxmlformats.org/officeDocument/2006/relationships/hyperlink" Target="mailto:l.scarnati@arsi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Desktop\guido\carta_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ESTERNO IN USCITA N</vt:lpstr>
    </vt:vector>
  </TitlesOfParts>
  <Company/>
  <LinksUpToDate>false</LinksUpToDate>
  <CharactersWithSpaces>773</CharactersWithSpaces>
  <SharedDoc>false</SharedDoc>
  <HLinks>
    <vt:vector size="30" baseType="variant"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mailto:cp-civitavecchia@pec.mit.gov.it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mailto:direzioneambiente@regione.lazio.legalmail.it</vt:lpwstr>
      </vt:variant>
      <vt:variant>
        <vt:lpwstr/>
      </vt:variant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mailto:yabutmartin.enasc652@legalmail.it</vt:lpwstr>
      </vt:variant>
      <vt:variant>
        <vt:lpwstr/>
      </vt:variant>
      <vt:variant>
        <vt:i4>131150</vt:i4>
      </vt:variant>
      <vt:variant>
        <vt:i4>3</vt:i4>
      </vt:variant>
      <vt:variant>
        <vt:i4>0</vt:i4>
      </vt:variant>
      <vt:variant>
        <vt:i4>5</vt:i4>
      </vt:variant>
      <vt:variant>
        <vt:lpwstr>http://www.arsial.it/</vt:lpwstr>
      </vt:variant>
      <vt:variant>
        <vt:lpwstr/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mailto:l.scarnati@arsial.it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ESTERNO IN USCITA N</dc:title>
  <dc:subject/>
  <dc:creator>onorati_p</dc:creator>
  <cp:keywords/>
  <cp:lastModifiedBy>Luca Scarnati</cp:lastModifiedBy>
  <cp:revision>3</cp:revision>
  <cp:lastPrinted>2016-09-28T09:54:00Z</cp:lastPrinted>
  <dcterms:created xsi:type="dcterms:W3CDTF">2023-11-23T10:40:00Z</dcterms:created>
  <dcterms:modified xsi:type="dcterms:W3CDTF">2023-11-23T10:46:00Z</dcterms:modified>
</cp:coreProperties>
</file>