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2BF2" w:rsidRDefault="00902BF2" w:rsidP="00902BF2">
      <w:pPr>
        <w:rPr>
          <w:szCs w:val="20"/>
        </w:rPr>
      </w:pPr>
    </w:p>
    <w:p w:rsidR="00EB5DEE" w:rsidRDefault="00EB5DEE" w:rsidP="00EB5DEE">
      <w:pPr>
        <w:rPr>
          <w:szCs w:val="20"/>
        </w:rPr>
      </w:pPr>
      <w:r w:rsidRPr="00EB5DEE">
        <w:rPr>
          <w:szCs w:val="20"/>
        </w:rPr>
        <w:t xml:space="preserve">Allegato n. </w:t>
      </w:r>
      <w:r w:rsidR="005B47F0">
        <w:rPr>
          <w:szCs w:val="20"/>
        </w:rPr>
        <w:t>5</w:t>
      </w:r>
    </w:p>
    <w:p w:rsidR="005B47F0" w:rsidRPr="005B47F0" w:rsidRDefault="005B47F0" w:rsidP="00EB5DEE">
      <w:pPr>
        <w:rPr>
          <w:b/>
          <w:szCs w:val="20"/>
        </w:rPr>
      </w:pPr>
    </w:p>
    <w:p w:rsidR="005B47F0" w:rsidRDefault="005B47F0" w:rsidP="005B47F0">
      <w:pPr>
        <w:jc w:val="center"/>
      </w:pPr>
      <w:r w:rsidRPr="005B47F0">
        <w:rPr>
          <w:b/>
        </w:rPr>
        <w:t>Domanda di adesione</w:t>
      </w:r>
    </w:p>
    <w:p w:rsidR="005B47F0" w:rsidRDefault="005B47F0" w:rsidP="00EB5DEE"/>
    <w:p w:rsidR="005B47F0" w:rsidRDefault="005B47F0" w:rsidP="00EB5DEE">
      <w:r>
        <w:t>APERTURA DELLO SPORTELLO PER LA RACCOLTA DELLE MANIFESTAZIONIE DI INTERESSE PER LA SELEZIONE DI PROGETTI RELATIVI ALL’”</w:t>
      </w:r>
      <w:r w:rsidRPr="005B47F0">
        <w:t>AVVISO DI EVIDENZA PUBBLICA PER FORNITURA ALBERI RELATIVA AD ATTIVITÀ DI AGROFORESTAZIONE”</w:t>
      </w:r>
    </w:p>
    <w:p w:rsidR="005B47F0" w:rsidRDefault="005B47F0" w:rsidP="00EB5DEE"/>
    <w:p w:rsidR="005B47F0" w:rsidRDefault="005B47F0" w:rsidP="00EB5DEE"/>
    <w:p w:rsidR="005B47F0" w:rsidRDefault="005B47F0" w:rsidP="00EB5DEE">
      <w:r>
        <w:t xml:space="preserve">Il/La sottoscritto/a: Nome ………………………… Cognome………………………………………. In qualità </w:t>
      </w:r>
    </w:p>
    <w:p w:rsidR="005B47F0" w:rsidRDefault="005B47F0" w:rsidP="00EB5DEE"/>
    <w:p w:rsidR="005B47F0" w:rsidRDefault="005B47F0" w:rsidP="00EB5DEE">
      <w:pPr>
        <w:rPr>
          <w:szCs w:val="20"/>
        </w:rPr>
      </w:pPr>
      <w:r>
        <w:t>di rappresentante legale di (indicare soggetto beneficiario):</w:t>
      </w: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5B47F0">
      <w:pPr>
        <w:rPr>
          <w:szCs w:val="20"/>
        </w:rPr>
      </w:pPr>
      <w:r w:rsidRPr="005B47F0">
        <w:rPr>
          <w:szCs w:val="20"/>
        </w:rPr>
        <w:t> Azienda agricola multifunzionale aperta al pubblico (L.R. 14/2006 art. 2)</w:t>
      </w:r>
    </w:p>
    <w:p w:rsidR="005B47F0" w:rsidRPr="005B47F0" w:rsidRDefault="005B47F0" w:rsidP="005B47F0">
      <w:pPr>
        <w:rPr>
          <w:szCs w:val="20"/>
        </w:rPr>
      </w:pPr>
    </w:p>
    <w:p w:rsidR="005B47F0" w:rsidRPr="005B47F0" w:rsidRDefault="005B47F0" w:rsidP="005B47F0">
      <w:pPr>
        <w:rPr>
          <w:szCs w:val="20"/>
        </w:rPr>
      </w:pPr>
      <w:r w:rsidRPr="005B47F0">
        <w:rPr>
          <w:szCs w:val="20"/>
        </w:rPr>
        <w:t> concessionari del Marchio Natura in Campo di cui alla Deliberazione di Giunta Regionale</w:t>
      </w:r>
    </w:p>
    <w:p w:rsidR="005B47F0" w:rsidRDefault="005B47F0" w:rsidP="005B47F0">
      <w:pPr>
        <w:rPr>
          <w:szCs w:val="20"/>
        </w:rPr>
      </w:pPr>
      <w:r w:rsidRPr="005B47F0">
        <w:rPr>
          <w:szCs w:val="20"/>
        </w:rPr>
        <w:t>n. 1033/2020, dotati di spazi aperti al pubblico.</w:t>
      </w: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  <w:r>
        <w:t>Specificare nome ente/soggetto: ………………………………………………………………………………………………………. sede legale in: Via/Piazza……………………………………………………………………. n°</w:t>
      </w:r>
      <w:proofErr w:type="gramStart"/>
      <w:r>
        <w:t>...….</w:t>
      </w:r>
      <w:proofErr w:type="gramEnd"/>
      <w:r>
        <w:t>. Comune</w:t>
      </w:r>
      <w:proofErr w:type="gramStart"/>
      <w:r>
        <w:t xml:space="preserve"> ….</w:t>
      </w:r>
      <w:proofErr w:type="gramEnd"/>
      <w:r>
        <w:t>…………………………….………………………….…...CAP …… Provincia……… C.F…………………………………………….. P. IVA……………………………………………...</w:t>
      </w: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  <w:r>
        <w:t>di aderire alla manifestazione di interesse per la selezione di progetti volti alla piantumazione di nuovi alberi per attività di Agroforestazione, per la realizzazione della seguente proposta progettuale:</w:t>
      </w:r>
    </w:p>
    <w:p w:rsidR="005B47F0" w:rsidRDefault="005B47F0" w:rsidP="00EB5DEE">
      <w:pPr>
        <w:rPr>
          <w:szCs w:val="20"/>
        </w:rPr>
      </w:pPr>
    </w:p>
    <w:p w:rsidR="005B47F0" w:rsidRDefault="00493C64" w:rsidP="00EB5DEE">
      <w:pPr>
        <w:rPr>
          <w:szCs w:val="20"/>
        </w:rPr>
      </w:pPr>
      <w:r>
        <w:rPr>
          <w:szCs w:val="20"/>
        </w:rPr>
        <w:t>INDICARE:</w:t>
      </w:r>
    </w:p>
    <w:p w:rsidR="00493C64" w:rsidRDefault="00493C64" w:rsidP="00EB5DEE">
      <w:pPr>
        <w:rPr>
          <w:szCs w:val="20"/>
        </w:rPr>
      </w:pPr>
    </w:p>
    <w:p w:rsidR="00493C64" w:rsidRDefault="0077265C" w:rsidP="00493C64">
      <w:pPr>
        <w:pStyle w:val="Paragrafoelenco"/>
        <w:numPr>
          <w:ilvl w:val="0"/>
          <w:numId w:val="18"/>
        </w:numPr>
        <w:rPr>
          <w:szCs w:val="20"/>
        </w:rPr>
      </w:pPr>
      <w:r>
        <w:rPr>
          <w:szCs w:val="20"/>
        </w:rPr>
        <w:t>d</w:t>
      </w:r>
      <w:r w:rsidR="00493C64">
        <w:rPr>
          <w:szCs w:val="20"/>
        </w:rPr>
        <w:t>escrizione e finalità dell’impianto che si vuole realizzare;</w:t>
      </w:r>
    </w:p>
    <w:p w:rsidR="003B112A" w:rsidRDefault="003B112A" w:rsidP="003B112A">
      <w:pPr>
        <w:pStyle w:val="Paragrafoelenco"/>
        <w:ind w:left="720"/>
        <w:rPr>
          <w:szCs w:val="20"/>
        </w:rPr>
      </w:pPr>
    </w:p>
    <w:p w:rsidR="00493C64" w:rsidRDefault="00493C64" w:rsidP="00493C64">
      <w:pPr>
        <w:pStyle w:val="Paragrafoelenco"/>
        <w:numPr>
          <w:ilvl w:val="0"/>
          <w:numId w:val="18"/>
        </w:numPr>
        <w:rPr>
          <w:szCs w:val="20"/>
        </w:rPr>
      </w:pPr>
      <w:r>
        <w:rPr>
          <w:szCs w:val="20"/>
        </w:rPr>
        <w:t xml:space="preserve">quantità </w:t>
      </w:r>
      <w:r w:rsidR="00785CF4">
        <w:rPr>
          <w:szCs w:val="20"/>
        </w:rPr>
        <w:t xml:space="preserve">(massimo 100) </w:t>
      </w:r>
      <w:r>
        <w:rPr>
          <w:szCs w:val="20"/>
        </w:rPr>
        <w:t xml:space="preserve">e specie </w:t>
      </w:r>
      <w:r w:rsidR="00785CF4">
        <w:rPr>
          <w:szCs w:val="20"/>
        </w:rPr>
        <w:t xml:space="preserve">(tra quelle in elenco nel punto 2 dell’Avviso) </w:t>
      </w:r>
      <w:r>
        <w:rPr>
          <w:szCs w:val="20"/>
        </w:rPr>
        <w:t>di alberi richieste</w:t>
      </w:r>
      <w:r w:rsidR="003B112A">
        <w:rPr>
          <w:szCs w:val="20"/>
        </w:rPr>
        <w:t>;</w:t>
      </w:r>
    </w:p>
    <w:p w:rsidR="003B112A" w:rsidRPr="003B112A" w:rsidRDefault="003B112A" w:rsidP="003B112A">
      <w:pPr>
        <w:rPr>
          <w:szCs w:val="20"/>
        </w:rPr>
      </w:pPr>
    </w:p>
    <w:p w:rsidR="00493C64" w:rsidRDefault="00493C64" w:rsidP="00493C64">
      <w:pPr>
        <w:pStyle w:val="Paragrafoelenco"/>
        <w:numPr>
          <w:ilvl w:val="0"/>
          <w:numId w:val="18"/>
        </w:numPr>
        <w:rPr>
          <w:szCs w:val="20"/>
        </w:rPr>
      </w:pPr>
      <w:r>
        <w:rPr>
          <w:szCs w:val="20"/>
        </w:rPr>
        <w:t>localizzazione esatta dell’area di impianto</w:t>
      </w:r>
      <w:r w:rsidR="003B112A">
        <w:rPr>
          <w:szCs w:val="20"/>
        </w:rPr>
        <w:t>.</w:t>
      </w:r>
    </w:p>
    <w:p w:rsidR="00B74281" w:rsidRPr="00B74281" w:rsidRDefault="00B74281" w:rsidP="00B74281">
      <w:pPr>
        <w:pStyle w:val="Paragrafoelenco"/>
        <w:rPr>
          <w:szCs w:val="20"/>
        </w:rPr>
      </w:pPr>
    </w:p>
    <w:p w:rsidR="00B74281" w:rsidRDefault="00B74281" w:rsidP="00B74281">
      <w:pPr>
        <w:rPr>
          <w:szCs w:val="20"/>
        </w:rPr>
      </w:pPr>
    </w:p>
    <w:p w:rsidR="00B74281" w:rsidRDefault="00B74281" w:rsidP="00B74281">
      <w:pPr>
        <w:jc w:val="center"/>
      </w:pPr>
      <w:r>
        <w:t>DICHIARA</w:t>
      </w:r>
    </w:p>
    <w:p w:rsidR="00B74281" w:rsidRDefault="00B74281" w:rsidP="00B74281">
      <w:pPr>
        <w:jc w:val="center"/>
      </w:pPr>
    </w:p>
    <w:p w:rsidR="00B74281" w:rsidRDefault="00B74281" w:rsidP="00B74281">
      <w:r>
        <w:t>□ di possedere la titolarità giuridica del terreno oggetto di intervento; a tal fine allega idonea documentazione a comprova (titolo di proprietà o altri diritti reali o disponibilità giuridica);</w:t>
      </w:r>
    </w:p>
    <w:p w:rsidR="00B74281" w:rsidRDefault="00B74281" w:rsidP="00B74281">
      <w:r>
        <w:t>□ che, ai sensi della Legge 353/2000, art.10 comma 1, l’area non è stata percorsa da incendi nei cinque anni precedenti la presentazione della presente domanda;</w:t>
      </w:r>
    </w:p>
    <w:p w:rsidR="00B74281" w:rsidRDefault="00B74281" w:rsidP="00B74281"/>
    <w:p w:rsidR="00B74281" w:rsidRDefault="00B74281" w:rsidP="00B74281">
      <w:r>
        <w:t xml:space="preserve">Per ogni comunicazione, i contatti del Referente Tecnico sono: </w:t>
      </w:r>
    </w:p>
    <w:p w:rsidR="00B74281" w:rsidRDefault="00B74281" w:rsidP="00B74281"/>
    <w:p w:rsidR="00B74281" w:rsidRPr="00B74281" w:rsidRDefault="00B74281" w:rsidP="00B74281">
      <w:pPr>
        <w:rPr>
          <w:szCs w:val="20"/>
        </w:rPr>
      </w:pPr>
      <w:r>
        <w:lastRenderedPageBreak/>
        <w:t>Nominativo………………………</w:t>
      </w:r>
      <w:proofErr w:type="gramStart"/>
      <w:r>
        <w:t>…….</w:t>
      </w:r>
      <w:proofErr w:type="gramEnd"/>
      <w:r>
        <w:t>.…………………………………..………………………… Indirizzo………………………………</w:t>
      </w:r>
      <w:proofErr w:type="gramStart"/>
      <w:r>
        <w:t>…….</w:t>
      </w:r>
      <w:proofErr w:type="gramEnd"/>
      <w:r>
        <w:t>………………………………………………………… Recapito telefonico …………………………. Cell. ………………………………………………… e-mail</w:t>
      </w:r>
      <w:proofErr w:type="gramStart"/>
      <w:r>
        <w:t xml:space="preserve"> ….</w:t>
      </w:r>
      <w:proofErr w:type="gramEnd"/>
      <w:r>
        <w:t>.…………………………………PEC………………………………………………………</w:t>
      </w:r>
    </w:p>
    <w:p w:rsidR="005B47F0" w:rsidRDefault="005B47F0" w:rsidP="00EB5DEE">
      <w:pPr>
        <w:rPr>
          <w:szCs w:val="20"/>
        </w:rPr>
      </w:pPr>
    </w:p>
    <w:p w:rsidR="00B74281" w:rsidRDefault="00B74281" w:rsidP="00EB5DEE">
      <w:pPr>
        <w:rPr>
          <w:szCs w:val="20"/>
        </w:rPr>
      </w:pPr>
    </w:p>
    <w:p w:rsidR="00B74281" w:rsidRDefault="00B74281" w:rsidP="00EB5DEE">
      <w:pPr>
        <w:rPr>
          <w:szCs w:val="20"/>
        </w:rPr>
      </w:pPr>
    </w:p>
    <w:p w:rsidR="00785CF4" w:rsidRDefault="00785CF4" w:rsidP="00EB5DEE">
      <w:r>
        <w:t>ALLEGA la seguente documentazione, che costituisce parte integrante e sostanziale della presente domanda:</w:t>
      </w:r>
    </w:p>
    <w:p w:rsidR="00785CF4" w:rsidRDefault="00785CF4" w:rsidP="00EB5DEE">
      <w:r>
        <w:t>1) Titolo di proprietà o altri diritti reali o disponibilità giuridica del terreno oggetto di intervento.</w:t>
      </w:r>
    </w:p>
    <w:p w:rsidR="00785CF4" w:rsidRDefault="00785CF4" w:rsidP="00EB5DEE">
      <w:r>
        <w:t>2) Copia di pareri/autorizzazioni, dovuti per legge, laddove sussistano vincoli di qualsiasi natura.</w:t>
      </w:r>
    </w:p>
    <w:p w:rsidR="00785CF4" w:rsidRDefault="00785CF4" w:rsidP="00EB5DEE">
      <w:r>
        <w:t>3) Patto di collaborazione siglato per presa visione secondo il modello Allegato 1.</w:t>
      </w:r>
    </w:p>
    <w:p w:rsidR="00785CF4" w:rsidRDefault="00785CF4" w:rsidP="00EB5DEE">
      <w:r>
        <w:t>4) Copia del documento di identità del legale rappresentante del soggetto proponente in corso di validità.</w:t>
      </w:r>
    </w:p>
    <w:p w:rsidR="00785CF4" w:rsidRDefault="00785CF4" w:rsidP="00EB5DEE">
      <w:r>
        <w:t>5) Dichiarazione di consenso al trattamento dei dati personali secondo il modello Allegato 6.</w:t>
      </w:r>
    </w:p>
    <w:p w:rsidR="00785CF4" w:rsidRDefault="00785CF4" w:rsidP="00EB5DEE"/>
    <w:p w:rsidR="00785CF4" w:rsidRDefault="00785CF4" w:rsidP="00EB5DEE">
      <w:r>
        <w:t xml:space="preserve">SOGGETTO RICHIEDENTE ____________________________ </w:t>
      </w:r>
    </w:p>
    <w:p w:rsidR="005B47F0" w:rsidRDefault="00785CF4" w:rsidP="00EB5DEE">
      <w:pPr>
        <w:rPr>
          <w:szCs w:val="20"/>
        </w:rPr>
      </w:pPr>
      <w:r>
        <w:t>(Firma digitale o timbro e firma del Legale Rappresentante del soggetto richiedente)</w:t>
      </w: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</w:p>
    <w:p w:rsidR="005B47F0" w:rsidRDefault="005B47F0" w:rsidP="00EB5DEE">
      <w:pPr>
        <w:rPr>
          <w:szCs w:val="20"/>
        </w:rPr>
      </w:pPr>
      <w:bookmarkStart w:id="0" w:name="_GoBack"/>
      <w:bookmarkEnd w:id="0"/>
    </w:p>
    <w:sectPr w:rsidR="005B47F0" w:rsidSect="005C49CC">
      <w:headerReference w:type="default" r:id="rId7"/>
      <w:footerReference w:type="default" r:id="rId8"/>
      <w:pgSz w:w="11906" w:h="16838"/>
      <w:pgMar w:top="1701" w:right="1418" w:bottom="1701" w:left="1418" w:header="284" w:footer="1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536" w:rsidRDefault="00947536">
      <w:r>
        <w:separator/>
      </w:r>
    </w:p>
  </w:endnote>
  <w:endnote w:type="continuationSeparator" w:id="0">
    <w:p w:rsidR="00947536" w:rsidRDefault="0094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4361"/>
      <w:gridCol w:w="3082"/>
      <w:gridCol w:w="2905"/>
    </w:tblGrid>
    <w:tr w:rsidR="001638AA" w:rsidRPr="00CD4A16" w:rsidTr="001638AA">
      <w:trPr>
        <w:trHeight w:val="151"/>
      </w:trPr>
      <w:tc>
        <w:tcPr>
          <w:tcW w:w="3405" w:type="dxa"/>
        </w:tcPr>
        <w:p w:rsidR="001638AA" w:rsidRPr="00696EFD" w:rsidRDefault="001638AA" w:rsidP="00696EFD">
          <w:pPr>
            <w:pStyle w:val="Pidipagina"/>
            <w:ind w:left="634" w:hanging="31"/>
            <w:rPr>
              <w:rFonts w:ascii="Gill Sans MT" w:hAnsi="Gill Sans MT"/>
              <w:color w:val="000000"/>
              <w:sz w:val="16"/>
              <w:szCs w:val="16"/>
            </w:rPr>
          </w:pPr>
          <w:bookmarkStart w:id="1" w:name="_Hlk130888087"/>
          <w:r w:rsidRPr="00696EFD">
            <w:rPr>
              <w:rFonts w:ascii="Gill Sans MT" w:hAnsi="Gill Sans MT"/>
              <w:color w:val="000000"/>
              <w:sz w:val="16"/>
              <w:szCs w:val="16"/>
            </w:rPr>
            <w:t>Area Patrimonio, Acquisti, Appalti Pubblici, Procedure Comunitarie, Procedure CONSIP e MEPA</w:t>
          </w:r>
        </w:p>
        <w:p w:rsidR="001638AA" w:rsidRPr="00696EFD" w:rsidRDefault="001638AA" w:rsidP="00696EFD">
          <w:pPr>
            <w:pStyle w:val="Pidipagina"/>
            <w:ind w:left="634" w:hanging="31"/>
            <w:rPr>
              <w:rFonts w:ascii="Gill Sans MT" w:hAnsi="Gill Sans MT"/>
              <w:color w:val="000000"/>
              <w:sz w:val="16"/>
              <w:szCs w:val="16"/>
            </w:rPr>
          </w:pPr>
          <w:r w:rsidRPr="00696EFD">
            <w:rPr>
              <w:rFonts w:ascii="Gill Sans MT" w:hAnsi="Gill Sans MT"/>
              <w:color w:val="000000"/>
              <w:sz w:val="16"/>
              <w:szCs w:val="16"/>
            </w:rPr>
            <w:t>Via R. Lanciani, 38 - 00162 Roma</w:t>
          </w:r>
          <w:r>
            <w:rPr>
              <w:rFonts w:ascii="Gill Sans MT" w:hAnsi="Gill Sans MT"/>
              <w:color w:val="000000"/>
              <w:sz w:val="16"/>
              <w:szCs w:val="16"/>
            </w:rPr>
            <w:t xml:space="preserve">                                                             </w:t>
          </w:r>
        </w:p>
        <w:p w:rsidR="001638AA" w:rsidRPr="00696EFD" w:rsidRDefault="001638AA" w:rsidP="00696EFD">
          <w:pPr>
            <w:pStyle w:val="Pidipagina"/>
            <w:ind w:left="634" w:hanging="31"/>
            <w:rPr>
              <w:rFonts w:ascii="Gill Sans MT" w:hAnsi="Gill Sans MT"/>
              <w:color w:val="000000"/>
              <w:sz w:val="16"/>
              <w:szCs w:val="16"/>
            </w:rPr>
          </w:pPr>
          <w:r w:rsidRPr="00696EFD">
            <w:rPr>
              <w:rFonts w:ascii="Gill Sans MT" w:hAnsi="Gill Sans MT"/>
              <w:color w:val="000000"/>
              <w:sz w:val="16"/>
              <w:szCs w:val="16"/>
            </w:rPr>
            <w:t>tel. +39 0686273</w:t>
          </w:r>
          <w:r>
            <w:rPr>
              <w:rFonts w:ascii="Gill Sans MT" w:hAnsi="Gill Sans MT"/>
              <w:color w:val="000000"/>
              <w:sz w:val="16"/>
              <w:szCs w:val="16"/>
            </w:rPr>
            <w:t>506</w:t>
          </w:r>
        </w:p>
        <w:p w:rsidR="001638AA" w:rsidRPr="00696EFD" w:rsidRDefault="00947536" w:rsidP="00696EFD">
          <w:pPr>
            <w:pStyle w:val="Pidipagina"/>
            <w:ind w:left="634" w:hanging="31"/>
            <w:rPr>
              <w:rFonts w:ascii="Gill Sans MT" w:hAnsi="Gill Sans MT"/>
              <w:color w:val="000000"/>
              <w:sz w:val="16"/>
              <w:szCs w:val="16"/>
            </w:rPr>
          </w:pPr>
          <w:hyperlink r:id="rId1" w:history="1">
            <w:r w:rsidR="001638AA" w:rsidRPr="008A2585">
              <w:rPr>
                <w:rStyle w:val="Collegamentoipertestuale"/>
                <w:rFonts w:ascii="Gill Sans MT" w:hAnsi="Gill Sans MT"/>
                <w:sz w:val="16"/>
                <w:szCs w:val="16"/>
              </w:rPr>
              <w:t>l.scarnati@arsial.it</w:t>
            </w:r>
          </w:hyperlink>
          <w:r w:rsidR="001638AA" w:rsidRPr="00696EFD">
            <w:rPr>
              <w:rFonts w:ascii="Gill Sans MT" w:hAnsi="Gill Sans MT"/>
              <w:color w:val="000000"/>
              <w:sz w:val="16"/>
              <w:szCs w:val="16"/>
            </w:rPr>
            <w:t xml:space="preserve"> -  </w:t>
          </w:r>
          <w:hyperlink r:id="rId2" w:history="1">
            <w:r w:rsidR="001638AA" w:rsidRPr="008A2585">
              <w:rPr>
                <w:rStyle w:val="Collegamentoipertestuale"/>
                <w:rFonts w:ascii="Gill Sans MT" w:hAnsi="Gill Sans MT"/>
                <w:sz w:val="16"/>
                <w:szCs w:val="16"/>
              </w:rPr>
              <w:t>arsial@pec.arsialpec.it</w:t>
            </w:r>
          </w:hyperlink>
        </w:p>
        <w:p w:rsidR="001638AA" w:rsidRPr="009A6220" w:rsidRDefault="001638AA" w:rsidP="00696EFD">
          <w:pPr>
            <w:pStyle w:val="Pidipagina"/>
            <w:tabs>
              <w:tab w:val="left" w:pos="1735"/>
            </w:tabs>
            <w:spacing w:line="360" w:lineRule="auto"/>
            <w:ind w:firstLine="598"/>
            <w:rPr>
              <w:rFonts w:ascii="Gill Sans MT" w:hAnsi="Gill Sans MT"/>
              <w:color w:val="000000"/>
              <w:sz w:val="16"/>
              <w:szCs w:val="16"/>
            </w:rPr>
          </w:pPr>
          <w:r w:rsidRPr="00696EFD">
            <w:rPr>
              <w:rFonts w:ascii="Gill Sans MT" w:hAnsi="Gill Sans MT"/>
              <w:color w:val="000000"/>
              <w:sz w:val="16"/>
              <w:szCs w:val="16"/>
            </w:rPr>
            <w:t>www.arsial.it</w:t>
          </w:r>
        </w:p>
      </w:tc>
      <w:tc>
        <w:tcPr>
          <w:tcW w:w="2406" w:type="dxa"/>
        </w:tcPr>
        <w:p w:rsidR="001638AA" w:rsidRPr="00E01920" w:rsidRDefault="001638AA" w:rsidP="005C49CC">
          <w:pPr>
            <w:pStyle w:val="Pidipagina"/>
            <w:rPr>
              <w:rFonts w:ascii="Gill Sans MT" w:hAnsi="Gill Sans MT"/>
              <w:color w:val="000000"/>
              <w:sz w:val="16"/>
              <w:szCs w:val="16"/>
            </w:rPr>
          </w:pPr>
        </w:p>
        <w:p w:rsidR="001638AA" w:rsidRPr="00E01920" w:rsidRDefault="001638AA" w:rsidP="005C49CC">
          <w:pPr>
            <w:pStyle w:val="Pidipagina"/>
            <w:rPr>
              <w:rFonts w:ascii="Gill Sans MT" w:hAnsi="Gill Sans MT"/>
              <w:color w:val="000000"/>
              <w:sz w:val="16"/>
              <w:szCs w:val="16"/>
            </w:rPr>
          </w:pPr>
        </w:p>
        <w:p w:rsidR="001638AA" w:rsidRPr="00E01920" w:rsidRDefault="001638AA" w:rsidP="00E01920">
          <w:pPr>
            <w:pStyle w:val="Pidipagina"/>
            <w:jc w:val="left"/>
            <w:rPr>
              <w:rFonts w:ascii="Gill Sans MT" w:hAnsi="Gill Sans MT"/>
              <w:color w:val="000000"/>
              <w:sz w:val="16"/>
              <w:szCs w:val="16"/>
            </w:rPr>
          </w:pPr>
          <w:r>
            <w:rPr>
              <w:rFonts w:ascii="Gill Sans MT" w:hAnsi="Gill Sans MT"/>
              <w:color w:val="000000"/>
              <w:sz w:val="16"/>
              <w:szCs w:val="16"/>
            </w:rPr>
            <w:t>P</w:t>
          </w:r>
          <w:r w:rsidRPr="00E01920">
            <w:rPr>
              <w:rFonts w:ascii="Gill Sans MT" w:hAnsi="Gill Sans MT"/>
              <w:color w:val="000000"/>
              <w:sz w:val="16"/>
              <w:szCs w:val="16"/>
            </w:rPr>
            <w:t xml:space="preserve">. iva </w:t>
          </w:r>
          <w:r>
            <w:rPr>
              <w:rFonts w:ascii="Gill Sans MT" w:hAnsi="Gill Sans MT"/>
              <w:color w:val="000000"/>
              <w:sz w:val="16"/>
              <w:szCs w:val="16"/>
            </w:rPr>
            <w:t xml:space="preserve">e C.F.: </w:t>
          </w:r>
          <w:r w:rsidRPr="00E01920">
            <w:rPr>
              <w:rFonts w:ascii="Gill Sans MT" w:hAnsi="Gill Sans MT"/>
              <w:color w:val="000000"/>
              <w:sz w:val="16"/>
              <w:szCs w:val="16"/>
            </w:rPr>
            <w:t>04838391003</w:t>
          </w:r>
        </w:p>
        <w:p w:rsidR="001638AA" w:rsidRPr="00E01920" w:rsidRDefault="001638AA" w:rsidP="00E01920">
          <w:pPr>
            <w:pStyle w:val="Pidipagina"/>
            <w:rPr>
              <w:rFonts w:ascii="Gill Sans MT" w:hAnsi="Gill Sans MT"/>
              <w:color w:val="000000"/>
              <w:sz w:val="16"/>
              <w:szCs w:val="16"/>
            </w:rPr>
          </w:pPr>
        </w:p>
        <w:p w:rsidR="001638AA" w:rsidRPr="00E01920" w:rsidRDefault="001638AA" w:rsidP="005C49CC">
          <w:pPr>
            <w:pStyle w:val="Pidipagina"/>
            <w:rPr>
              <w:rFonts w:ascii="Gill Sans MT" w:hAnsi="Gill Sans MT"/>
              <w:color w:val="000000"/>
              <w:sz w:val="16"/>
              <w:szCs w:val="16"/>
            </w:rPr>
          </w:pPr>
        </w:p>
      </w:tc>
      <w:tc>
        <w:tcPr>
          <w:tcW w:w="2268" w:type="dxa"/>
        </w:tcPr>
        <w:p w:rsidR="001638AA" w:rsidRPr="00CD4A16" w:rsidRDefault="001638AA" w:rsidP="005C49CC">
          <w:pPr>
            <w:pStyle w:val="Pidipagina"/>
            <w:ind w:right="-113"/>
            <w:jc w:val="right"/>
            <w:rPr>
              <w:rFonts w:ascii="Gill Sans MT" w:hAnsi="Gill Sans MT"/>
              <w:color w:val="1F497D"/>
              <w:sz w:val="16"/>
              <w:szCs w:val="16"/>
            </w:rPr>
          </w:pPr>
          <w:r w:rsidRPr="005C49C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173480" cy="358140"/>
                <wp:effectExtent l="0" t="0" r="0" b="0"/>
                <wp:docPr id="3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1638AA" w:rsidRPr="005C49CC" w:rsidRDefault="001638AA" w:rsidP="005C49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536" w:rsidRDefault="00947536">
      <w:r>
        <w:separator/>
      </w:r>
    </w:p>
  </w:footnote>
  <w:footnote w:type="continuationSeparator" w:id="0">
    <w:p w:rsidR="00947536" w:rsidRDefault="0094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8AA" w:rsidRDefault="001638AA">
    <w:pPr>
      <w:pStyle w:val="Intestazione"/>
      <w:ind w:left="-567"/>
      <w:rPr>
        <w:rFonts w:ascii="Gill Sans MT" w:hAnsi="Gill Sans MT" w:cs="Gill Sans MT"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-563880</wp:posOffset>
          </wp:positionH>
          <wp:positionV relativeFrom="paragraph">
            <wp:posOffset>-99060</wp:posOffset>
          </wp:positionV>
          <wp:extent cx="3704590" cy="989965"/>
          <wp:effectExtent l="0" t="0" r="0" b="0"/>
          <wp:wrapSquare wrapText="bothSides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F3D6A"/>
    <w:multiLevelType w:val="hybridMultilevel"/>
    <w:tmpl w:val="723E3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37"/>
    <w:multiLevelType w:val="hybridMultilevel"/>
    <w:tmpl w:val="BA805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9B0"/>
    <w:multiLevelType w:val="hybridMultilevel"/>
    <w:tmpl w:val="D6E01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47D1"/>
    <w:multiLevelType w:val="hybridMultilevel"/>
    <w:tmpl w:val="F258C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866"/>
    <w:multiLevelType w:val="hybridMultilevel"/>
    <w:tmpl w:val="1E22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E0499"/>
    <w:multiLevelType w:val="hybridMultilevel"/>
    <w:tmpl w:val="36166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5852"/>
    <w:multiLevelType w:val="hybridMultilevel"/>
    <w:tmpl w:val="29C26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58B3"/>
    <w:multiLevelType w:val="hybridMultilevel"/>
    <w:tmpl w:val="0386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2D9B"/>
    <w:multiLevelType w:val="hybridMultilevel"/>
    <w:tmpl w:val="B6F2C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796D"/>
    <w:multiLevelType w:val="hybridMultilevel"/>
    <w:tmpl w:val="1BBC6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7D04"/>
    <w:multiLevelType w:val="hybridMultilevel"/>
    <w:tmpl w:val="8DB6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F5363"/>
    <w:multiLevelType w:val="hybridMultilevel"/>
    <w:tmpl w:val="89226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D6710"/>
    <w:multiLevelType w:val="hybridMultilevel"/>
    <w:tmpl w:val="3EA83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50606"/>
    <w:multiLevelType w:val="hybridMultilevel"/>
    <w:tmpl w:val="F9B41146"/>
    <w:lvl w:ilvl="0" w:tplc="6982368C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B104E"/>
    <w:multiLevelType w:val="hybridMultilevel"/>
    <w:tmpl w:val="2270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7005F"/>
    <w:multiLevelType w:val="hybridMultilevel"/>
    <w:tmpl w:val="B4E2C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7213"/>
    <w:multiLevelType w:val="hybridMultilevel"/>
    <w:tmpl w:val="037C1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7D"/>
    <w:rsid w:val="00032452"/>
    <w:rsid w:val="000A781C"/>
    <w:rsid w:val="000B2E09"/>
    <w:rsid w:val="000D6745"/>
    <w:rsid w:val="000F1BDA"/>
    <w:rsid w:val="000F75D7"/>
    <w:rsid w:val="001600D7"/>
    <w:rsid w:val="001638AA"/>
    <w:rsid w:val="001C2BD7"/>
    <w:rsid w:val="00225C3C"/>
    <w:rsid w:val="002649CF"/>
    <w:rsid w:val="002700F0"/>
    <w:rsid w:val="003172D6"/>
    <w:rsid w:val="00380303"/>
    <w:rsid w:val="003916DC"/>
    <w:rsid w:val="003B112A"/>
    <w:rsid w:val="003B6CC2"/>
    <w:rsid w:val="00425377"/>
    <w:rsid w:val="0043309B"/>
    <w:rsid w:val="004815E7"/>
    <w:rsid w:val="00493C64"/>
    <w:rsid w:val="004B2035"/>
    <w:rsid w:val="004B2237"/>
    <w:rsid w:val="004D6342"/>
    <w:rsid w:val="004E18CA"/>
    <w:rsid w:val="004F0C78"/>
    <w:rsid w:val="005623B9"/>
    <w:rsid w:val="00583F6E"/>
    <w:rsid w:val="00597153"/>
    <w:rsid w:val="005A327D"/>
    <w:rsid w:val="005B47F0"/>
    <w:rsid w:val="005C49CC"/>
    <w:rsid w:val="00696EFD"/>
    <w:rsid w:val="00707028"/>
    <w:rsid w:val="0077265C"/>
    <w:rsid w:val="00785CF4"/>
    <w:rsid w:val="007A444D"/>
    <w:rsid w:val="007A761A"/>
    <w:rsid w:val="007C17CD"/>
    <w:rsid w:val="007E16B5"/>
    <w:rsid w:val="008067D6"/>
    <w:rsid w:val="00815825"/>
    <w:rsid w:val="00863DC7"/>
    <w:rsid w:val="008E4F44"/>
    <w:rsid w:val="00902BF2"/>
    <w:rsid w:val="00937606"/>
    <w:rsid w:val="00947536"/>
    <w:rsid w:val="00992C3F"/>
    <w:rsid w:val="00A068E1"/>
    <w:rsid w:val="00A12ECC"/>
    <w:rsid w:val="00A7624E"/>
    <w:rsid w:val="00A946E8"/>
    <w:rsid w:val="00AD015E"/>
    <w:rsid w:val="00AE6C4D"/>
    <w:rsid w:val="00B6283F"/>
    <w:rsid w:val="00B74281"/>
    <w:rsid w:val="00B94BB5"/>
    <w:rsid w:val="00BA0BD6"/>
    <w:rsid w:val="00C46148"/>
    <w:rsid w:val="00CE24B8"/>
    <w:rsid w:val="00D41CB4"/>
    <w:rsid w:val="00D66966"/>
    <w:rsid w:val="00D86875"/>
    <w:rsid w:val="00DF2E31"/>
    <w:rsid w:val="00E01920"/>
    <w:rsid w:val="00E13D5E"/>
    <w:rsid w:val="00E37B9B"/>
    <w:rsid w:val="00E51DFF"/>
    <w:rsid w:val="00EB5DEE"/>
    <w:rsid w:val="00EC5EFF"/>
    <w:rsid w:val="00ED312A"/>
    <w:rsid w:val="00EF4505"/>
    <w:rsid w:val="00F71881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81C5FA"/>
  <w15:chartTrackingRefBased/>
  <w15:docId w15:val="{A7489984-09A6-416D-BBD3-831F56CD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Verdana" w:hAnsi="Verdana" w:cs="Verdana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Verdana" w:eastAsia="Times New Roman" w:hAnsi="Verdana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Verdana" w:hAnsi="Verdana" w:cs="Verdana"/>
      <w:szCs w:val="24"/>
    </w:rPr>
  </w:style>
  <w:style w:type="character" w:customStyle="1" w:styleId="PidipaginaCarattere">
    <w:name w:val="Piè di pagina Carattere"/>
    <w:uiPriority w:val="99"/>
    <w:rPr>
      <w:rFonts w:ascii="Verdana" w:hAnsi="Verdana" w:cs="Verdana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7A761A"/>
    <w:rPr>
      <w:color w:val="605E5C"/>
      <w:shd w:val="clear" w:color="auto" w:fill="E1DFDD"/>
    </w:rPr>
  </w:style>
  <w:style w:type="character" w:customStyle="1" w:styleId="WW8Num5z8">
    <w:name w:val="WW8Num5z8"/>
    <w:rsid w:val="00E0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rsial@pec.arsialpec.it" TargetMode="External"/><Relationship Id="rId1" Type="http://schemas.openxmlformats.org/officeDocument/2006/relationships/hyperlink" Target="mailto:l.scarnati@arsi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Desktop\guido\carta_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</Template>
  <TotalTime>21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ESTERNO IN USCITA N</vt:lpstr>
    </vt:vector>
  </TitlesOfParts>
  <Company/>
  <LinksUpToDate>false</LinksUpToDate>
  <CharactersWithSpaces>2657</CharactersWithSpaces>
  <SharedDoc>false</SharedDoc>
  <HLinks>
    <vt:vector size="30" baseType="variant"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mailto:cp-civitavecchia@pec.mit.gov.it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mailto:direzioneambiente@regione.lazio.legalmail.it</vt:lpwstr>
      </vt:variant>
      <vt:variant>
        <vt:lpwstr/>
      </vt:variant>
      <vt:variant>
        <vt:i4>4063260</vt:i4>
      </vt:variant>
      <vt:variant>
        <vt:i4>0</vt:i4>
      </vt:variant>
      <vt:variant>
        <vt:i4>0</vt:i4>
      </vt:variant>
      <vt:variant>
        <vt:i4>5</vt:i4>
      </vt:variant>
      <vt:variant>
        <vt:lpwstr>mailto:yabutmartin.enasc652@legalmail.it</vt:lpwstr>
      </vt:variant>
      <vt:variant>
        <vt:lpwstr/>
      </vt:variant>
      <vt:variant>
        <vt:i4>131150</vt:i4>
      </vt:variant>
      <vt:variant>
        <vt:i4>3</vt:i4>
      </vt:variant>
      <vt:variant>
        <vt:i4>0</vt:i4>
      </vt:variant>
      <vt:variant>
        <vt:i4>5</vt:i4>
      </vt:variant>
      <vt:variant>
        <vt:lpwstr>http://www.arsial.it/</vt:lpwstr>
      </vt:variant>
      <vt:variant>
        <vt:lpwstr/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mailto:l.scarnati@arsial.it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ESTERNO IN USCITA N</dc:title>
  <dc:subject/>
  <dc:creator>onorati_p</dc:creator>
  <cp:keywords/>
  <cp:lastModifiedBy>Luca Scarnati</cp:lastModifiedBy>
  <cp:revision>8</cp:revision>
  <cp:lastPrinted>2016-09-28T09:54:00Z</cp:lastPrinted>
  <dcterms:created xsi:type="dcterms:W3CDTF">2023-11-23T10:48:00Z</dcterms:created>
  <dcterms:modified xsi:type="dcterms:W3CDTF">2023-11-24T14:07:00Z</dcterms:modified>
</cp:coreProperties>
</file>