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BA" w:rsidRPr="00411D74" w:rsidRDefault="008826BA" w:rsidP="000C3826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27A34" w:rsidRDefault="00422F47" w:rsidP="000C3826">
      <w:pPr>
        <w:jc w:val="right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Spett.le ARSIAL</w:t>
      </w:r>
    </w:p>
    <w:p w:rsidR="00CD6B49" w:rsidRPr="00411D74" w:rsidRDefault="00A27A34" w:rsidP="000C3826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A27A34">
        <w:rPr>
          <w:rFonts w:asciiTheme="majorHAnsi" w:hAnsiTheme="majorHAnsi"/>
          <w:sz w:val="22"/>
          <w:szCs w:val="22"/>
        </w:rPr>
        <w:t>Contabilita</w:t>
      </w:r>
      <w:proofErr w:type="spellEnd"/>
      <w:r w:rsidRPr="00A27A34">
        <w:rPr>
          <w:rFonts w:asciiTheme="majorHAnsi" w:hAnsiTheme="majorHAnsi"/>
          <w:sz w:val="22"/>
          <w:szCs w:val="22"/>
        </w:rPr>
        <w:t>, Bilancio, Patrimonio, Acquisti</w:t>
      </w:r>
      <w:r w:rsidR="000C3826" w:rsidRPr="00411D74">
        <w:rPr>
          <w:rFonts w:asciiTheme="majorHAnsi" w:hAnsiTheme="majorHAnsi"/>
          <w:sz w:val="22"/>
          <w:szCs w:val="22"/>
        </w:rPr>
        <w:t xml:space="preserve"> </w:t>
      </w:r>
    </w:p>
    <w:p w:rsidR="00846FB2" w:rsidRPr="00411D74" w:rsidRDefault="00422F47" w:rsidP="00CE536D">
      <w:pPr>
        <w:jc w:val="right"/>
        <w:rPr>
          <w:rFonts w:asciiTheme="majorHAnsi" w:hAnsiTheme="majorHAnsi"/>
          <w:sz w:val="22"/>
          <w:szCs w:val="22"/>
          <w:u w:val="single"/>
        </w:rPr>
      </w:pPr>
      <w:r w:rsidRPr="00411D74">
        <w:rPr>
          <w:rFonts w:asciiTheme="majorHAnsi" w:hAnsiTheme="majorHAnsi"/>
          <w:sz w:val="22"/>
          <w:szCs w:val="22"/>
        </w:rPr>
        <w:t>Indirizzo PEC:</w:t>
      </w:r>
      <w:r w:rsidR="00B77F74" w:rsidRPr="00411D74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846FB2" w:rsidRPr="00411D74">
          <w:rPr>
            <w:rStyle w:val="Collegamentoipertestuale"/>
            <w:rFonts w:asciiTheme="majorHAnsi" w:hAnsiTheme="majorHAnsi"/>
            <w:sz w:val="22"/>
            <w:szCs w:val="22"/>
          </w:rPr>
          <w:t>arsial@pec.arsialpec.it</w:t>
        </w:r>
      </w:hyperlink>
    </w:p>
    <w:p w:rsidR="00422F47" w:rsidRPr="00411D74" w:rsidRDefault="00422F47" w:rsidP="00CE536D">
      <w:pPr>
        <w:jc w:val="right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Telefono: </w:t>
      </w:r>
      <w:r w:rsidR="000C3826" w:rsidRPr="00411D74">
        <w:rPr>
          <w:rFonts w:asciiTheme="majorHAnsi" w:hAnsiTheme="majorHAnsi"/>
          <w:sz w:val="22"/>
          <w:szCs w:val="22"/>
        </w:rPr>
        <w:t>06.86273.</w:t>
      </w:r>
      <w:r w:rsidR="00A27A34">
        <w:rPr>
          <w:rFonts w:asciiTheme="majorHAnsi" w:hAnsiTheme="majorHAnsi"/>
          <w:sz w:val="22"/>
          <w:szCs w:val="22"/>
        </w:rPr>
        <w:t>506</w:t>
      </w:r>
    </w:p>
    <w:p w:rsidR="00CD6B49" w:rsidRPr="00411D74" w:rsidRDefault="00CD6B49" w:rsidP="00CE536D">
      <w:pPr>
        <w:jc w:val="right"/>
        <w:rPr>
          <w:rFonts w:asciiTheme="majorHAnsi" w:hAnsiTheme="majorHAnsi" w:cs="Cambria-Identity-H"/>
          <w:sz w:val="22"/>
          <w:szCs w:val="22"/>
        </w:rPr>
      </w:pPr>
    </w:p>
    <w:p w:rsidR="007216A0" w:rsidRPr="00411D74" w:rsidRDefault="007216A0" w:rsidP="007216A0">
      <w:pPr>
        <w:rPr>
          <w:rFonts w:asciiTheme="majorHAnsi" w:hAnsiTheme="majorHAnsi"/>
          <w:sz w:val="22"/>
          <w:szCs w:val="22"/>
        </w:rPr>
      </w:pPr>
    </w:p>
    <w:p w:rsidR="00422F47" w:rsidRDefault="00A27A34" w:rsidP="00CD6B4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A27A34">
        <w:rPr>
          <w:rFonts w:asciiTheme="majorHAnsi" w:hAnsiTheme="majorHAnsi"/>
          <w:b/>
          <w:bCs/>
          <w:sz w:val="22"/>
          <w:szCs w:val="22"/>
        </w:rPr>
        <w:t xml:space="preserve">Avviso di indagine di mercato finalizzata all'individuazione degli operatori economici da invitare a procedura negoziata ai sensi dell'art. 36, comma 2, </w:t>
      </w:r>
      <w:proofErr w:type="spellStart"/>
      <w:r w:rsidRPr="00A27A34">
        <w:rPr>
          <w:rFonts w:asciiTheme="majorHAnsi" w:hAnsiTheme="majorHAnsi"/>
          <w:b/>
          <w:bCs/>
          <w:sz w:val="22"/>
          <w:szCs w:val="22"/>
        </w:rPr>
        <w:t>lett</w:t>
      </w:r>
      <w:proofErr w:type="spellEnd"/>
      <w:r w:rsidRPr="00A27A34">
        <w:rPr>
          <w:rFonts w:asciiTheme="majorHAnsi" w:hAnsiTheme="majorHAnsi"/>
          <w:b/>
          <w:bCs/>
          <w:sz w:val="22"/>
          <w:szCs w:val="22"/>
        </w:rPr>
        <w:t xml:space="preserve">. b) del </w:t>
      </w:r>
      <w:proofErr w:type="spellStart"/>
      <w:r w:rsidRPr="00A27A34">
        <w:rPr>
          <w:rFonts w:asciiTheme="majorHAnsi" w:hAnsiTheme="majorHAnsi"/>
          <w:b/>
          <w:bCs/>
          <w:sz w:val="22"/>
          <w:szCs w:val="22"/>
        </w:rPr>
        <w:t>D.Lgs</w:t>
      </w:r>
      <w:proofErr w:type="spellEnd"/>
      <w:r w:rsidRPr="00A27A34">
        <w:rPr>
          <w:rFonts w:asciiTheme="majorHAnsi" w:hAnsiTheme="majorHAnsi"/>
          <w:b/>
          <w:bCs/>
          <w:sz w:val="22"/>
          <w:szCs w:val="22"/>
        </w:rPr>
        <w:t xml:space="preserve"> 50/2016 e </w:t>
      </w:r>
      <w:proofErr w:type="spellStart"/>
      <w:r w:rsidRPr="00A27A34">
        <w:rPr>
          <w:rFonts w:asciiTheme="majorHAnsi" w:hAnsiTheme="majorHAnsi"/>
          <w:b/>
          <w:bCs/>
          <w:sz w:val="22"/>
          <w:szCs w:val="22"/>
        </w:rPr>
        <w:t>s.m.i.</w:t>
      </w:r>
      <w:proofErr w:type="spellEnd"/>
      <w:r w:rsidRPr="00A27A34">
        <w:rPr>
          <w:rFonts w:asciiTheme="majorHAnsi" w:hAnsiTheme="majorHAnsi"/>
          <w:b/>
          <w:bCs/>
          <w:sz w:val="22"/>
          <w:szCs w:val="22"/>
        </w:rPr>
        <w:t xml:space="preserve"> per l'affidamento di “Opere di ripristino degli habitat naturali nell’ambito del Progetto LIFE17 NAT/GR/000511 – LIFE PRIMED”.</w:t>
      </w:r>
    </w:p>
    <w:p w:rsidR="00A27A34" w:rsidRPr="00411D74" w:rsidRDefault="00A27A34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 xml:space="preserve">IMPORTO A BASE DI GARA DELL’APPALTO </w:t>
      </w:r>
    </w:p>
    <w:p w:rsidR="00780BDE" w:rsidRPr="00411D74" w:rsidRDefault="00780BDE" w:rsidP="00780BDE">
      <w:pPr>
        <w:spacing w:line="360" w:lineRule="auto"/>
        <w:rPr>
          <w:rFonts w:asciiTheme="majorHAnsi" w:hAnsiTheme="majorHAnsi" w:cs="Garamond"/>
          <w:sz w:val="22"/>
          <w:szCs w:val="22"/>
        </w:rPr>
      </w:pPr>
      <w:r w:rsidRPr="00411D74">
        <w:rPr>
          <w:rFonts w:asciiTheme="majorHAnsi" w:hAnsiTheme="majorHAnsi" w:cs="Arial"/>
          <w:sz w:val="22"/>
          <w:szCs w:val="22"/>
        </w:rPr>
        <w:t xml:space="preserve">L'importo a base di gara, IVA esclusa, è pari ad € </w:t>
      </w:r>
      <w:r w:rsidR="00A27A34">
        <w:rPr>
          <w:rFonts w:asciiTheme="majorHAnsi" w:hAnsiTheme="majorHAnsi" w:cs="Arial"/>
          <w:sz w:val="22"/>
          <w:szCs w:val="22"/>
        </w:rPr>
        <w:t>50</w:t>
      </w:r>
      <w:r w:rsidRPr="00411D74">
        <w:rPr>
          <w:rFonts w:asciiTheme="majorHAnsi" w:hAnsiTheme="majorHAnsi" w:cs="Arial"/>
          <w:sz w:val="22"/>
          <w:szCs w:val="22"/>
        </w:rPr>
        <w:t>.000,00 (</w:t>
      </w:r>
      <w:r w:rsidR="00A27A34">
        <w:rPr>
          <w:rFonts w:asciiTheme="majorHAnsi" w:hAnsiTheme="majorHAnsi" w:cs="Arial"/>
          <w:sz w:val="22"/>
          <w:szCs w:val="22"/>
        </w:rPr>
        <w:t>cinquantamila</w:t>
      </w:r>
      <w:r w:rsidRPr="00411D74">
        <w:rPr>
          <w:rFonts w:asciiTheme="majorHAnsi" w:hAnsiTheme="majorHAnsi" w:cs="Arial"/>
          <w:sz w:val="22"/>
          <w:szCs w:val="22"/>
        </w:rPr>
        <w:t>/00).</w:t>
      </w:r>
    </w:p>
    <w:p w:rsidR="00CD6B49" w:rsidRPr="00411D74" w:rsidRDefault="00422F47" w:rsidP="00411D74">
      <w:pPr>
        <w:spacing w:before="12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>ISTANZA DI PARTECIPAZIONE</w:t>
      </w:r>
    </w:p>
    <w:p w:rsidR="00422F47" w:rsidRPr="00411D74" w:rsidRDefault="00422F47" w:rsidP="00CD6B49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connessa dichiarazione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Il sottoscritto ...................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nato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il ...........................</w:t>
      </w:r>
      <w:r w:rsidR="00F55BA2">
        <w:rPr>
          <w:rFonts w:asciiTheme="majorHAnsi" w:hAnsiTheme="majorHAnsi"/>
          <w:sz w:val="22"/>
          <w:szCs w:val="22"/>
        </w:rPr>
        <w:t>........</w:t>
      </w:r>
      <w:r w:rsidRPr="00411D74">
        <w:rPr>
          <w:rFonts w:asciiTheme="majorHAnsi" w:hAnsiTheme="majorHAnsi"/>
          <w:sz w:val="22"/>
          <w:szCs w:val="22"/>
        </w:rPr>
        <w:t>.........a ..........................................................................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>..</w:t>
      </w:r>
      <w:r w:rsidRPr="00411D74">
        <w:rPr>
          <w:rFonts w:asciiTheme="majorHAnsi" w:hAnsiTheme="majorHAnsi"/>
          <w:sz w:val="22"/>
          <w:szCs w:val="22"/>
        </w:rPr>
        <w:t>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........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residente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in ............................................................ via ..............</w:t>
      </w:r>
      <w:r w:rsidR="00F55BA2">
        <w:rPr>
          <w:rFonts w:asciiTheme="majorHAnsi" w:hAnsiTheme="majorHAnsi"/>
          <w:sz w:val="22"/>
          <w:szCs w:val="22"/>
        </w:rPr>
        <w:t>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codice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fiscale n ............................................................................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..….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in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qualità di ...........................................................................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dell’operatore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economico.........................................................................................................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..............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con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sede legale in .............</w:t>
      </w:r>
      <w:r w:rsidR="00F55BA2">
        <w:rPr>
          <w:rFonts w:asciiTheme="majorHAnsi" w:hAnsiTheme="majorHAnsi"/>
          <w:sz w:val="22"/>
          <w:szCs w:val="22"/>
        </w:rPr>
        <w:t>....</w:t>
      </w:r>
      <w:r w:rsidRPr="00411D74">
        <w:rPr>
          <w:rFonts w:asciiTheme="majorHAnsi" w:hAnsiTheme="majorHAnsi"/>
          <w:sz w:val="22"/>
          <w:szCs w:val="22"/>
        </w:rPr>
        <w:t xml:space="preserve">............................................ </w:t>
      </w:r>
      <w:proofErr w:type="gramStart"/>
      <w:r w:rsidRPr="00411D74">
        <w:rPr>
          <w:rFonts w:asciiTheme="majorHAnsi" w:hAnsiTheme="majorHAnsi"/>
          <w:sz w:val="22"/>
          <w:szCs w:val="22"/>
        </w:rPr>
        <w:t>via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</w:t>
      </w:r>
      <w:r w:rsidRPr="00411D74">
        <w:rPr>
          <w:rFonts w:asciiTheme="majorHAnsi" w:hAnsiTheme="majorHAnsi"/>
          <w:sz w:val="22"/>
          <w:szCs w:val="22"/>
        </w:rPr>
        <w:t>.............</w:t>
      </w:r>
      <w:r w:rsidR="00CE536D" w:rsidRPr="00411D74">
        <w:rPr>
          <w:rFonts w:asciiTheme="majorHAnsi" w:hAnsiTheme="majorHAnsi"/>
          <w:sz w:val="22"/>
          <w:szCs w:val="22"/>
        </w:rPr>
        <w:t>.....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sede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operativa in 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>via ...............</w:t>
      </w:r>
      <w:r w:rsidR="00F55BA2">
        <w:rPr>
          <w:rFonts w:asciiTheme="majorHAnsi" w:hAnsiTheme="majorHAnsi"/>
          <w:sz w:val="22"/>
          <w:szCs w:val="22"/>
        </w:rPr>
        <w:t>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</w:t>
      </w:r>
      <w:r w:rsidR="00846FB2" w:rsidRPr="00411D74">
        <w:rPr>
          <w:rFonts w:asciiTheme="majorHAnsi" w:hAnsiTheme="majorHAnsi"/>
          <w:sz w:val="22"/>
          <w:szCs w:val="22"/>
        </w:rPr>
        <w:t>....</w:t>
      </w:r>
    </w:p>
    <w:p w:rsidR="00422F47" w:rsidRPr="00411D74" w:rsidRDefault="00846FB2" w:rsidP="00CD6B49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codice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fiscale</w:t>
      </w:r>
      <w:r w:rsidR="00422F47" w:rsidRPr="00411D74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>…</w:t>
      </w:r>
      <w:r w:rsidR="00422F47" w:rsidRPr="00411D74">
        <w:rPr>
          <w:rFonts w:asciiTheme="majorHAnsi" w:hAnsiTheme="majorHAnsi"/>
          <w:sz w:val="22"/>
          <w:szCs w:val="22"/>
        </w:rPr>
        <w:t>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="00422F47" w:rsidRPr="00411D74">
        <w:rPr>
          <w:rFonts w:asciiTheme="majorHAnsi" w:hAnsiTheme="majorHAnsi"/>
          <w:sz w:val="22"/>
          <w:szCs w:val="22"/>
        </w:rPr>
        <w:t>...................</w:t>
      </w:r>
      <w:r w:rsidR="00F55BA2">
        <w:rPr>
          <w:rFonts w:asciiTheme="majorHAnsi" w:hAnsiTheme="majorHAnsi"/>
          <w:sz w:val="22"/>
          <w:szCs w:val="22"/>
        </w:rPr>
        <w:t xml:space="preserve">.................. </w:t>
      </w:r>
      <w:proofErr w:type="gramStart"/>
      <w:r w:rsidR="00F55BA2">
        <w:rPr>
          <w:rFonts w:asciiTheme="majorHAnsi" w:hAnsiTheme="majorHAnsi"/>
          <w:sz w:val="22"/>
          <w:szCs w:val="22"/>
        </w:rPr>
        <w:t>partita</w:t>
      </w:r>
      <w:proofErr w:type="gramEnd"/>
      <w:r w:rsidR="00F55BA2">
        <w:rPr>
          <w:rFonts w:asciiTheme="majorHAnsi" w:hAnsiTheme="majorHAnsi"/>
          <w:sz w:val="22"/>
          <w:szCs w:val="22"/>
        </w:rPr>
        <w:t xml:space="preserve"> IVA </w:t>
      </w:r>
      <w:r w:rsidR="00422F47" w:rsidRPr="00411D74">
        <w:rPr>
          <w:rFonts w:asciiTheme="majorHAnsi" w:hAnsiTheme="majorHAnsi"/>
          <w:sz w:val="22"/>
          <w:szCs w:val="22"/>
        </w:rPr>
        <w:t>..................</w:t>
      </w:r>
      <w:r w:rsidR="00CE536D" w:rsidRPr="00411D74">
        <w:rPr>
          <w:rFonts w:asciiTheme="majorHAnsi" w:hAnsiTheme="majorHAnsi"/>
          <w:sz w:val="22"/>
          <w:szCs w:val="22"/>
        </w:rPr>
        <w:t>...........</w:t>
      </w:r>
      <w:r w:rsidR="00422F47" w:rsidRPr="00411D74">
        <w:rPr>
          <w:rFonts w:asciiTheme="majorHAnsi" w:hAnsiTheme="majorHAnsi"/>
          <w:sz w:val="22"/>
          <w:szCs w:val="22"/>
        </w:rPr>
        <w:t>......</w:t>
      </w:r>
      <w:r w:rsidR="00F55BA2">
        <w:rPr>
          <w:rFonts w:asciiTheme="majorHAnsi" w:hAnsiTheme="majorHAnsi"/>
          <w:sz w:val="22"/>
          <w:szCs w:val="22"/>
        </w:rPr>
        <w:t>.</w:t>
      </w:r>
      <w:r w:rsidR="00422F47" w:rsidRPr="00411D74">
        <w:rPr>
          <w:rFonts w:asciiTheme="majorHAnsi" w:hAnsiTheme="majorHAnsi"/>
          <w:sz w:val="22"/>
          <w:szCs w:val="22"/>
        </w:rPr>
        <w:t>.................</w:t>
      </w:r>
      <w:r w:rsidR="00CE536D" w:rsidRPr="00411D74">
        <w:rPr>
          <w:rFonts w:asciiTheme="majorHAnsi" w:hAnsiTheme="majorHAnsi"/>
          <w:sz w:val="22"/>
          <w:szCs w:val="22"/>
        </w:rPr>
        <w:t>.....</w:t>
      </w:r>
      <w:r w:rsidR="00422F47" w:rsidRPr="00411D74">
        <w:rPr>
          <w:rFonts w:asciiTheme="majorHAnsi" w:hAnsiTheme="majorHAnsi"/>
          <w:sz w:val="22"/>
          <w:szCs w:val="22"/>
        </w:rPr>
        <w:t xml:space="preserve"> </w:t>
      </w:r>
    </w:p>
    <w:p w:rsidR="00CE536D" w:rsidRPr="00411D74" w:rsidRDefault="00CE536D" w:rsidP="00CD6B4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Per ogni comunicazione relativa a chiarimenti e per le verifiche previste dalla normativa vigente: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Domicilio eletto: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Via ……</w:t>
      </w:r>
      <w:proofErr w:type="gramStart"/>
      <w:r w:rsidRPr="00411D74">
        <w:rPr>
          <w:rFonts w:asciiTheme="majorHAnsi" w:hAnsiTheme="majorHAnsi"/>
          <w:sz w:val="22"/>
          <w:szCs w:val="22"/>
        </w:rPr>
        <w:t>…</w:t>
      </w:r>
      <w:r w:rsidR="00F55BA2">
        <w:rPr>
          <w:rFonts w:asciiTheme="majorHAnsi" w:hAnsiTheme="majorHAnsi"/>
          <w:sz w:val="22"/>
          <w:szCs w:val="22"/>
        </w:rPr>
        <w:t>….</w:t>
      </w:r>
      <w:proofErr w:type="gramEnd"/>
      <w:r w:rsidR="00F55BA2">
        <w:rPr>
          <w:rFonts w:asciiTheme="majorHAnsi" w:hAnsiTheme="majorHAnsi"/>
          <w:sz w:val="22"/>
          <w:szCs w:val="22"/>
        </w:rPr>
        <w:t>.</w:t>
      </w:r>
      <w:r w:rsidRPr="00411D74">
        <w:rPr>
          <w:rFonts w:asciiTheme="majorHAnsi" w:hAnsiTheme="majorHAnsi"/>
          <w:sz w:val="22"/>
          <w:szCs w:val="22"/>
        </w:rPr>
        <w:t>………….………</w:t>
      </w:r>
      <w:r w:rsidR="00CE536D" w:rsidRPr="00411D74">
        <w:rPr>
          <w:rFonts w:asciiTheme="majorHAnsi" w:hAnsiTheme="majorHAnsi"/>
          <w:sz w:val="22"/>
          <w:szCs w:val="22"/>
        </w:rPr>
        <w:t>………….</w:t>
      </w:r>
      <w:r w:rsidRPr="00411D74">
        <w:rPr>
          <w:rFonts w:asciiTheme="majorHAnsi" w:hAnsiTheme="majorHAnsi"/>
          <w:sz w:val="22"/>
          <w:szCs w:val="22"/>
        </w:rPr>
        <w:t>………. Località</w:t>
      </w:r>
      <w:r w:rsidR="00F55BA2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>……………</w:t>
      </w:r>
      <w:r w:rsidR="00CE536D" w:rsidRPr="00411D74">
        <w:rPr>
          <w:rFonts w:asciiTheme="majorHAnsi" w:hAnsiTheme="majorHAnsi"/>
          <w:sz w:val="22"/>
          <w:szCs w:val="22"/>
        </w:rPr>
        <w:t>…</w:t>
      </w:r>
      <w:r w:rsidRPr="00411D74">
        <w:rPr>
          <w:rFonts w:asciiTheme="majorHAnsi" w:hAnsiTheme="majorHAnsi"/>
          <w:sz w:val="22"/>
          <w:szCs w:val="22"/>
        </w:rPr>
        <w:t>…</w:t>
      </w:r>
      <w:r w:rsidR="00F55BA2">
        <w:rPr>
          <w:rFonts w:asciiTheme="majorHAnsi" w:hAnsiTheme="majorHAnsi"/>
          <w:sz w:val="22"/>
          <w:szCs w:val="22"/>
        </w:rPr>
        <w:t>……</w:t>
      </w:r>
      <w:proofErr w:type="gramStart"/>
      <w:r w:rsidR="00F55BA2">
        <w:rPr>
          <w:rFonts w:asciiTheme="majorHAnsi" w:hAnsiTheme="majorHAnsi"/>
          <w:sz w:val="22"/>
          <w:szCs w:val="22"/>
        </w:rPr>
        <w:t>……</w:t>
      </w:r>
      <w:r w:rsidRPr="00411D74">
        <w:rPr>
          <w:rFonts w:asciiTheme="majorHAnsi" w:hAnsiTheme="majorHAnsi"/>
          <w:sz w:val="22"/>
          <w:szCs w:val="22"/>
        </w:rPr>
        <w:t>.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. CAP ………………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n. di telefono</w:t>
      </w:r>
      <w:r w:rsidR="00F55BA2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 xml:space="preserve">.............................................. </w:t>
      </w:r>
      <w:proofErr w:type="gramStart"/>
      <w:r w:rsidRPr="00411D74">
        <w:rPr>
          <w:rFonts w:asciiTheme="majorHAnsi" w:hAnsiTheme="majorHAnsi"/>
          <w:sz w:val="22"/>
          <w:szCs w:val="22"/>
        </w:rPr>
        <w:t>e-mail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(PEC) ……………</w:t>
      </w:r>
      <w:r w:rsidR="00F55BA2">
        <w:rPr>
          <w:rFonts w:asciiTheme="majorHAnsi" w:hAnsiTheme="majorHAnsi"/>
          <w:sz w:val="22"/>
          <w:szCs w:val="22"/>
        </w:rPr>
        <w:t>……</w:t>
      </w:r>
      <w:r w:rsidRPr="00411D74">
        <w:rPr>
          <w:rFonts w:asciiTheme="majorHAnsi" w:hAnsiTheme="majorHAnsi"/>
          <w:sz w:val="22"/>
          <w:szCs w:val="22"/>
        </w:rPr>
        <w:t xml:space="preserve">….......................................... </w:t>
      </w:r>
    </w:p>
    <w:p w:rsidR="00846FB2" w:rsidRPr="00411D74" w:rsidRDefault="00846FB2" w:rsidP="00CD6B4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22F47" w:rsidRPr="00411D74" w:rsidRDefault="00422F47" w:rsidP="00CD6B49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>MANIFESTA</w:t>
      </w:r>
    </w:p>
    <w:p w:rsidR="00422F47" w:rsidRPr="00411D74" w:rsidRDefault="00422F47" w:rsidP="00004144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il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proprio interesse a partecipare alla selezione in oggetto e</w:t>
      </w:r>
    </w:p>
    <w:p w:rsidR="000C3826" w:rsidRPr="00411D74" w:rsidRDefault="00422F47" w:rsidP="00CD6B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>DICHIARA</w:t>
      </w:r>
      <w:r w:rsidR="000C3826" w:rsidRPr="00411D74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22F47" w:rsidRPr="00411D74" w:rsidRDefault="000C3826" w:rsidP="00CD6B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411D74">
        <w:rPr>
          <w:rFonts w:asciiTheme="majorHAnsi" w:hAnsiTheme="majorHAnsi"/>
          <w:b/>
          <w:bCs/>
          <w:sz w:val="22"/>
          <w:szCs w:val="22"/>
        </w:rPr>
        <w:t>ai</w:t>
      </w:r>
      <w:proofErr w:type="gramEnd"/>
      <w:r w:rsidRPr="00411D74">
        <w:rPr>
          <w:rFonts w:asciiTheme="majorHAnsi" w:hAnsiTheme="majorHAnsi"/>
          <w:b/>
          <w:bCs/>
          <w:sz w:val="22"/>
          <w:szCs w:val="22"/>
        </w:rPr>
        <w:t xml:space="preserve"> sensi dell’art. 46 del D.P.R. 28 dicembre 2000 n. 445</w:t>
      </w:r>
    </w:p>
    <w:p w:rsidR="000C3826" w:rsidRPr="00411D74" w:rsidRDefault="000C3826" w:rsidP="00CD6B4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che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l’impresa è iscritta nel Registro delle Imprese della Camera di Commercio di </w:t>
      </w:r>
      <w:r w:rsidR="00CE536D" w:rsidRPr="00411D74">
        <w:rPr>
          <w:rFonts w:asciiTheme="majorHAnsi" w:hAnsiTheme="majorHAnsi"/>
          <w:sz w:val="22"/>
          <w:szCs w:val="22"/>
        </w:rPr>
        <w:t>_________________</w:t>
      </w:r>
      <w:r w:rsidR="0061113F">
        <w:rPr>
          <w:rFonts w:asciiTheme="majorHAnsi" w:hAnsiTheme="majorHAnsi"/>
          <w:sz w:val="22"/>
          <w:szCs w:val="22"/>
        </w:rPr>
        <w:t>_____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(</w:t>
      </w:r>
      <w:proofErr w:type="gramStart"/>
      <w:r w:rsidRPr="00411D74">
        <w:rPr>
          <w:rFonts w:asciiTheme="majorHAnsi" w:hAnsiTheme="majorHAnsi"/>
          <w:sz w:val="22"/>
          <w:szCs w:val="22"/>
        </w:rPr>
        <w:t>o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equivalente nel caso di impresa soggetta ad obblighi di iscrizione diversa) per il tipo di attività corrispondente all’oggetto della presente indagine esplorativa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numero di iscrizione ________________________________________</w:t>
      </w:r>
      <w:r w:rsidR="00CE536D" w:rsidRPr="00411D74">
        <w:rPr>
          <w:rFonts w:asciiTheme="majorHAnsi" w:hAnsiTheme="majorHAnsi"/>
          <w:sz w:val="22"/>
          <w:szCs w:val="22"/>
        </w:rPr>
        <w:t>______________________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data di iscrizione ___________________________________________</w:t>
      </w:r>
      <w:r w:rsidR="00B77F74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data termine _______________________________________________</w:t>
      </w:r>
      <w:r w:rsidR="00B77F74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forma giuridica _____________________________________________</w:t>
      </w:r>
      <w:r w:rsidR="00CE536D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lastRenderedPageBreak/>
        <w:t>- codice fiscale ______________________________________________</w:t>
      </w:r>
      <w:r w:rsidR="00B77F74" w:rsidRPr="00411D74">
        <w:rPr>
          <w:rFonts w:asciiTheme="majorHAnsi" w:hAnsiTheme="majorHAnsi"/>
          <w:sz w:val="22"/>
          <w:szCs w:val="22"/>
        </w:rPr>
        <w:t>_____________________</w:t>
      </w:r>
    </w:p>
    <w:p w:rsidR="00422F47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partita iva _________________________________________________</w:t>
      </w:r>
      <w:r w:rsidR="00CE536D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34154D" w:rsidRDefault="0034154D" w:rsidP="0034154D">
      <w:pPr>
        <w:numPr>
          <w:ilvl w:val="0"/>
          <w:numId w:val="23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che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l’impresa è iscritta</w:t>
      </w:r>
      <w:r>
        <w:rPr>
          <w:rFonts w:asciiTheme="majorHAnsi" w:hAnsiTheme="majorHAnsi"/>
          <w:sz w:val="22"/>
          <w:szCs w:val="22"/>
        </w:rPr>
        <w:t xml:space="preserve"> </w:t>
      </w:r>
      <w:r w:rsidRPr="0034154D">
        <w:rPr>
          <w:rFonts w:asciiTheme="majorHAnsi" w:hAnsiTheme="majorHAnsi"/>
          <w:sz w:val="22"/>
          <w:szCs w:val="22"/>
        </w:rPr>
        <w:t>all’Albo delle Ditte boschive o Imprese abilitate della propria Provincia</w:t>
      </w:r>
      <w:r>
        <w:rPr>
          <w:rFonts w:asciiTheme="majorHAnsi" w:hAnsiTheme="majorHAnsi"/>
          <w:sz w:val="22"/>
          <w:szCs w:val="22"/>
        </w:rPr>
        <w:t xml:space="preserve"> di </w:t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  <w:t>__________________________________________</w:t>
      </w:r>
    </w:p>
    <w:p w:rsidR="00422F47" w:rsidRPr="00411D74" w:rsidRDefault="00846FB2" w:rsidP="00A27A34">
      <w:pPr>
        <w:numPr>
          <w:ilvl w:val="0"/>
          <w:numId w:val="23"/>
        </w:numPr>
        <w:spacing w:before="120" w:line="276" w:lineRule="auto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che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l’impresa </w:t>
      </w:r>
      <w:r w:rsidR="00A27A34">
        <w:rPr>
          <w:rFonts w:asciiTheme="majorHAnsi" w:hAnsiTheme="majorHAnsi"/>
          <w:sz w:val="22"/>
          <w:szCs w:val="22"/>
        </w:rPr>
        <w:t xml:space="preserve">possiede le </w:t>
      </w:r>
      <w:r w:rsidR="00A27A34" w:rsidRPr="00A27A34">
        <w:rPr>
          <w:rFonts w:asciiTheme="majorHAnsi" w:hAnsiTheme="majorHAnsi"/>
          <w:sz w:val="22"/>
          <w:szCs w:val="22"/>
        </w:rPr>
        <w:t>Capacita tecniche e professionali</w:t>
      </w:r>
      <w:r w:rsidR="002C4DAE" w:rsidRPr="00411D74">
        <w:rPr>
          <w:rFonts w:asciiTheme="majorHAnsi" w:hAnsiTheme="majorHAnsi"/>
          <w:sz w:val="22"/>
          <w:szCs w:val="22"/>
        </w:rPr>
        <w:t xml:space="preserve"> </w:t>
      </w:r>
      <w:r w:rsidR="00A27A34">
        <w:rPr>
          <w:rFonts w:asciiTheme="majorHAnsi" w:hAnsiTheme="majorHAnsi"/>
          <w:sz w:val="22"/>
          <w:szCs w:val="22"/>
        </w:rPr>
        <w:t>specificate nell’Avviso, con particolare riguardo rispetto ai mezzi tecnici</w:t>
      </w:r>
      <w:r w:rsidR="0034154D">
        <w:rPr>
          <w:rFonts w:asciiTheme="majorHAnsi" w:hAnsiTheme="majorHAnsi"/>
          <w:sz w:val="22"/>
          <w:szCs w:val="22"/>
        </w:rPr>
        <w:t>, qui di seguito indicati:</w:t>
      </w:r>
    </w:p>
    <w:p w:rsidR="00CE536D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……………………………..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  <w:r w:rsidR="001C4F9B">
        <w:rPr>
          <w:rFonts w:asciiTheme="majorHAnsi" w:hAnsiTheme="majorHAnsi"/>
          <w:sz w:val="22"/>
          <w:szCs w:val="22"/>
        </w:rPr>
        <w:t>.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……………………………….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……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………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……………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……………………………….</w:t>
      </w:r>
      <w:r w:rsidRPr="00411D74">
        <w:rPr>
          <w:rFonts w:asciiTheme="majorHAnsi" w:hAnsiTheme="majorHAnsi"/>
          <w:sz w:val="22"/>
          <w:szCs w:val="22"/>
        </w:rPr>
        <w:t>………………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…………………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…………………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………………… </w:t>
      </w:r>
    </w:p>
    <w:p w:rsidR="00CE536D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…………………</w:t>
      </w:r>
    </w:p>
    <w:p w:rsidR="00B77F74" w:rsidRPr="00411D74" w:rsidRDefault="00B77F74" w:rsidP="00B77F74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 xml:space="preserve">…………………… 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di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essere consapevole che, in sede di presentazione dell’offerta, dovrà dichiarare: </w:t>
      </w:r>
    </w:p>
    <w:p w:rsidR="00422F47" w:rsidRPr="00411D74" w:rsidRDefault="00422F47" w:rsidP="001C4F9B">
      <w:pPr>
        <w:pStyle w:val="Paragrafoelenco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Theme="majorHAnsi" w:hAnsiTheme="majorHAnsi"/>
        </w:rPr>
      </w:pPr>
      <w:proofErr w:type="gramStart"/>
      <w:r w:rsidRPr="00411D74">
        <w:rPr>
          <w:rFonts w:asciiTheme="majorHAnsi" w:hAnsiTheme="majorHAnsi"/>
        </w:rPr>
        <w:t>di</w:t>
      </w:r>
      <w:proofErr w:type="gramEnd"/>
      <w:r w:rsidRPr="00411D74">
        <w:rPr>
          <w:rFonts w:asciiTheme="majorHAnsi" w:hAnsiTheme="majorHAnsi"/>
        </w:rPr>
        <w:t xml:space="preserve"> essere in possesso dei requisiti di ordine generale e di non avere motivi di esclusione di c</w:t>
      </w:r>
      <w:r w:rsidR="00BD4106" w:rsidRPr="00411D74">
        <w:rPr>
          <w:rFonts w:asciiTheme="majorHAnsi" w:hAnsiTheme="majorHAnsi"/>
        </w:rPr>
        <w:t xml:space="preserve">ui all’art. 80, D. </w:t>
      </w:r>
      <w:proofErr w:type="spellStart"/>
      <w:r w:rsidR="00BD4106" w:rsidRPr="00411D74">
        <w:rPr>
          <w:rFonts w:asciiTheme="majorHAnsi" w:hAnsiTheme="majorHAnsi"/>
        </w:rPr>
        <w:t>Lgs</w:t>
      </w:r>
      <w:proofErr w:type="spellEnd"/>
      <w:r w:rsidR="00BD4106" w:rsidRPr="00411D74">
        <w:rPr>
          <w:rFonts w:asciiTheme="majorHAnsi" w:hAnsiTheme="majorHAnsi"/>
        </w:rPr>
        <w:t>. 50/2016;</w:t>
      </w:r>
    </w:p>
    <w:p w:rsidR="00422F47" w:rsidRPr="00411D74" w:rsidRDefault="00422F47" w:rsidP="001C4F9B">
      <w:pPr>
        <w:pStyle w:val="Paragrafoelenco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Theme="majorHAnsi" w:hAnsiTheme="majorHAnsi"/>
        </w:rPr>
      </w:pPr>
      <w:proofErr w:type="gramStart"/>
      <w:r w:rsidRPr="00411D74">
        <w:rPr>
          <w:rFonts w:asciiTheme="majorHAnsi" w:hAnsiTheme="majorHAnsi"/>
        </w:rPr>
        <w:t>di</w:t>
      </w:r>
      <w:proofErr w:type="gramEnd"/>
      <w:r w:rsidRPr="00411D74">
        <w:rPr>
          <w:rFonts w:asciiTheme="majorHAnsi" w:hAnsiTheme="majorHAnsi"/>
        </w:rPr>
        <w:t xml:space="preserve"> essere in possesso dei requisiti di idoneità professionale prescritti nell’avviso di manifestazione di interesse; </w:t>
      </w:r>
    </w:p>
    <w:p w:rsidR="00CD6B49" w:rsidRPr="00411D74" w:rsidRDefault="00422F47" w:rsidP="001C4F9B">
      <w:pPr>
        <w:pStyle w:val="Paragrafoelenco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proofErr w:type="gramStart"/>
      <w:r w:rsidRPr="00411D74">
        <w:rPr>
          <w:rFonts w:asciiTheme="majorHAnsi" w:hAnsiTheme="majorHAnsi"/>
        </w:rPr>
        <w:t>essere</w:t>
      </w:r>
      <w:proofErr w:type="gramEnd"/>
      <w:r w:rsidRPr="00411D74">
        <w:rPr>
          <w:rFonts w:asciiTheme="majorHAnsi" w:hAnsiTheme="majorHAnsi"/>
        </w:rPr>
        <w:t xml:space="preserve"> in possesso dei requisiti di capacità tecnica prescritti nell’avviso di manifestazione di interesse</w:t>
      </w:r>
      <w:r w:rsidR="00CD6B49" w:rsidRPr="00411D74">
        <w:rPr>
          <w:rFonts w:asciiTheme="majorHAnsi" w:hAnsiTheme="majorHAnsi"/>
        </w:rPr>
        <w:t>.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di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 w:rsidR="008826BA" w:rsidRPr="00411D74">
        <w:rPr>
          <w:rFonts w:asciiTheme="majorHAnsi" w:hAnsiTheme="majorHAnsi"/>
          <w:sz w:val="22"/>
          <w:szCs w:val="22"/>
        </w:rPr>
        <w:t>possano vantare alcuna pretesa;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di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essere a conoscenza che la presente istanza non costituisce prova di possesso dei requisiti generali e speciali richiesti per l’affidamento del servizio; </w:t>
      </w:r>
    </w:p>
    <w:p w:rsidR="00422F47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proofErr w:type="gramStart"/>
      <w:r w:rsidRPr="00411D74">
        <w:rPr>
          <w:rFonts w:asciiTheme="majorHAnsi" w:hAnsiTheme="majorHAnsi"/>
          <w:sz w:val="22"/>
          <w:szCs w:val="22"/>
        </w:rPr>
        <w:t>il</w:t>
      </w:r>
      <w:proofErr w:type="gramEnd"/>
      <w:r w:rsidRPr="00411D74">
        <w:rPr>
          <w:rFonts w:asciiTheme="majorHAnsi" w:hAnsiTheme="majorHAnsi"/>
          <w:sz w:val="22"/>
          <w:szCs w:val="22"/>
        </w:rPr>
        <w:t xml:space="preserve"> trattamento dei dati inviati dai soggetti interessati si svolgerà conformemente alle disposizioni contenute nel D.Lgs. 196/2003 per finalità unicamente connesse alla procedura di affidamento.</w:t>
      </w:r>
    </w:p>
    <w:p w:rsidR="00A27A34" w:rsidRPr="00411D74" w:rsidRDefault="00A27A34" w:rsidP="00A27A34">
      <w:pPr>
        <w:spacing w:before="120" w:line="276" w:lineRule="auto"/>
        <w:rPr>
          <w:rFonts w:asciiTheme="majorHAnsi" w:hAnsiTheme="majorHAnsi"/>
          <w:sz w:val="22"/>
          <w:szCs w:val="22"/>
        </w:rPr>
      </w:pP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27A3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(Località) ………</w:t>
      </w:r>
      <w:r w:rsidR="00A27A34">
        <w:rPr>
          <w:rFonts w:asciiTheme="majorHAnsi" w:hAnsiTheme="majorHAnsi"/>
          <w:sz w:val="22"/>
          <w:szCs w:val="22"/>
        </w:rPr>
        <w:t>……</w:t>
      </w:r>
      <w:proofErr w:type="gramStart"/>
      <w:r w:rsidR="00A27A34">
        <w:rPr>
          <w:rFonts w:asciiTheme="majorHAnsi" w:hAnsiTheme="majorHAnsi"/>
          <w:sz w:val="22"/>
          <w:szCs w:val="22"/>
        </w:rPr>
        <w:t>…….</w:t>
      </w:r>
      <w:proofErr w:type="gramEnd"/>
      <w:r w:rsidR="00A27A34">
        <w:rPr>
          <w:rFonts w:asciiTheme="majorHAnsi" w:hAnsiTheme="majorHAnsi"/>
          <w:sz w:val="22"/>
          <w:szCs w:val="22"/>
        </w:rPr>
        <w:t>.</w:t>
      </w:r>
      <w:r w:rsidRPr="00411D74">
        <w:rPr>
          <w:rFonts w:asciiTheme="majorHAnsi" w:hAnsiTheme="majorHAnsi"/>
          <w:sz w:val="22"/>
          <w:szCs w:val="22"/>
        </w:rPr>
        <w:t>……………., lì ……</w:t>
      </w:r>
      <w:r w:rsidR="00A27A34">
        <w:rPr>
          <w:rFonts w:asciiTheme="majorHAnsi" w:hAnsiTheme="majorHAnsi"/>
          <w:sz w:val="22"/>
          <w:szCs w:val="22"/>
        </w:rPr>
        <w:t>…….</w:t>
      </w:r>
      <w:r w:rsidRPr="00411D74">
        <w:rPr>
          <w:rFonts w:asciiTheme="majorHAnsi" w:hAnsiTheme="majorHAnsi"/>
          <w:sz w:val="22"/>
          <w:szCs w:val="22"/>
        </w:rPr>
        <w:t xml:space="preserve">…………… </w:t>
      </w:r>
    </w:p>
    <w:p w:rsidR="00A27A34" w:rsidRDefault="00A27A34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F2278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TIMBRO e FIRMA </w:t>
      </w:r>
    </w:p>
    <w:p w:rsidR="009C270E" w:rsidRPr="00411D74" w:rsidRDefault="009C270E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C4F9B" w:rsidRDefault="001C4F9B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C4F9B" w:rsidRDefault="001C4F9B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C270E" w:rsidRPr="00411D74" w:rsidRDefault="009C270E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Si allega fotocopia documento di riconoscimento in corso di validità</w:t>
      </w:r>
      <w:r w:rsidR="00BD4106" w:rsidRPr="00411D74">
        <w:rPr>
          <w:rFonts w:asciiTheme="majorHAnsi" w:hAnsiTheme="majorHAnsi"/>
          <w:sz w:val="22"/>
          <w:szCs w:val="22"/>
        </w:rPr>
        <w:t>.</w:t>
      </w:r>
    </w:p>
    <w:sectPr w:rsidR="009C270E" w:rsidRPr="00411D74" w:rsidSect="008826BA">
      <w:footerReference w:type="default" r:id="rId9"/>
      <w:headerReference w:type="first" r:id="rId10"/>
      <w:footerReference w:type="first" r:id="rId11"/>
      <w:pgSz w:w="11906" w:h="16838"/>
      <w:pgMar w:top="1417" w:right="1134" w:bottom="993" w:left="1134" w:header="568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10" w:rsidRDefault="00047110" w:rsidP="001B1F21">
      <w:r>
        <w:separator/>
      </w:r>
    </w:p>
  </w:endnote>
  <w:endnote w:type="continuationSeparator" w:id="0">
    <w:p w:rsidR="00047110" w:rsidRDefault="00047110" w:rsidP="001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9E" w:rsidRPr="00F55BA2" w:rsidRDefault="00B750E2" w:rsidP="008826BA">
    <w:pPr>
      <w:pStyle w:val="Pidipagina"/>
      <w:jc w:val="center"/>
      <w:rPr>
        <w:rFonts w:asciiTheme="majorHAnsi" w:hAnsiTheme="majorHAnsi"/>
      </w:rPr>
    </w:pPr>
    <w:r w:rsidRPr="00F55BA2">
      <w:rPr>
        <w:rFonts w:asciiTheme="majorHAnsi" w:hAnsiTheme="majorHAnsi"/>
      </w:rPr>
      <w:fldChar w:fldCharType="begin"/>
    </w:r>
    <w:r w:rsidR="00B33E9E" w:rsidRPr="00F55BA2">
      <w:rPr>
        <w:rFonts w:asciiTheme="majorHAnsi" w:hAnsiTheme="majorHAnsi"/>
      </w:rPr>
      <w:instrText>PAGE   \* MERGEFORMAT</w:instrText>
    </w:r>
    <w:r w:rsidRPr="00F55BA2">
      <w:rPr>
        <w:rFonts w:asciiTheme="majorHAnsi" w:hAnsiTheme="majorHAnsi"/>
      </w:rPr>
      <w:fldChar w:fldCharType="separate"/>
    </w:r>
    <w:r w:rsidR="00E1338B">
      <w:rPr>
        <w:rFonts w:asciiTheme="majorHAnsi" w:hAnsiTheme="majorHAnsi"/>
        <w:noProof/>
      </w:rPr>
      <w:t>2</w:t>
    </w:r>
    <w:r w:rsidRPr="00F55BA2">
      <w:rPr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49" w:rsidRDefault="00B750E2">
    <w:pPr>
      <w:pStyle w:val="Pidipagina"/>
      <w:jc w:val="center"/>
    </w:pPr>
    <w:r>
      <w:fldChar w:fldCharType="begin"/>
    </w:r>
    <w:r w:rsidR="00CD6B49">
      <w:instrText>PAGE   \* MERGEFORMAT</w:instrText>
    </w:r>
    <w:r>
      <w:fldChar w:fldCharType="separate"/>
    </w:r>
    <w:r w:rsidR="00E1338B">
      <w:rPr>
        <w:noProof/>
      </w:rPr>
      <w:t>1</w:t>
    </w:r>
    <w:r>
      <w:fldChar w:fldCharType="end"/>
    </w:r>
  </w:p>
  <w:p w:rsidR="005E7982" w:rsidRDefault="005E7982" w:rsidP="00F12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10" w:rsidRDefault="00047110" w:rsidP="001B1F21">
      <w:r>
        <w:separator/>
      </w:r>
    </w:p>
  </w:footnote>
  <w:footnote w:type="continuationSeparator" w:id="0">
    <w:p w:rsidR="00047110" w:rsidRDefault="00047110" w:rsidP="001B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BA" w:rsidRPr="00DA617F" w:rsidRDefault="008826BA" w:rsidP="008826BA">
    <w:pPr>
      <w:jc w:val="right"/>
      <w:rPr>
        <w:rFonts w:asciiTheme="majorHAnsi" w:hAnsiTheme="majorHAnsi"/>
        <w:b/>
        <w:bCs/>
        <w:sz w:val="32"/>
        <w:szCs w:val="32"/>
      </w:rPr>
    </w:pPr>
    <w:r w:rsidRPr="00D47DDE">
      <w:rPr>
        <w:rFonts w:asciiTheme="majorHAnsi" w:hAnsiTheme="majorHAnsi"/>
        <w:b/>
        <w:bCs/>
        <w:i/>
        <w:sz w:val="24"/>
      </w:rPr>
      <w:t>MODELLO ISTANZA DI MANIFESTAZIONE DI INTERESSE</w:t>
    </w:r>
  </w:p>
  <w:p w:rsidR="008826BA" w:rsidRPr="008826BA" w:rsidRDefault="008826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C26"/>
    <w:multiLevelType w:val="hybridMultilevel"/>
    <w:tmpl w:val="5BF68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CFE"/>
    <w:multiLevelType w:val="hybridMultilevel"/>
    <w:tmpl w:val="C4AA5F48"/>
    <w:lvl w:ilvl="0" w:tplc="A4D2A0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36524"/>
    <w:multiLevelType w:val="hybridMultilevel"/>
    <w:tmpl w:val="CE1C7D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557170"/>
    <w:multiLevelType w:val="hybridMultilevel"/>
    <w:tmpl w:val="5672E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39F"/>
    <w:multiLevelType w:val="hybridMultilevel"/>
    <w:tmpl w:val="FC0AC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7CA"/>
    <w:multiLevelType w:val="hybridMultilevel"/>
    <w:tmpl w:val="2AA20250"/>
    <w:lvl w:ilvl="0" w:tplc="A4D2A0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087F04"/>
    <w:multiLevelType w:val="hybridMultilevel"/>
    <w:tmpl w:val="2B664772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BF07FB"/>
    <w:multiLevelType w:val="hybridMultilevel"/>
    <w:tmpl w:val="9F88C8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C305E5"/>
    <w:multiLevelType w:val="hybridMultilevel"/>
    <w:tmpl w:val="DD50D716"/>
    <w:lvl w:ilvl="0" w:tplc="0410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0702"/>
    <w:multiLevelType w:val="hybridMultilevel"/>
    <w:tmpl w:val="F2E4A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773A"/>
    <w:multiLevelType w:val="hybridMultilevel"/>
    <w:tmpl w:val="5A18DC46"/>
    <w:lvl w:ilvl="0" w:tplc="041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F5E2BB9"/>
    <w:multiLevelType w:val="hybridMultilevel"/>
    <w:tmpl w:val="1A76908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ED57DC"/>
    <w:multiLevelType w:val="hybridMultilevel"/>
    <w:tmpl w:val="14FA3F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" w15:restartNumberingAfterBreak="0">
    <w:nsid w:val="499930CD"/>
    <w:multiLevelType w:val="hybridMultilevel"/>
    <w:tmpl w:val="A532D8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D2347C"/>
    <w:multiLevelType w:val="hybridMultilevel"/>
    <w:tmpl w:val="89B21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84096"/>
    <w:multiLevelType w:val="hybridMultilevel"/>
    <w:tmpl w:val="E1F61A2A"/>
    <w:lvl w:ilvl="0" w:tplc="FEEA00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E137C"/>
    <w:multiLevelType w:val="hybridMultilevel"/>
    <w:tmpl w:val="3D565860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FA30A3"/>
    <w:multiLevelType w:val="hybridMultilevel"/>
    <w:tmpl w:val="19F04F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13319"/>
    <w:multiLevelType w:val="hybridMultilevel"/>
    <w:tmpl w:val="FF26D7A2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ED6656"/>
    <w:multiLevelType w:val="hybridMultilevel"/>
    <w:tmpl w:val="57AE35D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305A39"/>
    <w:multiLevelType w:val="hybridMultilevel"/>
    <w:tmpl w:val="2FDEC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3554F"/>
    <w:multiLevelType w:val="multilevel"/>
    <w:tmpl w:val="0AA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70025"/>
    <w:multiLevelType w:val="hybridMultilevel"/>
    <w:tmpl w:val="6E1E06FE"/>
    <w:lvl w:ilvl="0" w:tplc="A4D2A0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15"/>
  </w:num>
  <w:num w:numId="15">
    <w:abstractNumId w:val="2"/>
  </w:num>
  <w:num w:numId="16">
    <w:abstractNumId w:val="22"/>
  </w:num>
  <w:num w:numId="17">
    <w:abstractNumId w:val="12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AE"/>
    <w:rsid w:val="000039DA"/>
    <w:rsid w:val="00004144"/>
    <w:rsid w:val="00004688"/>
    <w:rsid w:val="00010EE0"/>
    <w:rsid w:val="0001371B"/>
    <w:rsid w:val="00023058"/>
    <w:rsid w:val="00035BCB"/>
    <w:rsid w:val="000466CE"/>
    <w:rsid w:val="00047110"/>
    <w:rsid w:val="0005176D"/>
    <w:rsid w:val="0005759F"/>
    <w:rsid w:val="000635EE"/>
    <w:rsid w:val="0007677A"/>
    <w:rsid w:val="00076AED"/>
    <w:rsid w:val="00076D54"/>
    <w:rsid w:val="00077E94"/>
    <w:rsid w:val="00086295"/>
    <w:rsid w:val="000871F7"/>
    <w:rsid w:val="000971D2"/>
    <w:rsid w:val="000B1DD6"/>
    <w:rsid w:val="000B628B"/>
    <w:rsid w:val="000B6770"/>
    <w:rsid w:val="000C1CDA"/>
    <w:rsid w:val="000C3826"/>
    <w:rsid w:val="000F5F55"/>
    <w:rsid w:val="001179DE"/>
    <w:rsid w:val="001412C6"/>
    <w:rsid w:val="00141B25"/>
    <w:rsid w:val="001442FC"/>
    <w:rsid w:val="00151664"/>
    <w:rsid w:val="001539AB"/>
    <w:rsid w:val="0016137F"/>
    <w:rsid w:val="00171FD6"/>
    <w:rsid w:val="0018083C"/>
    <w:rsid w:val="00194C50"/>
    <w:rsid w:val="001B1F21"/>
    <w:rsid w:val="001B2F6E"/>
    <w:rsid w:val="001B7E48"/>
    <w:rsid w:val="001C4F9B"/>
    <w:rsid w:val="001E32B8"/>
    <w:rsid w:val="001E58A1"/>
    <w:rsid w:val="00202851"/>
    <w:rsid w:val="0020445B"/>
    <w:rsid w:val="00212A76"/>
    <w:rsid w:val="00214D50"/>
    <w:rsid w:val="00223F47"/>
    <w:rsid w:val="00225BBE"/>
    <w:rsid w:val="0024059B"/>
    <w:rsid w:val="00241B6B"/>
    <w:rsid w:val="00263AE2"/>
    <w:rsid w:val="00283148"/>
    <w:rsid w:val="0028467E"/>
    <w:rsid w:val="002967FE"/>
    <w:rsid w:val="002A185B"/>
    <w:rsid w:val="002B7276"/>
    <w:rsid w:val="002B73DC"/>
    <w:rsid w:val="002C4DAE"/>
    <w:rsid w:val="002C76C5"/>
    <w:rsid w:val="002D1F01"/>
    <w:rsid w:val="002E2A00"/>
    <w:rsid w:val="002F258B"/>
    <w:rsid w:val="002F3C2E"/>
    <w:rsid w:val="00321CB7"/>
    <w:rsid w:val="003265EC"/>
    <w:rsid w:val="00326F00"/>
    <w:rsid w:val="00335755"/>
    <w:rsid w:val="00337671"/>
    <w:rsid w:val="0034154D"/>
    <w:rsid w:val="0034331B"/>
    <w:rsid w:val="00356042"/>
    <w:rsid w:val="003A692D"/>
    <w:rsid w:val="003D0230"/>
    <w:rsid w:val="003D4E8B"/>
    <w:rsid w:val="003E00DE"/>
    <w:rsid w:val="003F1333"/>
    <w:rsid w:val="00400B11"/>
    <w:rsid w:val="00400E8F"/>
    <w:rsid w:val="00404B3D"/>
    <w:rsid w:val="00411D74"/>
    <w:rsid w:val="00422F47"/>
    <w:rsid w:val="00422F73"/>
    <w:rsid w:val="00425136"/>
    <w:rsid w:val="00430954"/>
    <w:rsid w:val="00451C1E"/>
    <w:rsid w:val="00476707"/>
    <w:rsid w:val="0048363A"/>
    <w:rsid w:val="004863D6"/>
    <w:rsid w:val="004B197F"/>
    <w:rsid w:val="004B616A"/>
    <w:rsid w:val="004B6879"/>
    <w:rsid w:val="004C1ECD"/>
    <w:rsid w:val="004D303A"/>
    <w:rsid w:val="004D52E1"/>
    <w:rsid w:val="004E1E53"/>
    <w:rsid w:val="004E7F81"/>
    <w:rsid w:val="004F6FFB"/>
    <w:rsid w:val="00511960"/>
    <w:rsid w:val="00527444"/>
    <w:rsid w:val="005532D3"/>
    <w:rsid w:val="005662B7"/>
    <w:rsid w:val="005710B5"/>
    <w:rsid w:val="00580336"/>
    <w:rsid w:val="00594CD4"/>
    <w:rsid w:val="00595A26"/>
    <w:rsid w:val="005A4CA5"/>
    <w:rsid w:val="005B122A"/>
    <w:rsid w:val="005B36D0"/>
    <w:rsid w:val="005B50A3"/>
    <w:rsid w:val="005B7C01"/>
    <w:rsid w:val="005C736E"/>
    <w:rsid w:val="005D46B1"/>
    <w:rsid w:val="005E6810"/>
    <w:rsid w:val="005E7982"/>
    <w:rsid w:val="005F5F23"/>
    <w:rsid w:val="005F67D5"/>
    <w:rsid w:val="0060596B"/>
    <w:rsid w:val="0061113F"/>
    <w:rsid w:val="00612361"/>
    <w:rsid w:val="006369B8"/>
    <w:rsid w:val="00643BD3"/>
    <w:rsid w:val="00653BCB"/>
    <w:rsid w:val="00655345"/>
    <w:rsid w:val="00666ED7"/>
    <w:rsid w:val="006723A3"/>
    <w:rsid w:val="00672964"/>
    <w:rsid w:val="00681F5E"/>
    <w:rsid w:val="00686660"/>
    <w:rsid w:val="0069486E"/>
    <w:rsid w:val="006A3493"/>
    <w:rsid w:val="006A6A4A"/>
    <w:rsid w:val="006B0777"/>
    <w:rsid w:val="006C073E"/>
    <w:rsid w:val="006D5778"/>
    <w:rsid w:val="006E6823"/>
    <w:rsid w:val="00700C0D"/>
    <w:rsid w:val="0070146A"/>
    <w:rsid w:val="00702705"/>
    <w:rsid w:val="007057B4"/>
    <w:rsid w:val="00706115"/>
    <w:rsid w:val="0071376F"/>
    <w:rsid w:val="00715294"/>
    <w:rsid w:val="007216A0"/>
    <w:rsid w:val="00732ADE"/>
    <w:rsid w:val="00744431"/>
    <w:rsid w:val="007564AF"/>
    <w:rsid w:val="00756556"/>
    <w:rsid w:val="00766746"/>
    <w:rsid w:val="007711F4"/>
    <w:rsid w:val="00774D9F"/>
    <w:rsid w:val="00780BDE"/>
    <w:rsid w:val="007A2F11"/>
    <w:rsid w:val="007C3D53"/>
    <w:rsid w:val="00805DA8"/>
    <w:rsid w:val="0081679E"/>
    <w:rsid w:val="00844BB4"/>
    <w:rsid w:val="00846FB2"/>
    <w:rsid w:val="00864208"/>
    <w:rsid w:val="008669EC"/>
    <w:rsid w:val="008700D2"/>
    <w:rsid w:val="00875B49"/>
    <w:rsid w:val="008826BA"/>
    <w:rsid w:val="008838D2"/>
    <w:rsid w:val="00894F67"/>
    <w:rsid w:val="00895218"/>
    <w:rsid w:val="008B4D7E"/>
    <w:rsid w:val="008B71B1"/>
    <w:rsid w:val="008D3608"/>
    <w:rsid w:val="008E51CF"/>
    <w:rsid w:val="008F1F00"/>
    <w:rsid w:val="008F4531"/>
    <w:rsid w:val="00903824"/>
    <w:rsid w:val="0090426F"/>
    <w:rsid w:val="00906B5F"/>
    <w:rsid w:val="0095796B"/>
    <w:rsid w:val="00994E41"/>
    <w:rsid w:val="009A106E"/>
    <w:rsid w:val="009A638C"/>
    <w:rsid w:val="009B08F4"/>
    <w:rsid w:val="009C0C95"/>
    <w:rsid w:val="009C270E"/>
    <w:rsid w:val="009E499C"/>
    <w:rsid w:val="009F6183"/>
    <w:rsid w:val="00A008E8"/>
    <w:rsid w:val="00A2474F"/>
    <w:rsid w:val="00A27306"/>
    <w:rsid w:val="00A27A34"/>
    <w:rsid w:val="00A34BBB"/>
    <w:rsid w:val="00A373ED"/>
    <w:rsid w:val="00A52F7F"/>
    <w:rsid w:val="00A62655"/>
    <w:rsid w:val="00A64A88"/>
    <w:rsid w:val="00A724F2"/>
    <w:rsid w:val="00A81DCC"/>
    <w:rsid w:val="00AA3C0C"/>
    <w:rsid w:val="00AA7B5E"/>
    <w:rsid w:val="00AA7EFD"/>
    <w:rsid w:val="00AB00C3"/>
    <w:rsid w:val="00AB2C3B"/>
    <w:rsid w:val="00AC65A0"/>
    <w:rsid w:val="00AD1ECF"/>
    <w:rsid w:val="00AD4E65"/>
    <w:rsid w:val="00AD5AD5"/>
    <w:rsid w:val="00AE24D6"/>
    <w:rsid w:val="00AF094E"/>
    <w:rsid w:val="00AF2AF8"/>
    <w:rsid w:val="00AF514A"/>
    <w:rsid w:val="00B13237"/>
    <w:rsid w:val="00B209F7"/>
    <w:rsid w:val="00B21289"/>
    <w:rsid w:val="00B21A21"/>
    <w:rsid w:val="00B24CB4"/>
    <w:rsid w:val="00B2560D"/>
    <w:rsid w:val="00B33E9E"/>
    <w:rsid w:val="00B47214"/>
    <w:rsid w:val="00B5627B"/>
    <w:rsid w:val="00B750E2"/>
    <w:rsid w:val="00B77F74"/>
    <w:rsid w:val="00B803E4"/>
    <w:rsid w:val="00B80489"/>
    <w:rsid w:val="00B8144E"/>
    <w:rsid w:val="00B874FD"/>
    <w:rsid w:val="00B90437"/>
    <w:rsid w:val="00B91277"/>
    <w:rsid w:val="00B91D94"/>
    <w:rsid w:val="00BA7DEF"/>
    <w:rsid w:val="00BA7E8E"/>
    <w:rsid w:val="00BB05FF"/>
    <w:rsid w:val="00BC01E6"/>
    <w:rsid w:val="00BD1B5C"/>
    <w:rsid w:val="00BD4106"/>
    <w:rsid w:val="00BE12F3"/>
    <w:rsid w:val="00BE2ED3"/>
    <w:rsid w:val="00C02F29"/>
    <w:rsid w:val="00C04D2B"/>
    <w:rsid w:val="00C05687"/>
    <w:rsid w:val="00C12413"/>
    <w:rsid w:val="00C45CD7"/>
    <w:rsid w:val="00C4689A"/>
    <w:rsid w:val="00C50688"/>
    <w:rsid w:val="00C53513"/>
    <w:rsid w:val="00C639D0"/>
    <w:rsid w:val="00C9018E"/>
    <w:rsid w:val="00CA2B59"/>
    <w:rsid w:val="00CC644C"/>
    <w:rsid w:val="00CC6FF4"/>
    <w:rsid w:val="00CD6B49"/>
    <w:rsid w:val="00CE4571"/>
    <w:rsid w:val="00CE536D"/>
    <w:rsid w:val="00CF2278"/>
    <w:rsid w:val="00CF7FAB"/>
    <w:rsid w:val="00D024AE"/>
    <w:rsid w:val="00D16DC5"/>
    <w:rsid w:val="00D310DB"/>
    <w:rsid w:val="00D3138B"/>
    <w:rsid w:val="00D36176"/>
    <w:rsid w:val="00D378F6"/>
    <w:rsid w:val="00D4091C"/>
    <w:rsid w:val="00D40A00"/>
    <w:rsid w:val="00D47DDE"/>
    <w:rsid w:val="00D514FD"/>
    <w:rsid w:val="00D521A4"/>
    <w:rsid w:val="00D53D8D"/>
    <w:rsid w:val="00D61F46"/>
    <w:rsid w:val="00D71832"/>
    <w:rsid w:val="00D97235"/>
    <w:rsid w:val="00DA19B7"/>
    <w:rsid w:val="00DA617F"/>
    <w:rsid w:val="00DE706D"/>
    <w:rsid w:val="00DF12F2"/>
    <w:rsid w:val="00DF4D83"/>
    <w:rsid w:val="00E0141C"/>
    <w:rsid w:val="00E12E5B"/>
    <w:rsid w:val="00E1338B"/>
    <w:rsid w:val="00E1720F"/>
    <w:rsid w:val="00E23FCF"/>
    <w:rsid w:val="00E37BFA"/>
    <w:rsid w:val="00E41468"/>
    <w:rsid w:val="00E4283C"/>
    <w:rsid w:val="00E46FEB"/>
    <w:rsid w:val="00E53DE7"/>
    <w:rsid w:val="00E76C89"/>
    <w:rsid w:val="00E82FF1"/>
    <w:rsid w:val="00E85ABE"/>
    <w:rsid w:val="00E8678D"/>
    <w:rsid w:val="00EA4F1C"/>
    <w:rsid w:val="00EA75C3"/>
    <w:rsid w:val="00EC03E6"/>
    <w:rsid w:val="00EC46CD"/>
    <w:rsid w:val="00EC6703"/>
    <w:rsid w:val="00EC7758"/>
    <w:rsid w:val="00EC7E07"/>
    <w:rsid w:val="00ED2A0C"/>
    <w:rsid w:val="00ED730D"/>
    <w:rsid w:val="00EE03AE"/>
    <w:rsid w:val="00EF30EE"/>
    <w:rsid w:val="00F12B4F"/>
    <w:rsid w:val="00F14222"/>
    <w:rsid w:val="00F16C09"/>
    <w:rsid w:val="00F417A0"/>
    <w:rsid w:val="00F432AE"/>
    <w:rsid w:val="00F45A4E"/>
    <w:rsid w:val="00F479DA"/>
    <w:rsid w:val="00F55BA2"/>
    <w:rsid w:val="00F55DA4"/>
    <w:rsid w:val="00F65356"/>
    <w:rsid w:val="00F658ED"/>
    <w:rsid w:val="00F6634D"/>
    <w:rsid w:val="00F73139"/>
    <w:rsid w:val="00F73407"/>
    <w:rsid w:val="00F800C1"/>
    <w:rsid w:val="00F82F66"/>
    <w:rsid w:val="00F92C59"/>
    <w:rsid w:val="00FB3EE3"/>
    <w:rsid w:val="00FB636C"/>
    <w:rsid w:val="00FC090B"/>
    <w:rsid w:val="00FC0D76"/>
    <w:rsid w:val="00FC2529"/>
    <w:rsid w:val="00FC3120"/>
    <w:rsid w:val="00FC7597"/>
    <w:rsid w:val="00FD2F78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5CBFB7-1554-4557-8A0F-CA7BDBAD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paragraph" w:styleId="Rientrocorpodeltesto">
    <w:name w:val="Body Text Indent"/>
    <w:basedOn w:val="Normale"/>
    <w:rsid w:val="00756556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rsid w:val="005B122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B122A"/>
    <w:rPr>
      <w:rFonts w:ascii="Verdana" w:hAnsi="Verdana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5B122A"/>
    <w:pPr>
      <w:autoSpaceDE w:val="0"/>
      <w:autoSpaceDN w:val="0"/>
      <w:adjustRightInd w:val="0"/>
      <w:jc w:val="left"/>
    </w:pPr>
    <w:rPr>
      <w:rFonts w:ascii="Arial" w:hAnsi="Arial"/>
      <w:sz w:val="24"/>
      <w:lang w:eastAsia="en-US"/>
    </w:rPr>
  </w:style>
  <w:style w:type="character" w:customStyle="1" w:styleId="TitoloCarattere">
    <w:name w:val="Titolo Carattere"/>
    <w:link w:val="Titolo"/>
    <w:uiPriority w:val="99"/>
    <w:rsid w:val="005B122A"/>
    <w:rPr>
      <w:rFonts w:ascii="Arial" w:hAnsi="Arial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4B616A"/>
    <w:rPr>
      <w:szCs w:val="20"/>
    </w:rPr>
  </w:style>
  <w:style w:type="character" w:customStyle="1" w:styleId="TestonotaapidipaginaCarattere">
    <w:name w:val="Testo nota a piè di pagina Carattere"/>
    <w:link w:val="Testonotaapidipagina"/>
    <w:rsid w:val="004B616A"/>
    <w:rPr>
      <w:rFonts w:ascii="Verdana" w:hAnsi="Verdana"/>
    </w:rPr>
  </w:style>
  <w:style w:type="character" w:styleId="Rimandonotaapidipagina">
    <w:name w:val="footnote reference"/>
    <w:rsid w:val="004B61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F47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Desktop\guido\carta_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7E71-72D8-4B2F-B548-71EF146E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</Template>
  <TotalTime>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5584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mailto:arsial@pec.arsialpec.it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onorati_p</dc:creator>
  <cp:lastModifiedBy>Luca Scarnati</cp:lastModifiedBy>
  <cp:revision>5</cp:revision>
  <cp:lastPrinted>2016-10-25T06:05:00Z</cp:lastPrinted>
  <dcterms:created xsi:type="dcterms:W3CDTF">2018-09-10T16:24:00Z</dcterms:created>
  <dcterms:modified xsi:type="dcterms:W3CDTF">2018-09-17T06:36:00Z</dcterms:modified>
</cp:coreProperties>
</file>