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273F" w14:textId="77777777" w:rsidR="00381B54" w:rsidRDefault="00381B54" w:rsidP="00384F7F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381B54">
        <w:rPr>
          <w:rFonts w:ascii="Calibri" w:hAnsi="Calibri" w:cs="Arial"/>
          <w:i/>
          <w:iCs/>
          <w:sz w:val="22"/>
          <w:szCs w:val="22"/>
        </w:rPr>
        <w:t>All</w:t>
      </w:r>
      <w:proofErr w:type="spellEnd"/>
      <w:r w:rsidRPr="00381B54">
        <w:rPr>
          <w:rFonts w:ascii="Calibri" w:hAnsi="Calibri" w:cs="Arial"/>
          <w:i/>
          <w:iCs/>
          <w:sz w:val="22"/>
          <w:szCs w:val="22"/>
        </w:rPr>
        <w:t>. 4 – Esenzione IVA/IRES</w:t>
      </w:r>
    </w:p>
    <w:p w14:paraId="0B44415B" w14:textId="77777777" w:rsidR="00384F7F" w:rsidRPr="00384F7F" w:rsidRDefault="00384F7F" w:rsidP="00384F7F">
      <w:pPr>
        <w:overflowPunct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  <w:sz w:val="22"/>
          <w:szCs w:val="22"/>
        </w:rPr>
      </w:pPr>
    </w:p>
    <w:p w14:paraId="548BECA4" w14:textId="77777777" w:rsidR="0073445A" w:rsidRPr="00335F4C" w:rsidRDefault="0073445A" w:rsidP="0073445A">
      <w:pPr>
        <w:ind w:left="5529"/>
        <w:outlineLvl w:val="0"/>
        <w:rPr>
          <w:rFonts w:ascii="Calibri" w:hAnsi="Calibri" w:cs="Calibri"/>
          <w:snapToGrid w:val="0"/>
          <w:sz w:val="24"/>
        </w:rPr>
      </w:pPr>
      <w:r w:rsidRPr="00335F4C">
        <w:rPr>
          <w:rFonts w:ascii="Calibri" w:hAnsi="Calibri" w:cs="Calibri"/>
          <w:snapToGrid w:val="0"/>
          <w:sz w:val="24"/>
        </w:rPr>
        <w:t xml:space="preserve">Spettabile </w:t>
      </w:r>
      <w:r w:rsidR="00F01E6C">
        <w:rPr>
          <w:rFonts w:ascii="Calibri" w:hAnsi="Calibri" w:cs="Calibri"/>
          <w:snapToGrid w:val="0"/>
          <w:sz w:val="24"/>
        </w:rPr>
        <w:t>ARSIAL</w:t>
      </w:r>
    </w:p>
    <w:p w14:paraId="17024356" w14:textId="77777777" w:rsidR="0073445A" w:rsidRPr="00335F4C" w:rsidRDefault="0073445A" w:rsidP="0073445A">
      <w:pPr>
        <w:ind w:left="5529"/>
        <w:outlineLvl w:val="0"/>
        <w:rPr>
          <w:rFonts w:ascii="Calibri" w:hAnsi="Calibri" w:cs="Calibri"/>
          <w:snapToGrid w:val="0"/>
          <w:sz w:val="24"/>
        </w:rPr>
      </w:pPr>
      <w:r w:rsidRPr="00335F4C">
        <w:rPr>
          <w:rFonts w:ascii="Calibri" w:hAnsi="Calibri" w:cs="Calibri"/>
          <w:snapToGrid w:val="0"/>
          <w:sz w:val="24"/>
        </w:rPr>
        <w:t>Area Promozione e Comunicazione</w:t>
      </w:r>
    </w:p>
    <w:p w14:paraId="4CDDF6C9" w14:textId="77777777" w:rsidR="0073445A" w:rsidRPr="00335F4C" w:rsidRDefault="0073445A" w:rsidP="0073445A">
      <w:pPr>
        <w:ind w:left="5529"/>
        <w:outlineLvl w:val="0"/>
        <w:rPr>
          <w:rFonts w:ascii="Calibri" w:hAnsi="Calibri" w:cs="Calibri"/>
          <w:snapToGrid w:val="0"/>
          <w:sz w:val="24"/>
        </w:rPr>
      </w:pPr>
      <w:r w:rsidRPr="00335F4C">
        <w:rPr>
          <w:rFonts w:ascii="Calibri" w:hAnsi="Calibri" w:cs="Calibri"/>
          <w:snapToGrid w:val="0"/>
          <w:sz w:val="24"/>
        </w:rPr>
        <w:t xml:space="preserve">Via Rodolfo Lanciani, 38 </w:t>
      </w:r>
    </w:p>
    <w:p w14:paraId="7A514DDD" w14:textId="77777777" w:rsidR="0073445A" w:rsidRPr="00335F4C" w:rsidRDefault="0073445A" w:rsidP="0073445A">
      <w:pPr>
        <w:ind w:left="5529"/>
        <w:outlineLvl w:val="0"/>
        <w:rPr>
          <w:rFonts w:ascii="Calibri" w:hAnsi="Calibri" w:cs="Calibri"/>
          <w:snapToGrid w:val="0"/>
          <w:sz w:val="24"/>
        </w:rPr>
      </w:pPr>
      <w:r w:rsidRPr="00335F4C">
        <w:rPr>
          <w:rFonts w:ascii="Calibri" w:hAnsi="Calibri" w:cs="Calibri"/>
          <w:snapToGrid w:val="0"/>
          <w:sz w:val="24"/>
        </w:rPr>
        <w:t>00162 – Roma</w:t>
      </w:r>
    </w:p>
    <w:p w14:paraId="1C25171E" w14:textId="77777777" w:rsidR="0073445A" w:rsidRPr="00335F4C" w:rsidRDefault="0073445A" w:rsidP="0073445A">
      <w:pPr>
        <w:outlineLvl w:val="0"/>
        <w:rPr>
          <w:rFonts w:ascii="Calibri" w:hAnsi="Calibri" w:cs="Calibri"/>
          <w:snapToGrid w:val="0"/>
          <w:sz w:val="24"/>
        </w:rPr>
      </w:pPr>
      <w:r w:rsidRPr="00335F4C">
        <w:rPr>
          <w:rFonts w:ascii="Calibri" w:hAnsi="Calibri" w:cs="Calibri"/>
          <w:snapToGrid w:val="0"/>
          <w:sz w:val="24"/>
        </w:rPr>
        <w:tab/>
      </w:r>
    </w:p>
    <w:p w14:paraId="55F488E1" w14:textId="77777777" w:rsidR="00115E75" w:rsidRDefault="0073445A" w:rsidP="0073445A">
      <w:pPr>
        <w:outlineLvl w:val="0"/>
        <w:rPr>
          <w:rFonts w:ascii="Calibri" w:hAnsi="Calibri" w:cs="Calibri"/>
          <w:snapToGrid w:val="0"/>
          <w:sz w:val="24"/>
        </w:rPr>
      </w:pP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>
        <w:rPr>
          <w:rFonts w:ascii="Calibri" w:hAnsi="Calibri" w:cs="Calibri"/>
          <w:snapToGrid w:val="0"/>
          <w:sz w:val="24"/>
        </w:rPr>
        <w:tab/>
      </w:r>
      <w:r w:rsidR="00946741">
        <w:rPr>
          <w:rFonts w:ascii="Calibri" w:hAnsi="Calibri" w:cs="Calibri"/>
          <w:snapToGrid w:val="0"/>
          <w:sz w:val="24"/>
        </w:rPr>
        <w:t xml:space="preserve">           </w:t>
      </w:r>
      <w:r w:rsidRPr="00335F4C">
        <w:rPr>
          <w:rFonts w:ascii="Calibri" w:hAnsi="Calibri" w:cs="Calibri"/>
          <w:snapToGrid w:val="0"/>
          <w:sz w:val="24"/>
        </w:rPr>
        <w:t xml:space="preserve">PEC: </w:t>
      </w:r>
      <w:r w:rsidR="00946741">
        <w:rPr>
          <w:rStyle w:val="Collegamentoipertestuale"/>
          <w:rFonts w:ascii="Calibri" w:hAnsi="Calibri" w:cs="Calibri"/>
          <w:sz w:val="24"/>
        </w:rPr>
        <w:t>arsial@pec.arsialpec.it</w:t>
      </w:r>
    </w:p>
    <w:p w14:paraId="2133F54F" w14:textId="77777777" w:rsidR="0073445A" w:rsidRPr="00335F4C" w:rsidRDefault="0073445A" w:rsidP="0073445A">
      <w:pPr>
        <w:outlineLvl w:val="0"/>
        <w:rPr>
          <w:rFonts w:ascii="Calibri" w:hAnsi="Calibri" w:cs="Calibri"/>
          <w:snapToGrid w:val="0"/>
        </w:rPr>
      </w:pPr>
    </w:p>
    <w:p w14:paraId="61569BCF" w14:textId="77777777" w:rsidR="0073445A" w:rsidRDefault="0073445A" w:rsidP="0073445A">
      <w:pPr>
        <w:outlineLvl w:val="0"/>
        <w:rPr>
          <w:rFonts w:ascii="Gill Sans MT" w:hAnsi="Gill Sans MT"/>
          <w:b/>
          <w:snapToGrid w:val="0"/>
          <w:sz w:val="22"/>
          <w:szCs w:val="22"/>
        </w:rPr>
      </w:pPr>
    </w:p>
    <w:p w14:paraId="52A4324F" w14:textId="77777777" w:rsidR="0073445A" w:rsidRPr="00335F4C" w:rsidRDefault="0073445A" w:rsidP="0073445A">
      <w:pPr>
        <w:jc w:val="center"/>
        <w:rPr>
          <w:rFonts w:ascii="Calibri" w:hAnsi="Calibri" w:cs="Calibri"/>
          <w:b/>
          <w:sz w:val="24"/>
        </w:rPr>
      </w:pPr>
      <w:r w:rsidRPr="00335F4C">
        <w:rPr>
          <w:rFonts w:ascii="Calibri" w:hAnsi="Calibri" w:cs="Calibri"/>
          <w:b/>
          <w:sz w:val="24"/>
        </w:rPr>
        <w:t>DICHIARAZIONE ESCLUSIONE CAMPO DI APPLICAZIONE DELL’IVA</w:t>
      </w:r>
    </w:p>
    <w:p w14:paraId="002ADFF0" w14:textId="77777777" w:rsidR="0073445A" w:rsidRDefault="0073445A" w:rsidP="0073445A">
      <w:pPr>
        <w:spacing w:after="160" w:line="256" w:lineRule="auto"/>
        <w:jc w:val="center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t>(sostitutiva dell’atto di notorietà – art. 47 DPR 28.12.200 n. 445)</w:t>
      </w:r>
    </w:p>
    <w:p w14:paraId="07DDA87F" w14:textId="77777777" w:rsidR="0073445A" w:rsidRPr="00335F4C" w:rsidRDefault="0073445A" w:rsidP="0073445A">
      <w:pPr>
        <w:widowControl w:val="0"/>
        <w:tabs>
          <w:tab w:val="left" w:pos="3969"/>
          <w:tab w:val="left" w:pos="6804"/>
        </w:tabs>
        <w:jc w:val="center"/>
        <w:rPr>
          <w:rFonts w:ascii="Calibri" w:hAnsi="Calibri" w:cs="Calibri"/>
          <w:b/>
          <w:sz w:val="24"/>
        </w:rPr>
      </w:pPr>
    </w:p>
    <w:p w14:paraId="5D95CD5A" w14:textId="77777777" w:rsidR="0073445A" w:rsidRPr="00335F4C" w:rsidRDefault="0073445A" w:rsidP="0073445A">
      <w:pPr>
        <w:widowControl w:val="0"/>
        <w:tabs>
          <w:tab w:val="left" w:pos="3969"/>
          <w:tab w:val="left" w:pos="6804"/>
        </w:tabs>
        <w:jc w:val="center"/>
        <w:rPr>
          <w:rFonts w:ascii="Calibri" w:hAnsi="Calibri"/>
          <w:i/>
          <w:sz w:val="24"/>
        </w:rPr>
      </w:pPr>
    </w:p>
    <w:tbl>
      <w:tblPr>
        <w:tblW w:w="5076" w:type="pct"/>
        <w:tblLook w:val="04A0" w:firstRow="1" w:lastRow="0" w:firstColumn="1" w:lastColumn="0" w:noHBand="0" w:noVBand="1"/>
      </w:tblPr>
      <w:tblGrid>
        <w:gridCol w:w="874"/>
        <w:gridCol w:w="1221"/>
        <w:gridCol w:w="2851"/>
        <w:gridCol w:w="535"/>
        <w:gridCol w:w="3946"/>
      </w:tblGrid>
      <w:tr w:rsidR="0073445A" w:rsidRPr="00335F4C" w14:paraId="2092C00B" w14:textId="77777777">
        <w:tc>
          <w:tcPr>
            <w:tcW w:w="1110" w:type="pct"/>
            <w:gridSpan w:val="2"/>
            <w:hideMark/>
          </w:tcPr>
          <w:p w14:paraId="56F3ED45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 xml:space="preserve">Il/la </w:t>
            </w:r>
            <w:r>
              <w:rPr>
                <w:rFonts w:ascii="Calibri" w:eastAsia="Calibri" w:hAnsi="Calibri" w:cs="Calibri"/>
                <w:sz w:val="24"/>
              </w:rPr>
              <w:t>s</w:t>
            </w:r>
            <w:r w:rsidRPr="00335F4C">
              <w:rPr>
                <w:rFonts w:ascii="Calibri" w:eastAsia="Calibri" w:hAnsi="Calibri" w:cs="Calibri"/>
                <w:sz w:val="24"/>
              </w:rPr>
              <w:t xml:space="preserve">ottoscritto/a </w:t>
            </w:r>
          </w:p>
        </w:tc>
        <w:tc>
          <w:tcPr>
            <w:tcW w:w="17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E25D16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19F9D9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73445A" w:rsidRPr="00335F4C" w14:paraId="6E40E771" w14:textId="77777777">
        <w:trPr>
          <w:trHeight w:val="294"/>
        </w:trPr>
        <w:tc>
          <w:tcPr>
            <w:tcW w:w="1110" w:type="pct"/>
            <w:gridSpan w:val="2"/>
          </w:tcPr>
          <w:p w14:paraId="38DE210A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9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CA65B91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Nome</w:t>
            </w:r>
          </w:p>
        </w:tc>
        <w:tc>
          <w:tcPr>
            <w:tcW w:w="2093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513A8D5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Cognome</w:t>
            </w:r>
          </w:p>
        </w:tc>
      </w:tr>
      <w:tr w:rsidR="0073445A" w:rsidRPr="00335F4C" w14:paraId="48B3D491" w14:textId="77777777">
        <w:tc>
          <w:tcPr>
            <w:tcW w:w="463" w:type="pct"/>
            <w:hideMark/>
          </w:tcPr>
          <w:p w14:paraId="4AFBC1C0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>nato/a</w:t>
            </w:r>
          </w:p>
        </w:tc>
        <w:tc>
          <w:tcPr>
            <w:tcW w:w="215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44CB93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37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542A4A9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il</w:t>
            </w:r>
          </w:p>
        </w:tc>
      </w:tr>
    </w:tbl>
    <w:p w14:paraId="35EE8B1B" w14:textId="77777777" w:rsidR="0073445A" w:rsidRPr="00335F4C" w:rsidRDefault="0073445A" w:rsidP="0073445A">
      <w:pPr>
        <w:rPr>
          <w:rFonts w:ascii="Calibri" w:hAnsi="Calibri" w:cs="Calibri"/>
          <w:sz w:val="24"/>
        </w:rPr>
      </w:pPr>
    </w:p>
    <w:tbl>
      <w:tblPr>
        <w:tblW w:w="5086" w:type="pct"/>
        <w:tblLook w:val="04A0" w:firstRow="1" w:lastRow="0" w:firstColumn="1" w:lastColumn="0" w:noHBand="0" w:noVBand="1"/>
      </w:tblPr>
      <w:tblGrid>
        <w:gridCol w:w="1526"/>
        <w:gridCol w:w="2596"/>
        <w:gridCol w:w="5324"/>
      </w:tblGrid>
      <w:tr w:rsidR="0073445A" w:rsidRPr="00335F4C" w14:paraId="3785576A" w14:textId="77777777">
        <w:tc>
          <w:tcPr>
            <w:tcW w:w="808" w:type="pct"/>
            <w:hideMark/>
          </w:tcPr>
          <w:p w14:paraId="1B5B48C7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>Residente</w:t>
            </w:r>
            <w:r>
              <w:rPr>
                <w:rFonts w:ascii="Calibri" w:eastAsia="Calibri" w:hAnsi="Calibri" w:cs="Calibri"/>
                <w:snapToGrid w:val="0"/>
                <w:sz w:val="24"/>
              </w:rPr>
              <w:t xml:space="preserve"> in</w:t>
            </w: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 xml:space="preserve"> </w:t>
            </w:r>
          </w:p>
        </w:tc>
        <w:tc>
          <w:tcPr>
            <w:tcW w:w="137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03B617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16D41E2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Via</w:t>
            </w:r>
          </w:p>
        </w:tc>
      </w:tr>
    </w:tbl>
    <w:p w14:paraId="11774EF5" w14:textId="77777777" w:rsidR="0073445A" w:rsidRPr="00335F4C" w:rsidRDefault="0073445A" w:rsidP="0073445A">
      <w:pPr>
        <w:rPr>
          <w:rFonts w:ascii="Calibri" w:hAnsi="Calibri" w:cs="Calibri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70"/>
        <w:gridCol w:w="2186"/>
        <w:gridCol w:w="2730"/>
      </w:tblGrid>
      <w:tr w:rsidR="0073445A" w:rsidRPr="00335F4C" w14:paraId="70293407" w14:textId="77777777">
        <w:tc>
          <w:tcPr>
            <w:tcW w:w="2353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91CD17D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 xml:space="preserve">Comune </w:t>
            </w:r>
          </w:p>
        </w:tc>
        <w:tc>
          <w:tcPr>
            <w:tcW w:w="117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19D82FF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 xml:space="preserve">          Provincia</w:t>
            </w:r>
          </w:p>
        </w:tc>
        <w:tc>
          <w:tcPr>
            <w:tcW w:w="1470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2B761A1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 xml:space="preserve">       CAP</w:t>
            </w:r>
          </w:p>
        </w:tc>
      </w:tr>
    </w:tbl>
    <w:p w14:paraId="77BDE8E0" w14:textId="77777777" w:rsidR="0073445A" w:rsidRPr="00335F4C" w:rsidRDefault="0073445A" w:rsidP="0073445A">
      <w:pPr>
        <w:rPr>
          <w:rFonts w:ascii="Calibri" w:hAnsi="Calibri" w:cs="Calibri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5"/>
        <w:gridCol w:w="2595"/>
        <w:gridCol w:w="2186"/>
        <w:gridCol w:w="1868"/>
        <w:gridCol w:w="862"/>
      </w:tblGrid>
      <w:tr w:rsidR="0073445A" w:rsidRPr="00335F4C" w14:paraId="6A89682E" w14:textId="77777777">
        <w:trPr>
          <w:trHeight w:val="227"/>
        </w:trPr>
        <w:tc>
          <w:tcPr>
            <w:tcW w:w="956" w:type="pct"/>
            <w:hideMark/>
          </w:tcPr>
          <w:p w14:paraId="4B9BCECA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In qualità di</w:t>
            </w:r>
          </w:p>
        </w:tc>
        <w:tc>
          <w:tcPr>
            <w:tcW w:w="358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58E723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A7F5B0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73445A" w:rsidRPr="00335F4C" w14:paraId="696D7DF9" w14:textId="77777777">
        <w:trPr>
          <w:trHeight w:val="227"/>
        </w:trPr>
        <w:tc>
          <w:tcPr>
            <w:tcW w:w="956" w:type="pct"/>
          </w:tcPr>
          <w:p w14:paraId="346EA7AB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58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2327BC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Specificare la carica/il ruolo</w:t>
            </w:r>
          </w:p>
        </w:tc>
        <w:tc>
          <w:tcPr>
            <w:tcW w:w="46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B81E42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73445A" w:rsidRPr="00335F4C" w14:paraId="371749FC" w14:textId="77777777">
        <w:trPr>
          <w:trHeight w:val="227"/>
        </w:trPr>
        <w:tc>
          <w:tcPr>
            <w:tcW w:w="956" w:type="pct"/>
            <w:hideMark/>
          </w:tcPr>
          <w:p w14:paraId="2886BBE9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del/della</w:t>
            </w:r>
          </w:p>
        </w:tc>
        <w:tc>
          <w:tcPr>
            <w:tcW w:w="358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E39630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D058049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73445A" w:rsidRPr="00335F4C" w14:paraId="250FFE63" w14:textId="77777777">
        <w:trPr>
          <w:trHeight w:val="227"/>
        </w:trPr>
        <w:tc>
          <w:tcPr>
            <w:tcW w:w="956" w:type="pct"/>
          </w:tcPr>
          <w:p w14:paraId="137E1DBE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044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847C9A7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Indicare il nome organizzazione/associazione</w:t>
            </w:r>
          </w:p>
        </w:tc>
      </w:tr>
      <w:tr w:rsidR="0073445A" w:rsidRPr="00335F4C" w14:paraId="03E84A89" w14:textId="77777777">
        <w:trPr>
          <w:trHeight w:val="227"/>
        </w:trPr>
        <w:tc>
          <w:tcPr>
            <w:tcW w:w="956" w:type="pct"/>
            <w:hideMark/>
          </w:tcPr>
          <w:p w14:paraId="719ED2F6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 xml:space="preserve">con sede legale  </w:t>
            </w:r>
          </w:p>
        </w:tc>
        <w:tc>
          <w:tcPr>
            <w:tcW w:w="4044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5100DA4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in Via/Piazza</w:t>
            </w:r>
          </w:p>
        </w:tc>
      </w:tr>
      <w:tr w:rsidR="0073445A" w:rsidRPr="00335F4C" w14:paraId="181C267D" w14:textId="77777777">
        <w:trPr>
          <w:trHeight w:val="227"/>
        </w:trPr>
        <w:tc>
          <w:tcPr>
            <w:tcW w:w="235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802A49" w14:textId="77777777" w:rsidR="0073445A" w:rsidRPr="00335F4C" w:rsidRDefault="0073445A">
            <w:pPr>
              <w:rPr>
                <w:rFonts w:ascii="Calibri" w:eastAsia="Calibri" w:hAnsi="Calibri" w:cs="Calibri"/>
                <w:snapToGrid w:val="0"/>
                <w:sz w:val="24"/>
              </w:rPr>
            </w:pPr>
          </w:p>
          <w:p w14:paraId="2CE2F50F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napToGrid w:val="0"/>
                <w:sz w:val="24"/>
              </w:rPr>
              <w:t xml:space="preserve">Comune </w:t>
            </w:r>
          </w:p>
        </w:tc>
        <w:tc>
          <w:tcPr>
            <w:tcW w:w="117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9DFFF51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 xml:space="preserve">         Provincia</w:t>
            </w:r>
          </w:p>
        </w:tc>
        <w:tc>
          <w:tcPr>
            <w:tcW w:w="147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152949D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 xml:space="preserve">        CAP</w:t>
            </w:r>
          </w:p>
        </w:tc>
      </w:tr>
    </w:tbl>
    <w:p w14:paraId="0AFD444F" w14:textId="77777777" w:rsidR="0073445A" w:rsidRPr="00335F4C" w:rsidRDefault="0073445A" w:rsidP="0073445A">
      <w:pPr>
        <w:rPr>
          <w:rFonts w:ascii="Calibri" w:hAnsi="Calibri" w:cs="Calibri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2"/>
        <w:gridCol w:w="1229"/>
        <w:gridCol w:w="5325"/>
      </w:tblGrid>
      <w:tr w:rsidR="0073445A" w:rsidRPr="00335F4C" w14:paraId="62A5A2A0" w14:textId="77777777">
        <w:tc>
          <w:tcPr>
            <w:tcW w:w="1471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1323556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  <w:r w:rsidRPr="00335F4C">
              <w:rPr>
                <w:rFonts w:ascii="Calibri" w:eastAsia="Calibri" w:hAnsi="Calibri" w:cs="Calibri"/>
                <w:sz w:val="24"/>
              </w:rPr>
              <w:t>Codice Fiscale/Partita IVA</w:t>
            </w:r>
          </w:p>
        </w:tc>
        <w:tc>
          <w:tcPr>
            <w:tcW w:w="66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34E547" w14:textId="77777777" w:rsidR="0073445A" w:rsidRPr="00335F4C" w:rsidRDefault="0073445A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4CC81B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075CC6D8" w14:textId="77777777" w:rsidR="0073445A" w:rsidRPr="00335F4C" w:rsidRDefault="0073445A" w:rsidP="0073445A">
      <w:pPr>
        <w:rPr>
          <w:rFonts w:ascii="Calibri" w:hAnsi="Calibri"/>
          <w:sz w:val="24"/>
          <w:u w:val="single"/>
        </w:rPr>
      </w:pPr>
    </w:p>
    <w:p w14:paraId="0D450378" w14:textId="77777777" w:rsidR="0073445A" w:rsidRPr="00335F4C" w:rsidRDefault="0073445A" w:rsidP="0073445A">
      <w:pPr>
        <w:rPr>
          <w:rFonts w:ascii="Calibri" w:hAnsi="Calibri"/>
          <w:sz w:val="24"/>
        </w:rPr>
      </w:pPr>
      <w:bookmarkStart w:id="0" w:name="_Hlk75513656"/>
      <w:r w:rsidRPr="00335F4C">
        <w:rPr>
          <w:rFonts w:ascii="Calibri" w:hAnsi="Calibri"/>
          <w:sz w:val="24"/>
        </w:rPr>
        <w:t>In merito all’agevolazione, contributo/ sovvenzione richiesta per il Progetto</w:t>
      </w:r>
      <w:r>
        <w:rPr>
          <w:rFonts w:ascii="Calibri" w:hAnsi="Calibri"/>
          <w:sz w:val="24"/>
        </w:rPr>
        <w:t>:</w:t>
      </w:r>
    </w:p>
    <w:p w14:paraId="2BA2D282" w14:textId="77777777" w:rsidR="0073445A" w:rsidRPr="00335F4C" w:rsidRDefault="0073445A" w:rsidP="0073445A">
      <w:pPr>
        <w:rPr>
          <w:rFonts w:ascii="Calibri" w:hAnsi="Calibri" w:cs="Calibri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3142"/>
        <w:gridCol w:w="5325"/>
      </w:tblGrid>
      <w:tr w:rsidR="0073445A" w:rsidRPr="00335F4C" w14:paraId="0574E8A6" w14:textId="77777777">
        <w:trPr>
          <w:trHeight w:val="281"/>
        </w:trPr>
        <w:tc>
          <w:tcPr>
            <w:tcW w:w="44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729CBF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F404DB" w14:textId="77777777" w:rsidR="0073445A" w:rsidRPr="00335F4C" w:rsidRDefault="0073445A">
            <w:pPr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86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6B2B9D" w14:textId="77777777" w:rsidR="0073445A" w:rsidRPr="00335F4C" w:rsidRDefault="0073445A">
            <w:pPr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710DEE23" w14:textId="77777777" w:rsidR="0073445A" w:rsidRPr="00335F4C" w:rsidRDefault="0073445A" w:rsidP="0073445A">
      <w:pPr>
        <w:rPr>
          <w:rFonts w:ascii="Calibri" w:hAnsi="Calibri"/>
          <w:b/>
          <w:sz w:val="24"/>
          <w:u w:val="single"/>
        </w:rPr>
      </w:pPr>
    </w:p>
    <w:p w14:paraId="3E7599A5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40941C31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0D0A680F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6346BC46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2BB1A571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5924BBFD" w14:textId="77777777" w:rsidR="0073445A" w:rsidRDefault="0073445A" w:rsidP="0073445A">
      <w:pPr>
        <w:rPr>
          <w:rFonts w:ascii="Calibri" w:hAnsi="Calibri"/>
          <w:b/>
          <w:sz w:val="24"/>
          <w:u w:val="single"/>
        </w:rPr>
      </w:pPr>
    </w:p>
    <w:p w14:paraId="714CADE0" w14:textId="77777777" w:rsidR="0073445A" w:rsidRPr="00335F4C" w:rsidRDefault="0073445A" w:rsidP="0073445A">
      <w:pPr>
        <w:rPr>
          <w:rFonts w:ascii="Calibri" w:hAnsi="Calibri"/>
          <w:b/>
          <w:sz w:val="24"/>
          <w:u w:val="single"/>
        </w:rPr>
      </w:pPr>
    </w:p>
    <w:p w14:paraId="25B769D4" w14:textId="77777777" w:rsidR="0073445A" w:rsidRPr="00335F4C" w:rsidRDefault="0073445A" w:rsidP="0073445A">
      <w:pPr>
        <w:jc w:val="center"/>
        <w:rPr>
          <w:rFonts w:ascii="Calibri" w:hAnsi="Calibri"/>
          <w:b/>
          <w:sz w:val="24"/>
        </w:rPr>
      </w:pPr>
      <w:r w:rsidRPr="00335F4C">
        <w:rPr>
          <w:rFonts w:ascii="Calibri" w:hAnsi="Calibri"/>
          <w:b/>
          <w:sz w:val="24"/>
        </w:rPr>
        <w:lastRenderedPageBreak/>
        <w:t>DICHIARA</w:t>
      </w:r>
    </w:p>
    <w:p w14:paraId="0863C2CF" w14:textId="77777777" w:rsidR="0073445A" w:rsidRPr="00335F4C" w:rsidRDefault="0073445A" w:rsidP="0073445A">
      <w:pPr>
        <w:jc w:val="center"/>
        <w:rPr>
          <w:rFonts w:ascii="Calibri" w:hAnsi="Calibri"/>
          <w:b/>
          <w:sz w:val="24"/>
          <w:u w:val="single"/>
        </w:rPr>
      </w:pPr>
    </w:p>
    <w:p w14:paraId="76353C0A" w14:textId="77777777" w:rsidR="0073445A" w:rsidRPr="00335F4C" w:rsidRDefault="0073445A" w:rsidP="0073445A">
      <w:pPr>
        <w:rPr>
          <w:rFonts w:ascii="Calibri" w:hAnsi="Calibri"/>
          <w:sz w:val="24"/>
        </w:rPr>
      </w:pPr>
      <w:r w:rsidRPr="00335F4C">
        <w:rPr>
          <w:rFonts w:ascii="Calibri" w:hAnsi="Calibri"/>
          <w:sz w:val="24"/>
        </w:rPr>
        <w:t xml:space="preserve">che il suddetto aiuto economico non rientra nel campo IVA in quanto l’operazione ha natura </w:t>
      </w:r>
      <w:proofErr w:type="spellStart"/>
      <w:r w:rsidRPr="00335F4C">
        <w:rPr>
          <w:rFonts w:ascii="Calibri" w:hAnsi="Calibri"/>
          <w:sz w:val="24"/>
        </w:rPr>
        <w:t>sovventoria</w:t>
      </w:r>
      <w:proofErr w:type="spellEnd"/>
      <w:r w:rsidRPr="00335F4C">
        <w:rPr>
          <w:rFonts w:ascii="Calibri" w:hAnsi="Calibri"/>
          <w:sz w:val="24"/>
        </w:rPr>
        <w:t xml:space="preserve"> e non corrispettiva e pertanto carente del </w:t>
      </w:r>
      <w:r w:rsidRPr="00335F4C">
        <w:rPr>
          <w:rFonts w:ascii="Calibri" w:hAnsi="Calibri"/>
          <w:b/>
          <w:sz w:val="24"/>
        </w:rPr>
        <w:t xml:space="preserve">presupposto oggettivo, </w:t>
      </w:r>
      <w:r w:rsidRPr="00335F4C">
        <w:rPr>
          <w:rFonts w:ascii="Calibri" w:hAnsi="Calibri"/>
          <w:sz w:val="24"/>
        </w:rPr>
        <w:t>art</w:t>
      </w:r>
      <w:r w:rsidR="00586B52">
        <w:rPr>
          <w:rFonts w:ascii="Calibri" w:hAnsi="Calibri"/>
          <w:sz w:val="24"/>
        </w:rPr>
        <w:t>.</w:t>
      </w:r>
      <w:r w:rsidRPr="00335F4C">
        <w:rPr>
          <w:rFonts w:ascii="Calibri" w:hAnsi="Calibri"/>
          <w:sz w:val="24"/>
        </w:rPr>
        <w:t xml:space="preserve"> 2 comma 3 del DPR 633/72</w:t>
      </w:r>
    </w:p>
    <w:p w14:paraId="734D385A" w14:textId="77777777" w:rsidR="0073445A" w:rsidRDefault="0073445A" w:rsidP="0073445A">
      <w:pPr>
        <w:spacing w:line="360" w:lineRule="auto"/>
        <w:rPr>
          <w:rFonts w:ascii="Times New Roman" w:hAnsi="Times New Roman"/>
          <w:sz w:val="24"/>
        </w:rPr>
      </w:pPr>
    </w:p>
    <w:p w14:paraId="7477C41C" w14:textId="77777777" w:rsidR="0073445A" w:rsidRPr="0073445A" w:rsidRDefault="0073445A" w:rsidP="0073445A">
      <w:pPr>
        <w:spacing w:line="360" w:lineRule="auto"/>
        <w:rPr>
          <w:rFonts w:ascii="Calibri" w:hAnsi="Calibri" w:cs="Calibri"/>
          <w:b/>
          <w:smallCaps/>
          <w:sz w:val="24"/>
        </w:rPr>
      </w:pPr>
      <w:r w:rsidRPr="00BF5251">
        <w:rPr>
          <w:rFonts w:ascii="Calibri" w:hAnsi="Calibri" w:cs="Calibri"/>
          <w:b/>
          <w:smallCaps/>
          <w:sz w:val="24"/>
        </w:rPr>
        <w:t>DICHIARAZIONE ASSOGGETTABILITÀ RITENUTA 4% IRPEF/IRES SUI CONTRIBUTI CONCESSI</w:t>
      </w:r>
    </w:p>
    <w:p w14:paraId="31AB6A46" w14:textId="77777777" w:rsidR="0073445A" w:rsidRDefault="0073445A" w:rsidP="0073445A">
      <w:pPr>
        <w:spacing w:line="360" w:lineRule="auto"/>
        <w:rPr>
          <w:rFonts w:ascii="Calibri" w:hAnsi="Calibri" w:cs="Calibri"/>
          <w:sz w:val="24"/>
        </w:rPr>
      </w:pPr>
    </w:p>
    <w:p w14:paraId="1818BBE6" w14:textId="77777777" w:rsidR="0073445A" w:rsidRPr="00335F4C" w:rsidRDefault="0073445A" w:rsidP="0073445A">
      <w:pPr>
        <w:spacing w:line="360" w:lineRule="auto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t>Che l’agevolazione/sovvenzione o contributo erogato:</w:t>
      </w:r>
    </w:p>
    <w:p w14:paraId="07ED3070" w14:textId="77777777" w:rsidR="0073445A" w:rsidRDefault="0073445A" w:rsidP="0073445A">
      <w:pPr>
        <w:spacing w:line="360" w:lineRule="auto"/>
        <w:rPr>
          <w:rFonts w:ascii="Calibri" w:hAnsi="Calibri" w:cs="Calibri"/>
          <w:b/>
          <w:smallCaps/>
          <w:sz w:val="24"/>
        </w:rPr>
      </w:pPr>
    </w:p>
    <w:p w14:paraId="3167EFE9" w14:textId="77777777" w:rsidR="0073445A" w:rsidRPr="00335F4C" w:rsidRDefault="0073445A" w:rsidP="0073445A">
      <w:pPr>
        <w:spacing w:line="360" w:lineRule="auto"/>
        <w:rPr>
          <w:rFonts w:ascii="Calibri" w:hAnsi="Calibri" w:cs="Calibri"/>
          <w:b/>
          <w:smallCaps/>
          <w:sz w:val="24"/>
        </w:rPr>
      </w:pPr>
      <w:r w:rsidRPr="001D6584">
        <w:rPr>
          <w:rFonts w:ascii="Calibri" w:hAnsi="Calibri" w:cs="Calibri"/>
          <w:b/>
          <w:smallCaps/>
          <w:sz w:val="24"/>
        </w:rPr>
        <w:t>NON È ASSOGGETTABILE ALLA RITENUTA DI CUI ALL’ART. 28 DEL DPR 600/72 IN QUANTO:</w:t>
      </w:r>
    </w:p>
    <w:p w14:paraId="7B6B9276" w14:textId="77777777" w:rsidR="0073445A" w:rsidRPr="00335F4C" w:rsidRDefault="0073445A" w:rsidP="0073445A">
      <w:pPr>
        <w:spacing w:line="360" w:lineRule="auto"/>
        <w:ind w:left="360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sym w:font="Symbol" w:char="F092"/>
      </w:r>
      <w:r w:rsidRPr="00335F4C">
        <w:rPr>
          <w:rFonts w:ascii="Calibri" w:hAnsi="Calibri" w:cs="Calibri"/>
          <w:sz w:val="24"/>
        </w:rPr>
        <w:t xml:space="preserve">  L’attività oggetto di agevolazione, contributo/sovvenzione, non è svolta nell’ambito dell’esercizio dell’attività commerciale comunque non produce reddito di impresa;</w:t>
      </w:r>
    </w:p>
    <w:p w14:paraId="68DEAA62" w14:textId="77777777" w:rsidR="0073445A" w:rsidRPr="00335F4C" w:rsidRDefault="0073445A" w:rsidP="0073445A">
      <w:pPr>
        <w:spacing w:after="120" w:line="360" w:lineRule="auto"/>
        <w:ind w:left="357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sym w:font="Symbol" w:char="F092"/>
      </w:r>
      <w:r w:rsidRPr="00335F4C">
        <w:rPr>
          <w:rFonts w:ascii="Calibri" w:hAnsi="Calibri" w:cs="Calibri"/>
          <w:sz w:val="24"/>
        </w:rPr>
        <w:t xml:space="preserve">  l’agevolazione, contributo/sovvenzione, è destinata a finanziare l’acquisto di beni strumentali</w:t>
      </w:r>
      <w:r>
        <w:rPr>
          <w:rFonts w:ascii="Calibri" w:hAnsi="Calibri" w:cs="Calibri"/>
          <w:sz w:val="24"/>
        </w:rPr>
        <w:t>.</w:t>
      </w:r>
    </w:p>
    <w:p w14:paraId="413B52A2" w14:textId="77777777" w:rsidR="0073445A" w:rsidRPr="001D6584" w:rsidRDefault="0073445A" w:rsidP="0073445A">
      <w:pPr>
        <w:spacing w:after="120" w:line="360" w:lineRule="auto"/>
        <w:jc w:val="center"/>
        <w:rPr>
          <w:rFonts w:ascii="Calibri" w:hAnsi="Calibri" w:cs="Calibri"/>
          <w:smallCaps/>
          <w:sz w:val="24"/>
        </w:rPr>
      </w:pPr>
      <w:r w:rsidRPr="001D6584">
        <w:rPr>
          <w:rFonts w:ascii="Calibri" w:hAnsi="Calibri" w:cs="Calibri"/>
          <w:smallCaps/>
          <w:sz w:val="24"/>
        </w:rPr>
        <w:t>oppure</w:t>
      </w:r>
    </w:p>
    <w:p w14:paraId="1BDDF34F" w14:textId="77777777" w:rsidR="0073445A" w:rsidRPr="00335F4C" w:rsidRDefault="0073445A" w:rsidP="0073445A">
      <w:pPr>
        <w:spacing w:after="120" w:line="360" w:lineRule="auto"/>
        <w:rPr>
          <w:rFonts w:ascii="Calibri" w:hAnsi="Calibri" w:cs="Calibri"/>
          <w:b/>
          <w:smallCaps/>
          <w:sz w:val="24"/>
        </w:rPr>
      </w:pPr>
      <w:r w:rsidRPr="001D6584">
        <w:rPr>
          <w:rFonts w:ascii="Calibri" w:hAnsi="Calibri" w:cs="Calibri"/>
          <w:b/>
          <w:smallCaps/>
          <w:sz w:val="24"/>
        </w:rPr>
        <w:t>È ASSOGGETTABILE ALLA RITENUTA DI CUI ALL’ART. 28 DEL DPR 600/72 IN QUANTO:</w:t>
      </w:r>
    </w:p>
    <w:p w14:paraId="2CCBEB1A" w14:textId="77777777" w:rsidR="0073445A" w:rsidRPr="00335F4C" w:rsidRDefault="0073445A" w:rsidP="0073445A">
      <w:pPr>
        <w:spacing w:line="360" w:lineRule="auto"/>
        <w:ind w:left="360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sym w:font="Symbol" w:char="F092"/>
      </w:r>
      <w:r w:rsidRPr="00335F4C">
        <w:rPr>
          <w:rFonts w:ascii="Calibri" w:hAnsi="Calibri" w:cs="Calibri"/>
          <w:sz w:val="24"/>
        </w:rPr>
        <w:t xml:space="preserve">  L’attività svolta è principalmente o esclusivamente di natura commerciale</w:t>
      </w:r>
      <w:r>
        <w:rPr>
          <w:rFonts w:ascii="Calibri" w:hAnsi="Calibri" w:cs="Calibri"/>
          <w:sz w:val="24"/>
        </w:rPr>
        <w:t>;</w:t>
      </w:r>
    </w:p>
    <w:p w14:paraId="26071046" w14:textId="77777777" w:rsidR="0073445A" w:rsidRPr="00335F4C" w:rsidRDefault="0073445A" w:rsidP="0073445A">
      <w:pPr>
        <w:spacing w:line="360" w:lineRule="auto"/>
        <w:ind w:left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Pr="00335F4C">
        <w:rPr>
          <w:rFonts w:ascii="Calibri" w:hAnsi="Calibri" w:cs="Calibri"/>
          <w:sz w:val="24"/>
        </w:rPr>
        <w:sym w:font="Symbol" w:char="F092"/>
      </w:r>
      <w:r w:rsidRPr="00335F4C">
        <w:rPr>
          <w:rFonts w:ascii="Calibri" w:hAnsi="Calibri" w:cs="Calibri"/>
          <w:sz w:val="24"/>
        </w:rPr>
        <w:t xml:space="preserve"> L’attività oggetto dell’agevolazione,</w:t>
      </w:r>
      <w:r>
        <w:rPr>
          <w:rFonts w:ascii="Calibri" w:hAnsi="Calibri" w:cs="Calibri"/>
          <w:sz w:val="24"/>
        </w:rPr>
        <w:t xml:space="preserve"> </w:t>
      </w:r>
      <w:r w:rsidRPr="00335F4C">
        <w:rPr>
          <w:rFonts w:ascii="Calibri" w:hAnsi="Calibri" w:cs="Calibri"/>
          <w:sz w:val="24"/>
        </w:rPr>
        <w:t>contributo/sovvenzione</w:t>
      </w:r>
      <w:r>
        <w:rPr>
          <w:rFonts w:ascii="Calibri" w:hAnsi="Calibri" w:cs="Calibri"/>
          <w:sz w:val="24"/>
        </w:rPr>
        <w:t>,</w:t>
      </w:r>
      <w:r w:rsidRPr="00335F4C">
        <w:rPr>
          <w:rFonts w:ascii="Calibri" w:hAnsi="Calibri" w:cs="Calibri"/>
          <w:sz w:val="24"/>
        </w:rPr>
        <w:t xml:space="preserve"> è svolta nell’ambito di esercizio d’impresa</w:t>
      </w:r>
      <w:r>
        <w:rPr>
          <w:rFonts w:ascii="Calibri" w:hAnsi="Calibri" w:cs="Calibri"/>
          <w:sz w:val="24"/>
        </w:rPr>
        <w:t>.</w:t>
      </w:r>
    </w:p>
    <w:p w14:paraId="7808205F" w14:textId="77777777" w:rsidR="0073445A" w:rsidRPr="00335F4C" w:rsidRDefault="0073445A" w:rsidP="0073445A">
      <w:pPr>
        <w:spacing w:line="360" w:lineRule="auto"/>
        <w:ind w:left="709"/>
        <w:rPr>
          <w:rFonts w:ascii="Calibri" w:hAnsi="Calibri" w:cs="Calibri"/>
          <w:sz w:val="24"/>
        </w:rPr>
      </w:pPr>
    </w:p>
    <w:p w14:paraId="6ACEDFA2" w14:textId="77777777" w:rsidR="0073445A" w:rsidRPr="00335F4C" w:rsidRDefault="0073445A" w:rsidP="0073445A">
      <w:pPr>
        <w:rPr>
          <w:rFonts w:ascii="Calibri" w:hAnsi="Calibri" w:cs="Calibri"/>
          <w:i/>
          <w:sz w:val="24"/>
        </w:rPr>
      </w:pPr>
      <w:r w:rsidRPr="00335F4C">
        <w:rPr>
          <w:rFonts w:ascii="Calibri" w:hAnsi="Calibri" w:cs="Calibri"/>
          <w:i/>
          <w:sz w:val="24"/>
        </w:rPr>
        <w:t>Il sottoscritto</w:t>
      </w:r>
      <w:r>
        <w:rPr>
          <w:rFonts w:ascii="Calibri" w:hAnsi="Calibri" w:cs="Calibri"/>
          <w:i/>
          <w:sz w:val="24"/>
        </w:rPr>
        <w:t xml:space="preserve"> -</w:t>
      </w:r>
      <w:r w:rsidRPr="00335F4C">
        <w:rPr>
          <w:rFonts w:ascii="Calibri" w:hAnsi="Calibri" w:cs="Calibri"/>
          <w:i/>
          <w:sz w:val="24"/>
        </w:rPr>
        <w:t xml:space="preserve"> consapevole che le dichiarazioni mendaci sono punite penalmente</w:t>
      </w:r>
      <w:r>
        <w:rPr>
          <w:rFonts w:ascii="Calibri" w:hAnsi="Calibri" w:cs="Calibri"/>
          <w:i/>
          <w:sz w:val="24"/>
        </w:rPr>
        <w:t>,</w:t>
      </w:r>
      <w:r w:rsidRPr="00335F4C">
        <w:rPr>
          <w:rFonts w:ascii="Calibri" w:hAnsi="Calibri" w:cs="Calibri"/>
          <w:i/>
          <w:sz w:val="24"/>
        </w:rPr>
        <w:t xml:space="preserve"> ai sensi dell’art. 76 del DPR 448/2000, e che Arsial si riserva di effettuare controlli, anche a campione, sulle dichiarazioni rese</w:t>
      </w:r>
      <w:r>
        <w:rPr>
          <w:rFonts w:ascii="Calibri" w:hAnsi="Calibri" w:cs="Calibri"/>
          <w:i/>
          <w:sz w:val="24"/>
        </w:rPr>
        <w:t xml:space="preserve"> -</w:t>
      </w:r>
      <w:r w:rsidRPr="00335F4C">
        <w:rPr>
          <w:rFonts w:ascii="Calibri" w:hAnsi="Calibri" w:cs="Calibri"/>
          <w:i/>
          <w:sz w:val="24"/>
        </w:rPr>
        <w:t xml:space="preserve"> dichiara che i dati forniti rispondono a verità.</w:t>
      </w:r>
    </w:p>
    <w:bookmarkEnd w:id="0"/>
    <w:p w14:paraId="1D664543" w14:textId="77777777" w:rsidR="0073445A" w:rsidRPr="00335F4C" w:rsidRDefault="0073445A" w:rsidP="0073445A">
      <w:pPr>
        <w:pStyle w:val="Default"/>
        <w:spacing w:after="120" w:line="256" w:lineRule="auto"/>
        <w:jc w:val="both"/>
        <w:rPr>
          <w:rFonts w:ascii="Calibri" w:eastAsia="Arial Unicode MS" w:hAnsi="Calibri" w:cs="Calibri"/>
        </w:rPr>
      </w:pPr>
    </w:p>
    <w:p w14:paraId="777BD51B" w14:textId="77777777" w:rsidR="0073445A" w:rsidRPr="00335F4C" w:rsidRDefault="0073445A" w:rsidP="0073445A">
      <w:p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t>Luogo e data: _______________</w:t>
      </w:r>
    </w:p>
    <w:p w14:paraId="64AB6EBB" w14:textId="77777777" w:rsidR="0073445A" w:rsidRPr="00335F4C" w:rsidRDefault="0073445A" w:rsidP="0073445A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1FC3FAF0" w14:textId="77777777" w:rsidR="0073445A" w:rsidRPr="00335F4C" w:rsidRDefault="0073445A" w:rsidP="0073445A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3C7E9E75" w14:textId="77777777" w:rsidR="0073445A" w:rsidRPr="00335F4C" w:rsidRDefault="0073445A" w:rsidP="0073445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  <w:r w:rsidRPr="00335F4C">
        <w:rPr>
          <w:rFonts w:ascii="Calibri" w:hAnsi="Calibri" w:cs="Calibri"/>
          <w:sz w:val="24"/>
        </w:rPr>
        <w:t xml:space="preserve">Timbro e firma del Legale Rappresentante: </w:t>
      </w:r>
    </w:p>
    <w:p w14:paraId="6091BD1A" w14:textId="77777777" w:rsidR="0073445A" w:rsidRPr="00335F4C" w:rsidRDefault="0073445A" w:rsidP="0073445A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</w:rPr>
      </w:pPr>
    </w:p>
    <w:p w14:paraId="52107D0A" w14:textId="77777777" w:rsidR="00BA58FD" w:rsidRDefault="0073445A" w:rsidP="0073445A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ar-SA"/>
        </w:rPr>
      </w:pPr>
      <w:r w:rsidRPr="00335F4C">
        <w:rPr>
          <w:rFonts w:ascii="Calibri" w:hAnsi="Calibri" w:cs="Calibri"/>
          <w:sz w:val="24"/>
        </w:rPr>
        <w:t>_________________________________</w:t>
      </w:r>
      <w:r>
        <w:rPr>
          <w:rFonts w:ascii="Calibri" w:hAnsi="Calibri" w:cs="Calibri"/>
          <w:sz w:val="24"/>
        </w:rPr>
        <w:t>______________________________________</w:t>
      </w:r>
      <w:r w:rsidRPr="00335F4C">
        <w:rPr>
          <w:rFonts w:ascii="Calibri" w:hAnsi="Calibri" w:cs="Calibri"/>
          <w:sz w:val="24"/>
        </w:rPr>
        <w:t>____</w:t>
      </w:r>
    </w:p>
    <w:p w14:paraId="5D99C65E" w14:textId="77777777" w:rsidR="00BA58FD" w:rsidRPr="003468A1" w:rsidRDefault="00BA58FD" w:rsidP="00BA58FD">
      <w:pPr>
        <w:ind w:left="-567" w:right="-711"/>
        <w:rPr>
          <w:rFonts w:ascii="Arial" w:hAnsi="Arial" w:cs="Arial"/>
          <w:sz w:val="22"/>
          <w:szCs w:val="22"/>
          <w:lang w:eastAsia="ar-SA"/>
        </w:rPr>
      </w:pPr>
    </w:p>
    <w:sectPr w:rsidR="00BA58FD" w:rsidRPr="003468A1" w:rsidSect="003326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418" w:bottom="1701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DC0C" w14:textId="77777777" w:rsidR="00351A81" w:rsidRDefault="00351A81" w:rsidP="001B1F21">
      <w:r>
        <w:separator/>
      </w:r>
    </w:p>
  </w:endnote>
  <w:endnote w:type="continuationSeparator" w:id="0">
    <w:p w14:paraId="5DE06FDA" w14:textId="77777777" w:rsidR="00351A81" w:rsidRDefault="00351A81" w:rsidP="001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BF09" w14:textId="77777777" w:rsidR="0033261A" w:rsidRPr="009A6220" w:rsidRDefault="0033261A">
    <w:pPr>
      <w:pStyle w:val="Pidipagina"/>
      <w:rPr>
        <w:sz w:val="14"/>
        <w:szCs w:val="18"/>
      </w:rPr>
    </w:pPr>
  </w:p>
  <w:p w14:paraId="3F6996EF" w14:textId="77777777" w:rsidR="009A6220" w:rsidRDefault="009A6220">
    <w:pPr>
      <w:pStyle w:val="Pidipagina"/>
    </w:pPr>
  </w:p>
  <w:p w14:paraId="50D0206C" w14:textId="77777777" w:rsidR="009A6220" w:rsidRDefault="009A6220">
    <w:pPr>
      <w:pStyle w:val="Pidipagina"/>
    </w:pPr>
  </w:p>
  <w:p w14:paraId="5B78A1A7" w14:textId="77777777" w:rsidR="009A6220" w:rsidRDefault="009A6220">
    <w:pPr>
      <w:pStyle w:val="Pidipagina"/>
    </w:pPr>
  </w:p>
  <w:p w14:paraId="3DDE7C61" w14:textId="77777777" w:rsidR="0033261A" w:rsidRDefault="0033261A">
    <w:pPr>
      <w:pStyle w:val="Pidipagina"/>
    </w:pPr>
  </w:p>
  <w:p w14:paraId="1B56609E" w14:textId="77777777" w:rsidR="0033261A" w:rsidRDefault="0033261A">
    <w:pPr>
      <w:pStyle w:val="Pidipagina"/>
    </w:pPr>
  </w:p>
  <w:p w14:paraId="5BC55CE5" w14:textId="77777777" w:rsidR="0033261A" w:rsidRDefault="0033261A">
    <w:pPr>
      <w:pStyle w:val="Pidipagina"/>
    </w:pPr>
  </w:p>
  <w:p w14:paraId="3D89B2AE" w14:textId="77777777" w:rsidR="0033261A" w:rsidRDefault="0033261A">
    <w:pPr>
      <w:pStyle w:val="Pidipagina"/>
    </w:pPr>
  </w:p>
  <w:p w14:paraId="66988FDB" w14:textId="77777777" w:rsidR="0033261A" w:rsidRDefault="003326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3405"/>
      <w:gridCol w:w="2406"/>
      <w:gridCol w:w="2268"/>
    </w:tblGrid>
    <w:tr w:rsidR="008C6907" w:rsidRPr="00CD4A16" w14:paraId="7CBDA65F" w14:textId="77777777" w:rsidTr="00512934">
      <w:trPr>
        <w:trHeight w:val="151"/>
      </w:trPr>
      <w:tc>
        <w:tcPr>
          <w:tcW w:w="2269" w:type="dxa"/>
        </w:tcPr>
        <w:p w14:paraId="6B7D17E3" w14:textId="77777777" w:rsidR="005662B5" w:rsidRPr="005662B5" w:rsidRDefault="003468A1" w:rsidP="003468A1">
          <w:pPr>
            <w:spacing w:before="60"/>
            <w:ind w:left="1207" w:right="-261" w:hanging="1196"/>
            <w:jc w:val="left"/>
            <w:rPr>
              <w:rFonts w:ascii="Gill Sans MT" w:hAnsi="Gill Sans MT"/>
              <w:color w:val="1F497D"/>
              <w:sz w:val="16"/>
              <w:szCs w:val="16"/>
            </w:rPr>
          </w:pPr>
          <w:r>
            <w:rPr>
              <w:rFonts w:ascii="Gill Sans MT" w:hAnsi="Gill Sans MT"/>
              <w:color w:val="1F497D"/>
              <w:sz w:val="16"/>
              <w:szCs w:val="16"/>
            </w:rPr>
            <w:softHyphen/>
          </w:r>
        </w:p>
      </w:tc>
      <w:tc>
        <w:tcPr>
          <w:tcW w:w="3405" w:type="dxa"/>
        </w:tcPr>
        <w:p w14:paraId="390A4119" w14:textId="77777777" w:rsidR="000928D6" w:rsidRPr="00F519A0" w:rsidRDefault="000928D6" w:rsidP="00F519A0">
          <w:pPr>
            <w:pStyle w:val="Pidipagina"/>
            <w:spacing w:line="360" w:lineRule="auto"/>
            <w:rPr>
              <w:rFonts w:ascii="Gill Sans MT" w:hAnsi="Gill Sans MT"/>
              <w:color w:val="000000"/>
              <w:sz w:val="8"/>
              <w:szCs w:val="8"/>
            </w:rPr>
          </w:pPr>
        </w:p>
        <w:p w14:paraId="597029A2" w14:textId="77777777" w:rsidR="008C6907" w:rsidRPr="00F519A0" w:rsidRDefault="00F519A0" w:rsidP="001B014B">
          <w:pPr>
            <w:pStyle w:val="Pidipagina"/>
            <w:tabs>
              <w:tab w:val="left" w:pos="1735"/>
            </w:tabs>
            <w:ind w:firstLine="598"/>
            <w:rPr>
              <w:rFonts w:ascii="Gill Sans MT" w:hAnsi="Gill Sans MT"/>
              <w:color w:val="000000"/>
              <w:sz w:val="16"/>
              <w:szCs w:val="16"/>
              <w:lang w:val="en-US"/>
            </w:rPr>
          </w:pPr>
          <w:r w:rsidRPr="00F519A0">
            <w:rPr>
              <w:rFonts w:ascii="Gill Sans MT" w:hAnsi="Gill Sans MT"/>
              <w:color w:val="000000"/>
              <w:sz w:val="16"/>
              <w:szCs w:val="16"/>
              <w:lang w:val="en-US"/>
            </w:rPr>
            <w:t xml:space="preserve"> </w:t>
          </w:r>
        </w:p>
        <w:p w14:paraId="3EFA059E" w14:textId="77777777" w:rsidR="00F519A0" w:rsidRPr="00F519A0" w:rsidRDefault="00F519A0" w:rsidP="009A6220">
          <w:pPr>
            <w:pStyle w:val="Pidipagina"/>
            <w:tabs>
              <w:tab w:val="left" w:pos="1735"/>
            </w:tabs>
            <w:spacing w:line="360" w:lineRule="auto"/>
            <w:ind w:firstLine="598"/>
            <w:rPr>
              <w:rFonts w:ascii="Gill Sans MT" w:hAnsi="Gill Sans MT"/>
              <w:color w:val="000000"/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18B6491B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241F47F5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5F184FDA" w14:textId="77777777" w:rsidR="008C6907" w:rsidRPr="00F57AE4" w:rsidRDefault="008C6907" w:rsidP="001179DE">
          <w:pPr>
            <w:pStyle w:val="Pidipagina"/>
            <w:rPr>
              <w:rFonts w:ascii="Gill Sans MT" w:hAnsi="Gill Sans MT"/>
              <w:color w:val="1F497D"/>
              <w:sz w:val="16"/>
              <w:szCs w:val="16"/>
            </w:rPr>
          </w:pPr>
        </w:p>
        <w:p w14:paraId="42BC53D5" w14:textId="77777777" w:rsidR="008C6907" w:rsidRPr="00F57AE4" w:rsidRDefault="008C6907" w:rsidP="001179DE">
          <w:pPr>
            <w:pStyle w:val="Pidipagina"/>
            <w:tabs>
              <w:tab w:val="clear" w:pos="4819"/>
            </w:tabs>
            <w:rPr>
              <w:rFonts w:ascii="Gill Sans MT" w:hAnsi="Gill Sans MT"/>
              <w:color w:val="1F497D"/>
              <w:sz w:val="16"/>
              <w:szCs w:val="16"/>
            </w:rPr>
          </w:pPr>
        </w:p>
      </w:tc>
      <w:tc>
        <w:tcPr>
          <w:tcW w:w="2268" w:type="dxa"/>
        </w:tcPr>
        <w:p w14:paraId="4DE8F2F6" w14:textId="77777777" w:rsidR="008C6907" w:rsidRPr="00CD4A16" w:rsidRDefault="00966F0D" w:rsidP="00B26645">
          <w:pPr>
            <w:pStyle w:val="Pidipagina"/>
            <w:ind w:right="-113"/>
            <w:jc w:val="right"/>
            <w:rPr>
              <w:rFonts w:ascii="Gill Sans MT" w:hAnsi="Gill Sans MT"/>
              <w:color w:val="1F497D"/>
              <w:sz w:val="16"/>
              <w:szCs w:val="16"/>
            </w:rPr>
          </w:pPr>
          <w:r w:rsidRPr="00966F0D">
            <w:rPr>
              <w:rFonts w:ascii="Arial" w:hAnsi="Arial" w:cs="Arial"/>
              <w:noProof/>
              <w:sz w:val="22"/>
              <w:szCs w:val="22"/>
              <w:lang w:eastAsia="ar-SA"/>
            </w:rPr>
            <w:pict w14:anchorId="53A0DC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style="width:92.5pt;height:28.5pt;visibility:visible">
                <v:imagedata r:id="rId1" o:title=""/>
              </v:shape>
            </w:pict>
          </w:r>
        </w:p>
      </w:tc>
    </w:tr>
  </w:tbl>
  <w:p w14:paraId="12A49701" w14:textId="77777777" w:rsidR="008C6907" w:rsidRPr="00C11B81" w:rsidRDefault="008C6907" w:rsidP="00B26645">
    <w:pPr>
      <w:pStyle w:val="Pidipagina"/>
      <w:tabs>
        <w:tab w:val="clear" w:pos="9638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E6E7" w14:textId="77777777" w:rsidR="00351A81" w:rsidRDefault="00351A81" w:rsidP="001B1F21">
      <w:r>
        <w:separator/>
      </w:r>
    </w:p>
  </w:footnote>
  <w:footnote w:type="continuationSeparator" w:id="0">
    <w:p w14:paraId="6B57DA94" w14:textId="77777777" w:rsidR="00351A81" w:rsidRDefault="00351A81" w:rsidP="001B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3E69" w14:textId="77777777" w:rsidR="008C6907" w:rsidRDefault="008C6907" w:rsidP="002B7276">
    <w:pPr>
      <w:pStyle w:val="Intestazione"/>
      <w:ind w:left="-567"/>
      <w:rPr>
        <w:noProof/>
      </w:rPr>
    </w:pPr>
  </w:p>
  <w:p w14:paraId="733B4B1C" w14:textId="77777777" w:rsidR="001E22AA" w:rsidRDefault="001E22AA" w:rsidP="0023114B">
    <w:pPr>
      <w:pStyle w:val="Intestazione"/>
      <w:ind w:left="-567"/>
      <w:rPr>
        <w:noProof/>
      </w:rPr>
    </w:pPr>
    <w:r>
      <w:rPr>
        <w:noProof/>
      </w:rPr>
      <w:pict w14:anchorId="6FF24B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5pt;height:33pt">
          <v:imagedata r:id="rId1" o:title="Logo Arsial Baseline_Vignanell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0994" w14:textId="77777777" w:rsidR="004F6E08" w:rsidRPr="004F6E08" w:rsidRDefault="004F6E08" w:rsidP="004F6E08">
    <w:pPr>
      <w:pStyle w:val="Intestazione"/>
      <w:tabs>
        <w:tab w:val="left" w:pos="2268"/>
      </w:tabs>
      <w:ind w:left="1701" w:hanging="1701"/>
      <w:rPr>
        <w:rFonts w:ascii="Gill Sans MT" w:hAnsi="Gill Sans MT"/>
        <w:i/>
        <w:noProof/>
        <w:color w:val="1F497D"/>
        <w:szCs w:val="20"/>
      </w:rPr>
    </w:pPr>
    <w:r w:rsidRPr="00353410">
      <w:rPr>
        <w:rFonts w:ascii="Gill Sans MT" w:hAnsi="Gill Sans MT"/>
        <w:i/>
        <w:noProof/>
        <w:color w:val="1F497D"/>
        <w:szCs w:val="20"/>
      </w:rPr>
      <w:pict w14:anchorId="33C1B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5" type="#_x0000_t75" style="width:270.5pt;height:7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18"/>
    <w:multiLevelType w:val="hybridMultilevel"/>
    <w:tmpl w:val="383A8432"/>
    <w:lvl w:ilvl="0" w:tplc="04100011">
      <w:start w:val="1"/>
      <w:numFmt w:val="decimal"/>
      <w:lvlText w:val="%1)"/>
      <w:lvlJc w:val="left"/>
      <w:pPr>
        <w:ind w:left="63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6E77003"/>
    <w:multiLevelType w:val="hybridMultilevel"/>
    <w:tmpl w:val="DB4EF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68B"/>
    <w:multiLevelType w:val="hybridMultilevel"/>
    <w:tmpl w:val="B1A2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6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9B4"/>
    <w:multiLevelType w:val="hybridMultilevel"/>
    <w:tmpl w:val="F1D62CB6"/>
    <w:lvl w:ilvl="0" w:tplc="3AEE2B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59B5"/>
    <w:multiLevelType w:val="hybridMultilevel"/>
    <w:tmpl w:val="5810D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4B3D"/>
    <w:multiLevelType w:val="hybridMultilevel"/>
    <w:tmpl w:val="362E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5370C"/>
    <w:multiLevelType w:val="hybridMultilevel"/>
    <w:tmpl w:val="71123E4A"/>
    <w:lvl w:ilvl="0" w:tplc="1C02F6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7198"/>
    <w:multiLevelType w:val="hybridMultilevel"/>
    <w:tmpl w:val="343E8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1FC4"/>
    <w:multiLevelType w:val="hybridMultilevel"/>
    <w:tmpl w:val="C9126218"/>
    <w:lvl w:ilvl="0" w:tplc="AEEC0B04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28FC"/>
    <w:multiLevelType w:val="hybridMultilevel"/>
    <w:tmpl w:val="2D3C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184"/>
    <w:multiLevelType w:val="hybridMultilevel"/>
    <w:tmpl w:val="70AABBB2"/>
    <w:lvl w:ilvl="0" w:tplc="A3E0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0A9"/>
    <w:multiLevelType w:val="hybridMultilevel"/>
    <w:tmpl w:val="F3386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2810"/>
    <w:multiLevelType w:val="hybridMultilevel"/>
    <w:tmpl w:val="27EC14BA"/>
    <w:lvl w:ilvl="0" w:tplc="A4E8CDE4">
      <w:start w:val="1"/>
      <w:numFmt w:val="lowerLetter"/>
      <w:lvlText w:val="%1)"/>
      <w:lvlJc w:val="left"/>
      <w:pPr>
        <w:ind w:left="720" w:hanging="360"/>
      </w:pPr>
      <w:rPr>
        <w:b/>
        <w:bCs/>
        <w:sz w:val="22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70CD1"/>
    <w:multiLevelType w:val="hybridMultilevel"/>
    <w:tmpl w:val="D7A68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458D"/>
    <w:multiLevelType w:val="hybridMultilevel"/>
    <w:tmpl w:val="CA9A04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7874"/>
    <w:multiLevelType w:val="hybridMultilevel"/>
    <w:tmpl w:val="031E0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92FC3"/>
    <w:multiLevelType w:val="hybridMultilevel"/>
    <w:tmpl w:val="A4A4A1EE"/>
    <w:lvl w:ilvl="0" w:tplc="C4FC6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47BEA"/>
    <w:multiLevelType w:val="hybridMultilevel"/>
    <w:tmpl w:val="E2CA0D6E"/>
    <w:lvl w:ilvl="0" w:tplc="08F03D9E">
      <w:numFmt w:val="bullet"/>
      <w:lvlText w:val=""/>
      <w:lvlJc w:val="left"/>
      <w:pPr>
        <w:ind w:left="984" w:hanging="29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5A45DEC">
      <w:numFmt w:val="bullet"/>
      <w:lvlText w:val="•"/>
      <w:lvlJc w:val="left"/>
      <w:pPr>
        <w:ind w:left="1890" w:hanging="299"/>
      </w:pPr>
      <w:rPr>
        <w:rFonts w:hint="default"/>
        <w:lang w:val="it-IT" w:eastAsia="it-IT" w:bidi="it-IT"/>
      </w:rPr>
    </w:lvl>
    <w:lvl w:ilvl="2" w:tplc="B8483F1E">
      <w:numFmt w:val="bullet"/>
      <w:lvlText w:val="•"/>
      <w:lvlJc w:val="left"/>
      <w:pPr>
        <w:ind w:left="2800" w:hanging="299"/>
      </w:pPr>
      <w:rPr>
        <w:rFonts w:hint="default"/>
        <w:lang w:val="it-IT" w:eastAsia="it-IT" w:bidi="it-IT"/>
      </w:rPr>
    </w:lvl>
    <w:lvl w:ilvl="3" w:tplc="DCF2BAFA">
      <w:numFmt w:val="bullet"/>
      <w:lvlText w:val="•"/>
      <w:lvlJc w:val="left"/>
      <w:pPr>
        <w:ind w:left="3711" w:hanging="299"/>
      </w:pPr>
      <w:rPr>
        <w:rFonts w:hint="default"/>
        <w:lang w:val="it-IT" w:eastAsia="it-IT" w:bidi="it-IT"/>
      </w:rPr>
    </w:lvl>
    <w:lvl w:ilvl="4" w:tplc="8556BD32">
      <w:numFmt w:val="bullet"/>
      <w:lvlText w:val="•"/>
      <w:lvlJc w:val="left"/>
      <w:pPr>
        <w:ind w:left="4621" w:hanging="299"/>
      </w:pPr>
      <w:rPr>
        <w:rFonts w:hint="default"/>
        <w:lang w:val="it-IT" w:eastAsia="it-IT" w:bidi="it-IT"/>
      </w:rPr>
    </w:lvl>
    <w:lvl w:ilvl="5" w:tplc="B1E63FFA">
      <w:numFmt w:val="bullet"/>
      <w:lvlText w:val="•"/>
      <w:lvlJc w:val="left"/>
      <w:pPr>
        <w:ind w:left="5532" w:hanging="299"/>
      </w:pPr>
      <w:rPr>
        <w:rFonts w:hint="default"/>
        <w:lang w:val="it-IT" w:eastAsia="it-IT" w:bidi="it-IT"/>
      </w:rPr>
    </w:lvl>
    <w:lvl w:ilvl="6" w:tplc="D0D4FFD0">
      <w:numFmt w:val="bullet"/>
      <w:lvlText w:val="•"/>
      <w:lvlJc w:val="left"/>
      <w:pPr>
        <w:ind w:left="6442" w:hanging="299"/>
      </w:pPr>
      <w:rPr>
        <w:rFonts w:hint="default"/>
        <w:lang w:val="it-IT" w:eastAsia="it-IT" w:bidi="it-IT"/>
      </w:rPr>
    </w:lvl>
    <w:lvl w:ilvl="7" w:tplc="84AA1084">
      <w:numFmt w:val="bullet"/>
      <w:lvlText w:val="•"/>
      <w:lvlJc w:val="left"/>
      <w:pPr>
        <w:ind w:left="7353" w:hanging="299"/>
      </w:pPr>
      <w:rPr>
        <w:rFonts w:hint="default"/>
        <w:lang w:val="it-IT" w:eastAsia="it-IT" w:bidi="it-IT"/>
      </w:rPr>
    </w:lvl>
    <w:lvl w:ilvl="8" w:tplc="F176CBFC">
      <w:numFmt w:val="bullet"/>
      <w:lvlText w:val="•"/>
      <w:lvlJc w:val="left"/>
      <w:pPr>
        <w:ind w:left="8263" w:hanging="299"/>
      </w:pPr>
      <w:rPr>
        <w:rFonts w:hint="default"/>
        <w:lang w:val="it-IT" w:eastAsia="it-IT" w:bidi="it-IT"/>
      </w:rPr>
    </w:lvl>
  </w:abstractNum>
  <w:abstractNum w:abstractNumId="18" w15:restartNumberingAfterBreak="0">
    <w:nsid w:val="534B2EC6"/>
    <w:multiLevelType w:val="hybridMultilevel"/>
    <w:tmpl w:val="1CF8A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396"/>
    <w:multiLevelType w:val="hybridMultilevel"/>
    <w:tmpl w:val="99F00C5A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89A3964"/>
    <w:multiLevelType w:val="hybridMultilevel"/>
    <w:tmpl w:val="E608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76997"/>
    <w:multiLevelType w:val="hybridMultilevel"/>
    <w:tmpl w:val="344A6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E1160"/>
    <w:multiLevelType w:val="hybridMultilevel"/>
    <w:tmpl w:val="383A93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D67CF7"/>
    <w:multiLevelType w:val="hybridMultilevel"/>
    <w:tmpl w:val="3CDE9A9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05527"/>
    <w:multiLevelType w:val="hybridMultilevel"/>
    <w:tmpl w:val="0D56D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70C5D"/>
    <w:multiLevelType w:val="hybridMultilevel"/>
    <w:tmpl w:val="893C6456"/>
    <w:lvl w:ilvl="0" w:tplc="15C68E1E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1970">
    <w:abstractNumId w:val="16"/>
  </w:num>
  <w:num w:numId="2" w16cid:durableId="1338580579">
    <w:abstractNumId w:val="10"/>
  </w:num>
  <w:num w:numId="3" w16cid:durableId="2118602223">
    <w:abstractNumId w:val="17"/>
  </w:num>
  <w:num w:numId="4" w16cid:durableId="8608314">
    <w:abstractNumId w:val="18"/>
  </w:num>
  <w:num w:numId="5" w16cid:durableId="525026261">
    <w:abstractNumId w:val="25"/>
  </w:num>
  <w:num w:numId="6" w16cid:durableId="341322587">
    <w:abstractNumId w:val="0"/>
  </w:num>
  <w:num w:numId="7" w16cid:durableId="168101221">
    <w:abstractNumId w:val="15"/>
  </w:num>
  <w:num w:numId="8" w16cid:durableId="302733595">
    <w:abstractNumId w:val="23"/>
  </w:num>
  <w:num w:numId="9" w16cid:durableId="502819277">
    <w:abstractNumId w:val="3"/>
  </w:num>
  <w:num w:numId="10" w16cid:durableId="583998794">
    <w:abstractNumId w:val="14"/>
  </w:num>
  <w:num w:numId="11" w16cid:durableId="1639997072">
    <w:abstractNumId w:val="4"/>
  </w:num>
  <w:num w:numId="12" w16cid:durableId="2145611652">
    <w:abstractNumId w:val="9"/>
  </w:num>
  <w:num w:numId="13" w16cid:durableId="2050300634">
    <w:abstractNumId w:val="5"/>
  </w:num>
  <w:num w:numId="14" w16cid:durableId="1594126026">
    <w:abstractNumId w:val="21"/>
  </w:num>
  <w:num w:numId="15" w16cid:durableId="346443708">
    <w:abstractNumId w:val="6"/>
  </w:num>
  <w:num w:numId="16" w16cid:durableId="354888100">
    <w:abstractNumId w:val="13"/>
  </w:num>
  <w:num w:numId="17" w16cid:durableId="808208449">
    <w:abstractNumId w:val="20"/>
  </w:num>
  <w:num w:numId="18" w16cid:durableId="471603615">
    <w:abstractNumId w:val="24"/>
  </w:num>
  <w:num w:numId="19" w16cid:durableId="506136241">
    <w:abstractNumId w:val="8"/>
  </w:num>
  <w:num w:numId="20" w16cid:durableId="1683121821">
    <w:abstractNumId w:val="22"/>
  </w:num>
  <w:num w:numId="21" w16cid:durableId="1634019341">
    <w:abstractNumId w:val="12"/>
  </w:num>
  <w:num w:numId="22" w16cid:durableId="983389710">
    <w:abstractNumId w:val="19"/>
  </w:num>
  <w:num w:numId="23" w16cid:durableId="795566369">
    <w:abstractNumId w:val="2"/>
  </w:num>
  <w:num w:numId="24" w16cid:durableId="11339998">
    <w:abstractNumId w:val="11"/>
  </w:num>
  <w:num w:numId="25" w16cid:durableId="1812819318">
    <w:abstractNumId w:val="1"/>
  </w:num>
  <w:num w:numId="26" w16cid:durableId="5190459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AE"/>
    <w:rsid w:val="00000119"/>
    <w:rsid w:val="00004688"/>
    <w:rsid w:val="00014A3F"/>
    <w:rsid w:val="00017A36"/>
    <w:rsid w:val="00023058"/>
    <w:rsid w:val="00025403"/>
    <w:rsid w:val="0002637D"/>
    <w:rsid w:val="0003473D"/>
    <w:rsid w:val="000435E7"/>
    <w:rsid w:val="000466CE"/>
    <w:rsid w:val="00064BCF"/>
    <w:rsid w:val="00080D21"/>
    <w:rsid w:val="0008192E"/>
    <w:rsid w:val="000928D6"/>
    <w:rsid w:val="000959D3"/>
    <w:rsid w:val="000A153C"/>
    <w:rsid w:val="000B2F14"/>
    <w:rsid w:val="000B53CC"/>
    <w:rsid w:val="000B7778"/>
    <w:rsid w:val="000C1397"/>
    <w:rsid w:val="000C185D"/>
    <w:rsid w:val="000C1CDA"/>
    <w:rsid w:val="000C3F49"/>
    <w:rsid w:val="000D0C63"/>
    <w:rsid w:val="000D3C4F"/>
    <w:rsid w:val="000E789E"/>
    <w:rsid w:val="00100355"/>
    <w:rsid w:val="001022A1"/>
    <w:rsid w:val="00104B14"/>
    <w:rsid w:val="001058C7"/>
    <w:rsid w:val="001134F9"/>
    <w:rsid w:val="00113B7B"/>
    <w:rsid w:val="00115E75"/>
    <w:rsid w:val="001179DE"/>
    <w:rsid w:val="0013252E"/>
    <w:rsid w:val="00146219"/>
    <w:rsid w:val="001503F8"/>
    <w:rsid w:val="00151664"/>
    <w:rsid w:val="001617FB"/>
    <w:rsid w:val="00163372"/>
    <w:rsid w:val="00171421"/>
    <w:rsid w:val="00172881"/>
    <w:rsid w:val="00173AC5"/>
    <w:rsid w:val="00173F64"/>
    <w:rsid w:val="00176262"/>
    <w:rsid w:val="00192C7F"/>
    <w:rsid w:val="00194C50"/>
    <w:rsid w:val="001A2D71"/>
    <w:rsid w:val="001A6254"/>
    <w:rsid w:val="001A663B"/>
    <w:rsid w:val="001A6691"/>
    <w:rsid w:val="001B014B"/>
    <w:rsid w:val="001B1F21"/>
    <w:rsid w:val="001C5551"/>
    <w:rsid w:val="001D253B"/>
    <w:rsid w:val="001E22AA"/>
    <w:rsid w:val="001E56D5"/>
    <w:rsid w:val="00212A76"/>
    <w:rsid w:val="0022087F"/>
    <w:rsid w:val="00221DC4"/>
    <w:rsid w:val="00221FE7"/>
    <w:rsid w:val="00222B92"/>
    <w:rsid w:val="0023114B"/>
    <w:rsid w:val="002337D0"/>
    <w:rsid w:val="00255E34"/>
    <w:rsid w:val="002630EF"/>
    <w:rsid w:val="00275A69"/>
    <w:rsid w:val="00276786"/>
    <w:rsid w:val="00276B8F"/>
    <w:rsid w:val="002B7276"/>
    <w:rsid w:val="002C05D4"/>
    <w:rsid w:val="002C6395"/>
    <w:rsid w:val="002E1315"/>
    <w:rsid w:val="002E4612"/>
    <w:rsid w:val="002F01F7"/>
    <w:rsid w:val="002F2B35"/>
    <w:rsid w:val="002F6128"/>
    <w:rsid w:val="003023E4"/>
    <w:rsid w:val="00314BAC"/>
    <w:rsid w:val="00315006"/>
    <w:rsid w:val="003160AE"/>
    <w:rsid w:val="00324CCE"/>
    <w:rsid w:val="00331A29"/>
    <w:rsid w:val="0033261A"/>
    <w:rsid w:val="00342B15"/>
    <w:rsid w:val="0034331B"/>
    <w:rsid w:val="003468A1"/>
    <w:rsid w:val="0034695B"/>
    <w:rsid w:val="0034734E"/>
    <w:rsid w:val="00351A81"/>
    <w:rsid w:val="00353410"/>
    <w:rsid w:val="00366AA9"/>
    <w:rsid w:val="00371C36"/>
    <w:rsid w:val="00381B54"/>
    <w:rsid w:val="0038265D"/>
    <w:rsid w:val="003838A1"/>
    <w:rsid w:val="00384F7F"/>
    <w:rsid w:val="0039083F"/>
    <w:rsid w:val="003937C5"/>
    <w:rsid w:val="003B116E"/>
    <w:rsid w:val="003B1E64"/>
    <w:rsid w:val="003B4046"/>
    <w:rsid w:val="003D4E8B"/>
    <w:rsid w:val="003D516A"/>
    <w:rsid w:val="004002D3"/>
    <w:rsid w:val="00400B11"/>
    <w:rsid w:val="00402637"/>
    <w:rsid w:val="00404B3D"/>
    <w:rsid w:val="0041368A"/>
    <w:rsid w:val="00420AD6"/>
    <w:rsid w:val="00424618"/>
    <w:rsid w:val="00444B46"/>
    <w:rsid w:val="0044591B"/>
    <w:rsid w:val="004478FB"/>
    <w:rsid w:val="00451B4B"/>
    <w:rsid w:val="00451C1E"/>
    <w:rsid w:val="00463314"/>
    <w:rsid w:val="00476707"/>
    <w:rsid w:val="00481DC1"/>
    <w:rsid w:val="0048363A"/>
    <w:rsid w:val="004A7A9B"/>
    <w:rsid w:val="004B0724"/>
    <w:rsid w:val="004B4DA8"/>
    <w:rsid w:val="004B6C6F"/>
    <w:rsid w:val="004C1E86"/>
    <w:rsid w:val="004C2FB9"/>
    <w:rsid w:val="004D2267"/>
    <w:rsid w:val="004D31AF"/>
    <w:rsid w:val="004D46F6"/>
    <w:rsid w:val="004E1E53"/>
    <w:rsid w:val="004E7B54"/>
    <w:rsid w:val="004F0924"/>
    <w:rsid w:val="004F0A62"/>
    <w:rsid w:val="004F18E6"/>
    <w:rsid w:val="004F5583"/>
    <w:rsid w:val="004F6E08"/>
    <w:rsid w:val="00501A80"/>
    <w:rsid w:val="00504504"/>
    <w:rsid w:val="00512563"/>
    <w:rsid w:val="00512934"/>
    <w:rsid w:val="00517310"/>
    <w:rsid w:val="00522A98"/>
    <w:rsid w:val="005276C8"/>
    <w:rsid w:val="00531D0E"/>
    <w:rsid w:val="00537DFD"/>
    <w:rsid w:val="005410E3"/>
    <w:rsid w:val="00542E83"/>
    <w:rsid w:val="00547295"/>
    <w:rsid w:val="00555AE5"/>
    <w:rsid w:val="0055608C"/>
    <w:rsid w:val="005662B5"/>
    <w:rsid w:val="00574D54"/>
    <w:rsid w:val="00583DBA"/>
    <w:rsid w:val="00586B52"/>
    <w:rsid w:val="005935D1"/>
    <w:rsid w:val="005A6525"/>
    <w:rsid w:val="005A7984"/>
    <w:rsid w:val="005B4E53"/>
    <w:rsid w:val="005B6E04"/>
    <w:rsid w:val="005C24A8"/>
    <w:rsid w:val="005D1737"/>
    <w:rsid w:val="005D4C20"/>
    <w:rsid w:val="005E499A"/>
    <w:rsid w:val="005F67D5"/>
    <w:rsid w:val="00600794"/>
    <w:rsid w:val="006018AD"/>
    <w:rsid w:val="00603B0C"/>
    <w:rsid w:val="00606DA5"/>
    <w:rsid w:val="00614442"/>
    <w:rsid w:val="00625C79"/>
    <w:rsid w:val="00634320"/>
    <w:rsid w:val="00635AA5"/>
    <w:rsid w:val="006369B8"/>
    <w:rsid w:val="0064152E"/>
    <w:rsid w:val="006544B1"/>
    <w:rsid w:val="0067290C"/>
    <w:rsid w:val="00677C21"/>
    <w:rsid w:val="00684830"/>
    <w:rsid w:val="00686660"/>
    <w:rsid w:val="00690226"/>
    <w:rsid w:val="0069486E"/>
    <w:rsid w:val="006A0D16"/>
    <w:rsid w:val="006A5652"/>
    <w:rsid w:val="006B0152"/>
    <w:rsid w:val="006B0174"/>
    <w:rsid w:val="006B0777"/>
    <w:rsid w:val="006B1101"/>
    <w:rsid w:val="006C63BE"/>
    <w:rsid w:val="006E0869"/>
    <w:rsid w:val="006E6823"/>
    <w:rsid w:val="00700C0D"/>
    <w:rsid w:val="00702705"/>
    <w:rsid w:val="007057B4"/>
    <w:rsid w:val="0072220C"/>
    <w:rsid w:val="00723CD4"/>
    <w:rsid w:val="007311BE"/>
    <w:rsid w:val="00731549"/>
    <w:rsid w:val="0073410E"/>
    <w:rsid w:val="0073445A"/>
    <w:rsid w:val="00744431"/>
    <w:rsid w:val="0074790C"/>
    <w:rsid w:val="00761651"/>
    <w:rsid w:val="0077043A"/>
    <w:rsid w:val="007711F4"/>
    <w:rsid w:val="007738B4"/>
    <w:rsid w:val="00775359"/>
    <w:rsid w:val="00777889"/>
    <w:rsid w:val="007836B1"/>
    <w:rsid w:val="007850D1"/>
    <w:rsid w:val="00797691"/>
    <w:rsid w:val="007A16CB"/>
    <w:rsid w:val="007A2D3B"/>
    <w:rsid w:val="007A30D1"/>
    <w:rsid w:val="007A4EA5"/>
    <w:rsid w:val="007A705E"/>
    <w:rsid w:val="007B7C3F"/>
    <w:rsid w:val="007D088C"/>
    <w:rsid w:val="007D4805"/>
    <w:rsid w:val="007D67E9"/>
    <w:rsid w:val="007E41F7"/>
    <w:rsid w:val="007E4C36"/>
    <w:rsid w:val="007E5B22"/>
    <w:rsid w:val="007E797E"/>
    <w:rsid w:val="007F2FEE"/>
    <w:rsid w:val="007F68AD"/>
    <w:rsid w:val="008027EB"/>
    <w:rsid w:val="00826B90"/>
    <w:rsid w:val="00827CE5"/>
    <w:rsid w:val="00851E89"/>
    <w:rsid w:val="00862816"/>
    <w:rsid w:val="008700D2"/>
    <w:rsid w:val="00873993"/>
    <w:rsid w:val="008810F9"/>
    <w:rsid w:val="00881AFE"/>
    <w:rsid w:val="0088705E"/>
    <w:rsid w:val="00892244"/>
    <w:rsid w:val="00894F67"/>
    <w:rsid w:val="008A2AC6"/>
    <w:rsid w:val="008A4E04"/>
    <w:rsid w:val="008C3D86"/>
    <w:rsid w:val="008C6907"/>
    <w:rsid w:val="008D3608"/>
    <w:rsid w:val="008D6D05"/>
    <w:rsid w:val="0090060F"/>
    <w:rsid w:val="00901E88"/>
    <w:rsid w:val="00903824"/>
    <w:rsid w:val="00913BCE"/>
    <w:rsid w:val="00913D6B"/>
    <w:rsid w:val="0091489E"/>
    <w:rsid w:val="00925782"/>
    <w:rsid w:val="00926CBF"/>
    <w:rsid w:val="00933EAA"/>
    <w:rsid w:val="0094116B"/>
    <w:rsid w:val="00943A95"/>
    <w:rsid w:val="00943D70"/>
    <w:rsid w:val="00946741"/>
    <w:rsid w:val="00954A93"/>
    <w:rsid w:val="00966F0D"/>
    <w:rsid w:val="00970F80"/>
    <w:rsid w:val="009745D6"/>
    <w:rsid w:val="0097492D"/>
    <w:rsid w:val="00977826"/>
    <w:rsid w:val="009815FB"/>
    <w:rsid w:val="0098561E"/>
    <w:rsid w:val="009947AC"/>
    <w:rsid w:val="009A6220"/>
    <w:rsid w:val="009C0C95"/>
    <w:rsid w:val="009C455E"/>
    <w:rsid w:val="009C6BB6"/>
    <w:rsid w:val="009D005C"/>
    <w:rsid w:val="009D3188"/>
    <w:rsid w:val="009E499C"/>
    <w:rsid w:val="009F2726"/>
    <w:rsid w:val="009F3BBC"/>
    <w:rsid w:val="009F6381"/>
    <w:rsid w:val="00A067C3"/>
    <w:rsid w:val="00A20CC7"/>
    <w:rsid w:val="00A21744"/>
    <w:rsid w:val="00A2418B"/>
    <w:rsid w:val="00A34BBB"/>
    <w:rsid w:val="00A36484"/>
    <w:rsid w:val="00A36B68"/>
    <w:rsid w:val="00A373ED"/>
    <w:rsid w:val="00A4165A"/>
    <w:rsid w:val="00A52F7F"/>
    <w:rsid w:val="00A547F0"/>
    <w:rsid w:val="00A64A88"/>
    <w:rsid w:val="00A64D47"/>
    <w:rsid w:val="00A730BC"/>
    <w:rsid w:val="00A73E5D"/>
    <w:rsid w:val="00A81DCC"/>
    <w:rsid w:val="00A95648"/>
    <w:rsid w:val="00A962E0"/>
    <w:rsid w:val="00A96CF7"/>
    <w:rsid w:val="00AA7B5E"/>
    <w:rsid w:val="00AA7EFD"/>
    <w:rsid w:val="00AC3865"/>
    <w:rsid w:val="00AC4BE4"/>
    <w:rsid w:val="00AD0ABE"/>
    <w:rsid w:val="00AD4C5F"/>
    <w:rsid w:val="00AD55B8"/>
    <w:rsid w:val="00AE2C12"/>
    <w:rsid w:val="00AE62B9"/>
    <w:rsid w:val="00AF23FF"/>
    <w:rsid w:val="00B02122"/>
    <w:rsid w:val="00B03B7C"/>
    <w:rsid w:val="00B04043"/>
    <w:rsid w:val="00B047CE"/>
    <w:rsid w:val="00B13237"/>
    <w:rsid w:val="00B15D58"/>
    <w:rsid w:val="00B17924"/>
    <w:rsid w:val="00B206A1"/>
    <w:rsid w:val="00B25110"/>
    <w:rsid w:val="00B26645"/>
    <w:rsid w:val="00B27E61"/>
    <w:rsid w:val="00B45018"/>
    <w:rsid w:val="00B47456"/>
    <w:rsid w:val="00B62AD8"/>
    <w:rsid w:val="00B632A9"/>
    <w:rsid w:val="00B66FC7"/>
    <w:rsid w:val="00B746C9"/>
    <w:rsid w:val="00B80489"/>
    <w:rsid w:val="00B91277"/>
    <w:rsid w:val="00B91D94"/>
    <w:rsid w:val="00BA4B76"/>
    <w:rsid w:val="00BA58FD"/>
    <w:rsid w:val="00BA7E8E"/>
    <w:rsid w:val="00BB7CDB"/>
    <w:rsid w:val="00BC5183"/>
    <w:rsid w:val="00BC6408"/>
    <w:rsid w:val="00BD5E65"/>
    <w:rsid w:val="00BD600C"/>
    <w:rsid w:val="00BD6AA4"/>
    <w:rsid w:val="00BD7111"/>
    <w:rsid w:val="00BE1CE0"/>
    <w:rsid w:val="00BE416A"/>
    <w:rsid w:val="00C04D2B"/>
    <w:rsid w:val="00C06084"/>
    <w:rsid w:val="00C11779"/>
    <w:rsid w:val="00C11B81"/>
    <w:rsid w:val="00C23F35"/>
    <w:rsid w:val="00C36BBD"/>
    <w:rsid w:val="00C61F50"/>
    <w:rsid w:val="00C75DF1"/>
    <w:rsid w:val="00C82535"/>
    <w:rsid w:val="00C85131"/>
    <w:rsid w:val="00C871A4"/>
    <w:rsid w:val="00CA0A72"/>
    <w:rsid w:val="00CA4D82"/>
    <w:rsid w:val="00CA56E4"/>
    <w:rsid w:val="00CA6059"/>
    <w:rsid w:val="00CA6516"/>
    <w:rsid w:val="00CB235F"/>
    <w:rsid w:val="00CB552D"/>
    <w:rsid w:val="00CB6669"/>
    <w:rsid w:val="00CC644C"/>
    <w:rsid w:val="00CC6FF4"/>
    <w:rsid w:val="00CD50C7"/>
    <w:rsid w:val="00CE3EC4"/>
    <w:rsid w:val="00CE42AC"/>
    <w:rsid w:val="00CF359D"/>
    <w:rsid w:val="00D036E1"/>
    <w:rsid w:val="00D16A0C"/>
    <w:rsid w:val="00D22280"/>
    <w:rsid w:val="00D22AD7"/>
    <w:rsid w:val="00D241AE"/>
    <w:rsid w:val="00D26775"/>
    <w:rsid w:val="00D2726C"/>
    <w:rsid w:val="00D27C83"/>
    <w:rsid w:val="00D3138B"/>
    <w:rsid w:val="00D32222"/>
    <w:rsid w:val="00D53D8D"/>
    <w:rsid w:val="00D5423C"/>
    <w:rsid w:val="00D5506C"/>
    <w:rsid w:val="00D55334"/>
    <w:rsid w:val="00D6224F"/>
    <w:rsid w:val="00D64B96"/>
    <w:rsid w:val="00D663CF"/>
    <w:rsid w:val="00D832DB"/>
    <w:rsid w:val="00D900F7"/>
    <w:rsid w:val="00D90C12"/>
    <w:rsid w:val="00DB626D"/>
    <w:rsid w:val="00DE077E"/>
    <w:rsid w:val="00DE3A93"/>
    <w:rsid w:val="00DF3BE1"/>
    <w:rsid w:val="00DF467B"/>
    <w:rsid w:val="00E06DFA"/>
    <w:rsid w:val="00E072C2"/>
    <w:rsid w:val="00E11B81"/>
    <w:rsid w:val="00E209D1"/>
    <w:rsid w:val="00E303E8"/>
    <w:rsid w:val="00E344AA"/>
    <w:rsid w:val="00E410B8"/>
    <w:rsid w:val="00E41120"/>
    <w:rsid w:val="00E568F8"/>
    <w:rsid w:val="00E573EA"/>
    <w:rsid w:val="00E6479D"/>
    <w:rsid w:val="00E70DB9"/>
    <w:rsid w:val="00E76C89"/>
    <w:rsid w:val="00E77079"/>
    <w:rsid w:val="00E92710"/>
    <w:rsid w:val="00EA6247"/>
    <w:rsid w:val="00EB0CF2"/>
    <w:rsid w:val="00EB27BC"/>
    <w:rsid w:val="00EB3217"/>
    <w:rsid w:val="00EC13A3"/>
    <w:rsid w:val="00EC5875"/>
    <w:rsid w:val="00ED0C3C"/>
    <w:rsid w:val="00ED1BAB"/>
    <w:rsid w:val="00EE603E"/>
    <w:rsid w:val="00EE619C"/>
    <w:rsid w:val="00EF30EE"/>
    <w:rsid w:val="00EF5CFB"/>
    <w:rsid w:val="00EF6B9D"/>
    <w:rsid w:val="00EF7918"/>
    <w:rsid w:val="00F01017"/>
    <w:rsid w:val="00F01E6C"/>
    <w:rsid w:val="00F046BD"/>
    <w:rsid w:val="00F12B4F"/>
    <w:rsid w:val="00F1700E"/>
    <w:rsid w:val="00F20E1B"/>
    <w:rsid w:val="00F25F71"/>
    <w:rsid w:val="00F33AD5"/>
    <w:rsid w:val="00F417A0"/>
    <w:rsid w:val="00F432AE"/>
    <w:rsid w:val="00F443A2"/>
    <w:rsid w:val="00F5154C"/>
    <w:rsid w:val="00F519A0"/>
    <w:rsid w:val="00F5406F"/>
    <w:rsid w:val="00F5428C"/>
    <w:rsid w:val="00F55DA4"/>
    <w:rsid w:val="00F57AE4"/>
    <w:rsid w:val="00F65356"/>
    <w:rsid w:val="00F660D7"/>
    <w:rsid w:val="00F71BB3"/>
    <w:rsid w:val="00F73139"/>
    <w:rsid w:val="00F7386F"/>
    <w:rsid w:val="00F75D37"/>
    <w:rsid w:val="00F8049F"/>
    <w:rsid w:val="00F8410F"/>
    <w:rsid w:val="00FA2090"/>
    <w:rsid w:val="00FC6CAE"/>
    <w:rsid w:val="00FD11F2"/>
    <w:rsid w:val="00FD25E5"/>
    <w:rsid w:val="00FD2F78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147873"/>
  <w15:chartTrackingRefBased/>
  <w15:docId w15:val="{71902C00-DD9D-4E44-ACBB-81830DC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paragraph" w:styleId="Testodelblocco">
    <w:name w:val="Block Text"/>
    <w:basedOn w:val="Normale"/>
    <w:rsid w:val="00881AFE"/>
    <w:pPr>
      <w:ind w:left="1440" w:right="638" w:hanging="900"/>
    </w:pPr>
    <w:rPr>
      <w:rFonts w:ascii="Times New Roman" w:hAnsi="Times New Roman"/>
      <w:sz w:val="22"/>
    </w:rPr>
  </w:style>
  <w:style w:type="paragraph" w:styleId="Paragrafoelenco">
    <w:name w:val="List Paragraph"/>
    <w:basedOn w:val="Normale"/>
    <w:uiPriority w:val="34"/>
    <w:qFormat/>
    <w:rsid w:val="007E4C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7E4C36"/>
    <w:pPr>
      <w:widowControl w:val="0"/>
      <w:autoSpaceDE w:val="0"/>
      <w:autoSpaceDN w:val="0"/>
      <w:ind w:left="214"/>
    </w:pPr>
    <w:rPr>
      <w:rFonts w:ascii="Calibri" w:eastAsia="Calibri" w:hAnsi="Calibri" w:cs="Calibri"/>
      <w:sz w:val="24"/>
      <w:lang w:bidi="it-IT"/>
    </w:rPr>
  </w:style>
  <w:style w:type="character" w:customStyle="1" w:styleId="CorpotestoCarattere">
    <w:name w:val="Corpo testo Carattere"/>
    <w:link w:val="Corpotesto"/>
    <w:uiPriority w:val="1"/>
    <w:rsid w:val="007E4C36"/>
    <w:rPr>
      <w:rFonts w:ascii="Calibri" w:eastAsia="Calibri" w:hAnsi="Calibri" w:cs="Calibri"/>
      <w:sz w:val="24"/>
      <w:szCs w:val="24"/>
      <w:lang w:bidi="it-IT"/>
    </w:rPr>
  </w:style>
  <w:style w:type="paragraph" w:styleId="NormaleWeb">
    <w:name w:val="Normal (Web)"/>
    <w:basedOn w:val="Normale"/>
    <w:uiPriority w:val="99"/>
    <w:unhideWhenUsed/>
    <w:rsid w:val="007E4C3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Enfasigrassetto">
    <w:name w:val="Strong"/>
    <w:uiPriority w:val="22"/>
    <w:qFormat/>
    <w:rsid w:val="007E4C36"/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8027E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614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26C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26CBF"/>
    <w:rPr>
      <w:rFonts w:ascii="Verdana" w:hAnsi="Verdana"/>
      <w:szCs w:val="24"/>
    </w:rPr>
  </w:style>
  <w:style w:type="character" w:customStyle="1" w:styleId="fontstyle01">
    <w:name w:val="fontstyle01"/>
    <w:rsid w:val="004F18E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2">
    <w:name w:val="Menzione non risolta2"/>
    <w:uiPriority w:val="99"/>
    <w:semiHidden/>
    <w:unhideWhenUsed/>
    <w:rsid w:val="00104B14"/>
    <w:rPr>
      <w:color w:val="605E5C"/>
      <w:shd w:val="clear" w:color="auto" w:fill="E1DFDD"/>
    </w:rPr>
  </w:style>
  <w:style w:type="character" w:styleId="Rimandocommento">
    <w:name w:val="annotation reference"/>
    <w:uiPriority w:val="99"/>
    <w:unhideWhenUsed/>
    <w:rsid w:val="00366A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6AA9"/>
    <w:pPr>
      <w:spacing w:after="160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366AA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060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468A1"/>
    <w:rPr>
      <w:color w:val="605E5C"/>
      <w:shd w:val="clear" w:color="auto" w:fill="E1DFDD"/>
    </w:rPr>
  </w:style>
  <w:style w:type="character" w:styleId="Collegamentovisitato">
    <w:name w:val="FollowedHyperlink"/>
    <w:rsid w:val="001B01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D80ED-8367-45D4-AD4C-078822DC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carta_int.dotx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onorati_p</dc:creator>
  <cp:keywords/>
  <cp:lastModifiedBy>BIOD1</cp:lastModifiedBy>
  <cp:revision>2</cp:revision>
  <cp:lastPrinted>2021-04-20T09:31:00Z</cp:lastPrinted>
  <dcterms:created xsi:type="dcterms:W3CDTF">2023-07-24T15:50:00Z</dcterms:created>
  <dcterms:modified xsi:type="dcterms:W3CDTF">2023-07-24T15:50:00Z</dcterms:modified>
</cp:coreProperties>
</file>